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1386" w14:textId="7FD5AA15" w:rsidR="00DF2A48" w:rsidRDefault="00DF2A48" w:rsidP="00DF2A48">
      <w:pPr>
        <w:pStyle w:val="Title"/>
        <w:spacing w:line="720" w:lineRule="exact"/>
        <w:rPr>
          <w:sz w:val="72"/>
          <w:szCs w:val="72"/>
        </w:rPr>
      </w:pPr>
      <w:r>
        <w:rPr>
          <w:sz w:val="72"/>
          <w:szCs w:val="72"/>
        </w:rPr>
        <w:t xml:space="preserve">Open Enrollment Employee Experience </w:t>
      </w:r>
    </w:p>
    <w:p w14:paraId="007B5F3A" w14:textId="42A7DFDF" w:rsidR="00DF2A48" w:rsidRDefault="00DF2A48" w:rsidP="00DF2A48">
      <w:pPr>
        <w:pStyle w:val="Title"/>
        <w:spacing w:line="720" w:lineRule="exact"/>
      </w:pPr>
      <w:r>
        <w:rPr>
          <w:sz w:val="72"/>
          <w:szCs w:val="72"/>
        </w:rPr>
        <w:t>Survey Template</w:t>
      </w:r>
    </w:p>
    <w:p w14:paraId="0BE28888" w14:textId="2DF2CB1C" w:rsidR="00DF2A48" w:rsidRDefault="00DF2A48" w:rsidP="00DF2A48"/>
    <w:p w14:paraId="7E93867D" w14:textId="3AA35EA9" w:rsidR="00DF2A48" w:rsidRDefault="00DF2A48" w:rsidP="00800AB8">
      <w:pPr>
        <w:pStyle w:val="Heading2"/>
      </w:pPr>
      <w:bookmarkStart w:id="0" w:name="_Toc77066806"/>
      <w:bookmarkStart w:id="1" w:name="_Toc77076876"/>
      <w:r>
        <w:t>How to use this template:</w:t>
      </w:r>
      <w:bookmarkEnd w:id="0"/>
      <w:bookmarkEnd w:id="1"/>
      <w:r>
        <w:t xml:space="preserve"> </w:t>
      </w:r>
    </w:p>
    <w:p w14:paraId="6EA2FB10" w14:textId="20AB7193" w:rsidR="00DF2A48" w:rsidRDefault="00DF2A48" w:rsidP="00851CD9">
      <w:pPr>
        <w:ind w:right="-36"/>
      </w:pPr>
      <w:r>
        <w:t xml:space="preserve">This document is designed to give you an example of how to format a survey to evaluate employees’ experience and perception of their benefits package and how it was delivered as part of open enrollment. Use your choice of survey tool to gather feedback after open enrollment while the experience is still fresh in employees’ </w:t>
      </w:r>
      <w:r w:rsidR="00832922">
        <w:t>minds and</w:t>
      </w:r>
      <w:r>
        <w:t xml:space="preserve"> leverage the data to shape your open enrollment strategy moving forward. </w:t>
      </w:r>
    </w:p>
    <w:p w14:paraId="7FA1A7B4" w14:textId="5560BC00" w:rsidR="00B42691" w:rsidRDefault="00DF2A48" w:rsidP="00DF2A48">
      <w:r>
        <w:t>Here are the instructions and best practices to tailor each section for your company:</w:t>
      </w:r>
    </w:p>
    <w:p w14:paraId="7B192922" w14:textId="77777777" w:rsidR="00800AB8" w:rsidRDefault="00800AB8" w:rsidP="00800AB8">
      <w:pPr>
        <w:spacing w:before="0" w:after="0"/>
      </w:pPr>
    </w:p>
    <w:tbl>
      <w:tblPr>
        <w:tblStyle w:val="GridTable4-Accent1"/>
        <w:tblW w:w="13945" w:type="dxa"/>
        <w:tblLook w:val="0400" w:firstRow="0" w:lastRow="0" w:firstColumn="0" w:lastColumn="0" w:noHBand="0" w:noVBand="1"/>
      </w:tblPr>
      <w:tblGrid>
        <w:gridCol w:w="1345"/>
        <w:gridCol w:w="12600"/>
      </w:tblGrid>
      <w:tr w:rsidR="00B42691" w14:paraId="66F878D9" w14:textId="77777777" w:rsidTr="00851CD9">
        <w:trPr>
          <w:cnfStyle w:val="000000100000" w:firstRow="0" w:lastRow="0" w:firstColumn="0" w:lastColumn="0" w:oddVBand="0" w:evenVBand="0" w:oddHBand="1" w:evenHBand="0" w:firstRowFirstColumn="0" w:firstRowLastColumn="0" w:lastRowFirstColumn="0" w:lastRowLastColumn="0"/>
          <w:trHeight w:val="660"/>
        </w:trPr>
        <w:tc>
          <w:tcPr>
            <w:tcW w:w="1345" w:type="dxa"/>
            <w:vAlign w:val="center"/>
          </w:tcPr>
          <w:p w14:paraId="793E2698" w14:textId="5955473D" w:rsidR="00B42691" w:rsidRPr="00B42691" w:rsidRDefault="00B42691" w:rsidP="00B42691">
            <w:pPr>
              <w:spacing w:line="240" w:lineRule="atLeast"/>
              <w:rPr>
                <w:b/>
                <w:bCs/>
              </w:rPr>
            </w:pPr>
            <w:r w:rsidRPr="00B42691">
              <w:rPr>
                <w:b/>
                <w:bCs/>
              </w:rPr>
              <w:t>Section 1</w:t>
            </w:r>
          </w:p>
        </w:tc>
        <w:tc>
          <w:tcPr>
            <w:tcW w:w="12600" w:type="dxa"/>
            <w:vAlign w:val="center"/>
          </w:tcPr>
          <w:p w14:paraId="605B8349" w14:textId="0B3AE53D" w:rsidR="00B42691" w:rsidRDefault="00B42691" w:rsidP="00B42691">
            <w:pPr>
              <w:spacing w:line="240" w:lineRule="atLeast"/>
            </w:pPr>
            <w:r w:rsidRPr="00B42691">
              <w:t>Include all locations – physical, remote or hybrid. Knowing location can help you to be more targeted in your communication campaigns and identify any regional impact to your health and benefits programs.</w:t>
            </w:r>
          </w:p>
        </w:tc>
      </w:tr>
      <w:tr w:rsidR="00B42691" w14:paraId="4D8F8147" w14:textId="77777777" w:rsidTr="00851CD9">
        <w:trPr>
          <w:trHeight w:val="77"/>
        </w:trPr>
        <w:tc>
          <w:tcPr>
            <w:tcW w:w="1345" w:type="dxa"/>
            <w:vAlign w:val="center"/>
          </w:tcPr>
          <w:p w14:paraId="654111DE" w14:textId="1A488097" w:rsidR="00B42691" w:rsidRPr="00B42691" w:rsidRDefault="00B42691" w:rsidP="00B42691">
            <w:pPr>
              <w:spacing w:line="240" w:lineRule="atLeast"/>
              <w:rPr>
                <w:b/>
                <w:bCs/>
              </w:rPr>
            </w:pPr>
            <w:r w:rsidRPr="00B42691">
              <w:rPr>
                <w:b/>
                <w:bCs/>
              </w:rPr>
              <w:t>Section 2</w:t>
            </w:r>
          </w:p>
        </w:tc>
        <w:tc>
          <w:tcPr>
            <w:tcW w:w="12600" w:type="dxa"/>
            <w:vAlign w:val="center"/>
          </w:tcPr>
          <w:p w14:paraId="0C576737" w14:textId="588398EB" w:rsidR="00B42691" w:rsidRDefault="00B42691" w:rsidP="00B42691">
            <w:pPr>
              <w:spacing w:line="240" w:lineRule="atLeast"/>
            </w:pPr>
            <w:r w:rsidRPr="00971676">
              <w:rPr>
                <w:szCs w:val="20"/>
              </w:rPr>
              <w:t>Customize to match your company’s benefit offerings and programs</w:t>
            </w:r>
            <w:r>
              <w:rPr>
                <w:szCs w:val="20"/>
              </w:rPr>
              <w:t>.</w:t>
            </w:r>
          </w:p>
        </w:tc>
      </w:tr>
      <w:tr w:rsidR="00B42691" w:rsidRPr="7313D00E" w14:paraId="1E878C61" w14:textId="77777777" w:rsidTr="00851CD9">
        <w:trPr>
          <w:cnfStyle w:val="000000100000" w:firstRow="0" w:lastRow="0" w:firstColumn="0" w:lastColumn="0" w:oddVBand="0" w:evenVBand="0" w:oddHBand="1" w:evenHBand="0" w:firstRowFirstColumn="0" w:firstRowLastColumn="0" w:lastRowFirstColumn="0" w:lastRowLastColumn="0"/>
          <w:trHeight w:val="660"/>
        </w:trPr>
        <w:tc>
          <w:tcPr>
            <w:tcW w:w="1345" w:type="dxa"/>
            <w:vAlign w:val="center"/>
          </w:tcPr>
          <w:p w14:paraId="155F571D" w14:textId="77AA9AF4" w:rsidR="00B42691" w:rsidRPr="00B42691" w:rsidRDefault="00B42691" w:rsidP="00B42691">
            <w:pPr>
              <w:spacing w:line="240" w:lineRule="atLeast"/>
              <w:rPr>
                <w:b/>
                <w:bCs/>
              </w:rPr>
            </w:pPr>
            <w:r w:rsidRPr="00B42691">
              <w:rPr>
                <w:b/>
                <w:bCs/>
              </w:rPr>
              <w:t>Section 3</w:t>
            </w:r>
          </w:p>
        </w:tc>
        <w:tc>
          <w:tcPr>
            <w:tcW w:w="12600" w:type="dxa"/>
            <w:vAlign w:val="center"/>
          </w:tcPr>
          <w:p w14:paraId="059DB09B" w14:textId="20363F87" w:rsidR="00B42691" w:rsidRPr="7313D00E" w:rsidRDefault="00B42691" w:rsidP="00B42691">
            <w:pPr>
              <w:spacing w:line="240" w:lineRule="atLeast"/>
              <w:rPr>
                <w:rFonts w:cstheme="minorBidi"/>
              </w:rPr>
            </w:pPr>
            <w:r w:rsidRPr="00B42691">
              <w:rPr>
                <w:rFonts w:cstheme="minorBidi"/>
              </w:rPr>
              <w:t>Consider all the channels you used to communicate with employees during open enrollment and gather feedback on employees' preferences.</w:t>
            </w:r>
          </w:p>
        </w:tc>
      </w:tr>
      <w:tr w:rsidR="00B42691" w:rsidRPr="7313D00E" w14:paraId="3BBB9D27" w14:textId="77777777" w:rsidTr="00851CD9">
        <w:trPr>
          <w:trHeight w:val="77"/>
        </w:trPr>
        <w:tc>
          <w:tcPr>
            <w:tcW w:w="1345" w:type="dxa"/>
            <w:vAlign w:val="center"/>
          </w:tcPr>
          <w:p w14:paraId="51213ACE" w14:textId="6D624BE9" w:rsidR="00B42691" w:rsidRPr="00B42691" w:rsidRDefault="00B42691" w:rsidP="00B42691">
            <w:pPr>
              <w:spacing w:line="240" w:lineRule="atLeast"/>
              <w:rPr>
                <w:b/>
                <w:bCs/>
              </w:rPr>
            </w:pPr>
            <w:r w:rsidRPr="00B42691">
              <w:rPr>
                <w:b/>
                <w:bCs/>
              </w:rPr>
              <w:t>Section 4</w:t>
            </w:r>
          </w:p>
        </w:tc>
        <w:tc>
          <w:tcPr>
            <w:tcW w:w="12600" w:type="dxa"/>
            <w:vAlign w:val="center"/>
          </w:tcPr>
          <w:p w14:paraId="02D9DB50" w14:textId="486DB96B" w:rsidR="00B42691" w:rsidRPr="7313D00E" w:rsidRDefault="00B42691" w:rsidP="00B42691">
            <w:pPr>
              <w:spacing w:line="240" w:lineRule="atLeast"/>
              <w:rPr>
                <w:rFonts w:cstheme="minorBidi"/>
              </w:rPr>
            </w:pPr>
            <w:r w:rsidRPr="00971676">
              <w:rPr>
                <w:szCs w:val="20"/>
              </w:rPr>
              <w:t>Include questions that are specific to your company's wellness programs and/or goals.</w:t>
            </w:r>
          </w:p>
        </w:tc>
      </w:tr>
    </w:tbl>
    <w:p w14:paraId="49B81C40" w14:textId="5ECAA37A" w:rsidR="00DF2A48" w:rsidRDefault="00DF2A48" w:rsidP="00800AB8">
      <w:pPr>
        <w:spacing w:before="0" w:after="0"/>
      </w:pPr>
    </w:p>
    <w:p w14:paraId="52E5A60A" w14:textId="7A72E581" w:rsidR="00E43DA2" w:rsidRPr="00800AB8" w:rsidRDefault="00800AB8" w:rsidP="00800AB8">
      <w:pPr>
        <w:rPr>
          <w:b/>
          <w:bCs/>
          <w:noProof/>
        </w:rPr>
      </w:pPr>
      <w:r w:rsidRPr="00965646">
        <w:rPr>
          <w:b/>
          <w:bCs/>
        </w:rPr>
        <w:t>TABLE OF CONTENTS</w:t>
      </w:r>
      <w:r w:rsidR="00965646">
        <w:rPr>
          <w:b/>
        </w:rPr>
        <w:fldChar w:fldCharType="begin"/>
      </w:r>
      <w:r w:rsidR="00965646">
        <w:instrText xml:space="preserve"> TOC \h \z \u \t "Heading 2,1" </w:instrText>
      </w:r>
      <w:r w:rsidR="00965646">
        <w:rPr>
          <w:b/>
        </w:rPr>
        <w:fldChar w:fldCharType="separate"/>
      </w:r>
    </w:p>
    <w:p w14:paraId="4F1FB269" w14:textId="2401E92D" w:rsidR="00E43DA2" w:rsidRDefault="00C734C2">
      <w:pPr>
        <w:pStyle w:val="TOC1"/>
        <w:tabs>
          <w:tab w:val="right" w:leader="dot" w:pos="13814"/>
        </w:tabs>
        <w:rPr>
          <w:rFonts w:cstheme="minorBidi"/>
          <w:b w:val="0"/>
          <w:noProof/>
          <w:color w:val="auto"/>
          <w:sz w:val="24"/>
        </w:rPr>
      </w:pPr>
      <w:hyperlink w:anchor="_Toc77076877" w:history="1">
        <w:r w:rsidR="00E43DA2" w:rsidRPr="0082482B">
          <w:rPr>
            <w:rStyle w:val="Hyperlink"/>
            <w:noProof/>
          </w:rPr>
          <w:t>Survey Promotion</w:t>
        </w:r>
        <w:r w:rsidR="00E43DA2">
          <w:rPr>
            <w:noProof/>
            <w:webHidden/>
          </w:rPr>
          <w:tab/>
        </w:r>
        <w:r w:rsidR="00E43DA2">
          <w:rPr>
            <w:noProof/>
            <w:webHidden/>
          </w:rPr>
          <w:fldChar w:fldCharType="begin"/>
        </w:r>
        <w:r w:rsidR="00E43DA2">
          <w:rPr>
            <w:noProof/>
            <w:webHidden/>
          </w:rPr>
          <w:instrText xml:space="preserve"> PAGEREF _Toc77076877 \h </w:instrText>
        </w:r>
        <w:r w:rsidR="00E43DA2">
          <w:rPr>
            <w:noProof/>
            <w:webHidden/>
          </w:rPr>
        </w:r>
        <w:r w:rsidR="00E43DA2">
          <w:rPr>
            <w:noProof/>
            <w:webHidden/>
          </w:rPr>
          <w:fldChar w:fldCharType="separate"/>
        </w:r>
        <w:r w:rsidR="004A04D5">
          <w:rPr>
            <w:noProof/>
            <w:webHidden/>
          </w:rPr>
          <w:t>2</w:t>
        </w:r>
        <w:r w:rsidR="00E43DA2">
          <w:rPr>
            <w:noProof/>
            <w:webHidden/>
          </w:rPr>
          <w:fldChar w:fldCharType="end"/>
        </w:r>
      </w:hyperlink>
    </w:p>
    <w:p w14:paraId="0E0C4BC0" w14:textId="0A030B35" w:rsidR="00E43DA2" w:rsidRDefault="00C734C2">
      <w:pPr>
        <w:pStyle w:val="TOC1"/>
        <w:tabs>
          <w:tab w:val="right" w:leader="dot" w:pos="13814"/>
        </w:tabs>
        <w:rPr>
          <w:rFonts w:cstheme="minorBidi"/>
          <w:b w:val="0"/>
          <w:noProof/>
          <w:color w:val="auto"/>
          <w:sz w:val="24"/>
        </w:rPr>
      </w:pPr>
      <w:hyperlink w:anchor="_Toc77076878" w:history="1">
        <w:r w:rsidR="00E43DA2" w:rsidRPr="0082482B">
          <w:rPr>
            <w:rStyle w:val="Hyperlink"/>
            <w:noProof/>
          </w:rPr>
          <w:t>Section 1 – Location</w:t>
        </w:r>
        <w:r w:rsidR="00E43DA2">
          <w:rPr>
            <w:noProof/>
            <w:webHidden/>
          </w:rPr>
          <w:tab/>
        </w:r>
        <w:r w:rsidR="00E43DA2">
          <w:rPr>
            <w:noProof/>
            <w:webHidden/>
          </w:rPr>
          <w:fldChar w:fldCharType="begin"/>
        </w:r>
        <w:r w:rsidR="00E43DA2">
          <w:rPr>
            <w:noProof/>
            <w:webHidden/>
          </w:rPr>
          <w:instrText xml:space="preserve"> PAGEREF _Toc77076878 \h </w:instrText>
        </w:r>
        <w:r w:rsidR="00E43DA2">
          <w:rPr>
            <w:noProof/>
            <w:webHidden/>
          </w:rPr>
        </w:r>
        <w:r w:rsidR="00E43DA2">
          <w:rPr>
            <w:noProof/>
            <w:webHidden/>
          </w:rPr>
          <w:fldChar w:fldCharType="separate"/>
        </w:r>
        <w:r w:rsidR="004A04D5">
          <w:rPr>
            <w:noProof/>
            <w:webHidden/>
          </w:rPr>
          <w:t>2</w:t>
        </w:r>
        <w:r w:rsidR="00E43DA2">
          <w:rPr>
            <w:noProof/>
            <w:webHidden/>
          </w:rPr>
          <w:fldChar w:fldCharType="end"/>
        </w:r>
      </w:hyperlink>
    </w:p>
    <w:p w14:paraId="08C2C3EB" w14:textId="420CEE5E" w:rsidR="00E43DA2" w:rsidRDefault="00C734C2">
      <w:pPr>
        <w:pStyle w:val="TOC1"/>
        <w:tabs>
          <w:tab w:val="right" w:leader="dot" w:pos="13814"/>
        </w:tabs>
        <w:rPr>
          <w:rFonts w:cstheme="minorBidi"/>
          <w:b w:val="0"/>
          <w:noProof/>
          <w:color w:val="auto"/>
          <w:sz w:val="24"/>
        </w:rPr>
      </w:pPr>
      <w:hyperlink w:anchor="_Toc77076879" w:history="1">
        <w:r w:rsidR="00E43DA2" w:rsidRPr="0082482B">
          <w:rPr>
            <w:rStyle w:val="Hyperlink"/>
            <w:noProof/>
          </w:rPr>
          <w:t>Section 2 – Employee Benefits Program Evaluation</w:t>
        </w:r>
        <w:r w:rsidR="00E43DA2">
          <w:rPr>
            <w:noProof/>
            <w:webHidden/>
          </w:rPr>
          <w:tab/>
        </w:r>
        <w:r w:rsidR="00E43DA2">
          <w:rPr>
            <w:noProof/>
            <w:webHidden/>
          </w:rPr>
          <w:fldChar w:fldCharType="begin"/>
        </w:r>
        <w:r w:rsidR="00E43DA2">
          <w:rPr>
            <w:noProof/>
            <w:webHidden/>
          </w:rPr>
          <w:instrText xml:space="preserve"> PAGEREF _Toc77076879 \h </w:instrText>
        </w:r>
        <w:r w:rsidR="00E43DA2">
          <w:rPr>
            <w:noProof/>
            <w:webHidden/>
          </w:rPr>
        </w:r>
        <w:r w:rsidR="00E43DA2">
          <w:rPr>
            <w:noProof/>
            <w:webHidden/>
          </w:rPr>
          <w:fldChar w:fldCharType="separate"/>
        </w:r>
        <w:r w:rsidR="004A04D5">
          <w:rPr>
            <w:noProof/>
            <w:webHidden/>
          </w:rPr>
          <w:t>3</w:t>
        </w:r>
        <w:r w:rsidR="00E43DA2">
          <w:rPr>
            <w:noProof/>
            <w:webHidden/>
          </w:rPr>
          <w:fldChar w:fldCharType="end"/>
        </w:r>
      </w:hyperlink>
    </w:p>
    <w:p w14:paraId="32E2C692" w14:textId="7469EBD4" w:rsidR="00E43DA2" w:rsidRDefault="00C734C2">
      <w:pPr>
        <w:pStyle w:val="TOC1"/>
        <w:tabs>
          <w:tab w:val="right" w:leader="dot" w:pos="13814"/>
        </w:tabs>
        <w:rPr>
          <w:rFonts w:cstheme="minorBidi"/>
          <w:b w:val="0"/>
          <w:noProof/>
          <w:color w:val="auto"/>
          <w:sz w:val="24"/>
        </w:rPr>
      </w:pPr>
      <w:hyperlink w:anchor="_Toc77076880" w:history="1">
        <w:r w:rsidR="00E43DA2" w:rsidRPr="0082482B">
          <w:rPr>
            <w:rStyle w:val="Hyperlink"/>
            <w:noProof/>
          </w:rPr>
          <w:t>Section 3 – Employee Benefits Communication Evaluation</w:t>
        </w:r>
        <w:r w:rsidR="00E43DA2">
          <w:rPr>
            <w:noProof/>
            <w:webHidden/>
          </w:rPr>
          <w:tab/>
        </w:r>
        <w:r w:rsidR="00E43DA2">
          <w:rPr>
            <w:noProof/>
            <w:webHidden/>
          </w:rPr>
          <w:fldChar w:fldCharType="begin"/>
        </w:r>
        <w:r w:rsidR="00E43DA2">
          <w:rPr>
            <w:noProof/>
            <w:webHidden/>
          </w:rPr>
          <w:instrText xml:space="preserve"> PAGEREF _Toc77076880 \h </w:instrText>
        </w:r>
        <w:r w:rsidR="00E43DA2">
          <w:rPr>
            <w:noProof/>
            <w:webHidden/>
          </w:rPr>
        </w:r>
        <w:r w:rsidR="00E43DA2">
          <w:rPr>
            <w:noProof/>
            <w:webHidden/>
          </w:rPr>
          <w:fldChar w:fldCharType="separate"/>
        </w:r>
        <w:r w:rsidR="004A04D5">
          <w:rPr>
            <w:noProof/>
            <w:webHidden/>
          </w:rPr>
          <w:t>4</w:t>
        </w:r>
        <w:r w:rsidR="00E43DA2">
          <w:rPr>
            <w:noProof/>
            <w:webHidden/>
          </w:rPr>
          <w:fldChar w:fldCharType="end"/>
        </w:r>
      </w:hyperlink>
    </w:p>
    <w:p w14:paraId="40E88B5B" w14:textId="56320D1F" w:rsidR="00E43DA2" w:rsidRDefault="00C734C2">
      <w:pPr>
        <w:pStyle w:val="TOC1"/>
        <w:tabs>
          <w:tab w:val="right" w:leader="dot" w:pos="13814"/>
        </w:tabs>
        <w:rPr>
          <w:rFonts w:cstheme="minorBidi"/>
          <w:b w:val="0"/>
          <w:noProof/>
          <w:color w:val="auto"/>
          <w:sz w:val="24"/>
        </w:rPr>
      </w:pPr>
      <w:hyperlink w:anchor="_Toc77076881" w:history="1">
        <w:r w:rsidR="00E43DA2" w:rsidRPr="0082482B">
          <w:rPr>
            <w:rStyle w:val="Hyperlink"/>
            <w:noProof/>
          </w:rPr>
          <w:t>Section 4 – Employee Wellness Program Evaluation</w:t>
        </w:r>
        <w:r w:rsidR="00E43DA2">
          <w:rPr>
            <w:noProof/>
            <w:webHidden/>
          </w:rPr>
          <w:tab/>
        </w:r>
        <w:r w:rsidR="00E43DA2">
          <w:rPr>
            <w:noProof/>
            <w:webHidden/>
          </w:rPr>
          <w:fldChar w:fldCharType="begin"/>
        </w:r>
        <w:r w:rsidR="00E43DA2">
          <w:rPr>
            <w:noProof/>
            <w:webHidden/>
          </w:rPr>
          <w:instrText xml:space="preserve"> PAGEREF _Toc77076881 \h </w:instrText>
        </w:r>
        <w:r w:rsidR="00E43DA2">
          <w:rPr>
            <w:noProof/>
            <w:webHidden/>
          </w:rPr>
        </w:r>
        <w:r w:rsidR="00E43DA2">
          <w:rPr>
            <w:noProof/>
            <w:webHidden/>
          </w:rPr>
          <w:fldChar w:fldCharType="separate"/>
        </w:r>
        <w:r w:rsidR="004A04D5">
          <w:rPr>
            <w:noProof/>
            <w:webHidden/>
          </w:rPr>
          <w:t>6</w:t>
        </w:r>
        <w:r w:rsidR="00E43DA2">
          <w:rPr>
            <w:noProof/>
            <w:webHidden/>
          </w:rPr>
          <w:fldChar w:fldCharType="end"/>
        </w:r>
      </w:hyperlink>
    </w:p>
    <w:p w14:paraId="7FB4914E" w14:textId="7A72B87A" w:rsidR="00B42691" w:rsidRDefault="00965646" w:rsidP="00800AB8">
      <w:pPr>
        <w:pStyle w:val="Heading2"/>
      </w:pPr>
      <w:r>
        <w:lastRenderedPageBreak/>
        <w:fldChar w:fldCharType="end"/>
      </w:r>
      <w:bookmarkStart w:id="2" w:name="_Toc77076877"/>
      <w:r w:rsidR="003C54A8">
        <w:t>Survey</w:t>
      </w:r>
      <w:r w:rsidR="00E43DA2">
        <w:t xml:space="preserve"> Promotion</w:t>
      </w:r>
      <w:bookmarkEnd w:id="2"/>
    </w:p>
    <w:p w14:paraId="30CDCB25" w14:textId="7E9A640B" w:rsidR="007B498E" w:rsidRPr="00703B7F" w:rsidRDefault="00703B7F" w:rsidP="007B498E">
      <w:pPr>
        <w:rPr>
          <w:i/>
          <w:iCs/>
        </w:rPr>
      </w:pPr>
      <w:r>
        <w:rPr>
          <w:i/>
          <w:iCs/>
        </w:rPr>
        <w:t xml:space="preserve">Here’s an example of how you can communicate the importance of the survey and </w:t>
      </w:r>
      <w:r w:rsidR="00544A52">
        <w:rPr>
          <w:i/>
          <w:iCs/>
        </w:rPr>
        <w:t xml:space="preserve">encourage </w:t>
      </w:r>
      <w:r>
        <w:rPr>
          <w:i/>
          <w:iCs/>
        </w:rPr>
        <w:t xml:space="preserve">participation </w:t>
      </w:r>
      <w:r w:rsidR="00544A52">
        <w:rPr>
          <w:i/>
          <w:iCs/>
        </w:rPr>
        <w:t>in email or other channels you use to share with employees:</w:t>
      </w:r>
    </w:p>
    <w:p w14:paraId="00287239" w14:textId="1BC0990E" w:rsidR="00DF2A48" w:rsidRDefault="00DF2A48" w:rsidP="00DF2A48">
      <w:r>
        <w:t>You</w:t>
      </w:r>
      <w:r w:rsidR="00051118">
        <w:t>’</w:t>
      </w:r>
      <w:r>
        <w:t>re our greatest asset! Your hard work is what drives the success of this company, and that’s why your feedback is invaluable to us. Now that you’ve completed open enrollment, we want to understand what you think about your benefits and overall communication and enrollment experience.</w:t>
      </w:r>
    </w:p>
    <w:p w14:paraId="2AB2A5C9" w14:textId="5F4549F6" w:rsidR="00DF2A48" w:rsidRDefault="00DF2A48" w:rsidP="00DF2A48">
      <w:r>
        <w:t>We’re striving to design programs that are inclusive and provide options for every employee to thrive and nurture their total wellbeing. As part of this, we</w:t>
      </w:r>
      <w:r w:rsidR="00B90CD3">
        <w:t>’</w:t>
      </w:r>
      <w:r>
        <w:t>re committed to offering some of the industry’s most holistic benefit offerings that embrace physical, mental/emotional, financial and social wellbeing.</w:t>
      </w:r>
    </w:p>
    <w:p w14:paraId="3ED477C5" w14:textId="2571A9F7" w:rsidR="00B42691" w:rsidRDefault="00DF2A48" w:rsidP="00DF2A48">
      <w:r>
        <w:t xml:space="preserve">Your feedback is vital to our success and will be used to drive future company strategic initiatives and total wellbeing strategy. Please take a few minutes to complete this survey. The deadline to share your feedback is </w:t>
      </w:r>
      <w:r w:rsidRPr="008578E4">
        <w:rPr>
          <w:b/>
          <w:bCs/>
        </w:rPr>
        <w:t>[insert date].</w:t>
      </w:r>
    </w:p>
    <w:p w14:paraId="481E470A" w14:textId="77777777" w:rsidR="00B42691" w:rsidRDefault="00B42691" w:rsidP="00B42691"/>
    <w:p w14:paraId="691C7DAB" w14:textId="033B6CDA" w:rsidR="00B42691" w:rsidRDefault="00B42691" w:rsidP="00B42691">
      <w:pPr>
        <w:pStyle w:val="Heading2"/>
      </w:pPr>
      <w:bookmarkStart w:id="3" w:name="_Toc77076878"/>
      <w:r>
        <w:t>Section 1 – Location</w:t>
      </w:r>
      <w:bookmarkEnd w:id="3"/>
    </w:p>
    <w:p w14:paraId="629EA2A5" w14:textId="77777777" w:rsidR="00B42691" w:rsidRPr="00B42691" w:rsidRDefault="00B42691" w:rsidP="00B42691">
      <w:pPr>
        <w:rPr>
          <w:b/>
          <w:bCs/>
        </w:rPr>
      </w:pPr>
      <w:r w:rsidRPr="00B42691">
        <w:rPr>
          <w:b/>
          <w:bCs/>
        </w:rPr>
        <w:t>Which of the following best describes the location you work in?</w:t>
      </w:r>
    </w:p>
    <w:tbl>
      <w:tblPr>
        <w:tblStyle w:val="TableGrid"/>
        <w:tblW w:w="0" w:type="auto"/>
        <w:tblInd w:w="-5" w:type="dxa"/>
        <w:tblLook w:val="04A0" w:firstRow="1" w:lastRow="0" w:firstColumn="1" w:lastColumn="0" w:noHBand="0" w:noVBand="1"/>
      </w:tblPr>
      <w:tblGrid>
        <w:gridCol w:w="540"/>
        <w:gridCol w:w="12829"/>
      </w:tblGrid>
      <w:tr w:rsidR="000B7AA7" w:rsidRPr="000B7AA7" w14:paraId="7CD8EA00" w14:textId="77777777" w:rsidTr="000B7AA7">
        <w:tc>
          <w:tcPr>
            <w:tcW w:w="540" w:type="dxa"/>
          </w:tcPr>
          <w:p w14:paraId="6B0D237B" w14:textId="77777777" w:rsidR="000B7AA7" w:rsidRPr="000B7AA7" w:rsidRDefault="000B7AA7" w:rsidP="000B7AA7"/>
        </w:tc>
        <w:tc>
          <w:tcPr>
            <w:tcW w:w="12829" w:type="dxa"/>
          </w:tcPr>
          <w:p w14:paraId="7217244F" w14:textId="6EE75B4A" w:rsidR="000B7AA7" w:rsidRPr="000B7AA7" w:rsidRDefault="000B7AA7" w:rsidP="000B7AA7">
            <w:r>
              <w:t>Corporate Headquarters</w:t>
            </w:r>
          </w:p>
        </w:tc>
      </w:tr>
      <w:tr w:rsidR="000B7AA7" w:rsidRPr="000B7AA7" w14:paraId="7508D170" w14:textId="77777777" w:rsidTr="000B7AA7">
        <w:tc>
          <w:tcPr>
            <w:tcW w:w="540" w:type="dxa"/>
          </w:tcPr>
          <w:p w14:paraId="2895F338" w14:textId="77777777" w:rsidR="000B7AA7" w:rsidRPr="000B7AA7" w:rsidRDefault="000B7AA7" w:rsidP="000B7AA7"/>
        </w:tc>
        <w:tc>
          <w:tcPr>
            <w:tcW w:w="12829" w:type="dxa"/>
          </w:tcPr>
          <w:p w14:paraId="1BA07081" w14:textId="0C586BA9" w:rsidR="000B7AA7" w:rsidRPr="000B7AA7" w:rsidRDefault="000B7AA7" w:rsidP="000B7AA7">
            <w:r>
              <w:t>Branch office</w:t>
            </w:r>
          </w:p>
        </w:tc>
      </w:tr>
      <w:tr w:rsidR="000B7AA7" w:rsidRPr="000B7AA7" w14:paraId="43F1A12C" w14:textId="77777777" w:rsidTr="000B7AA7">
        <w:tc>
          <w:tcPr>
            <w:tcW w:w="540" w:type="dxa"/>
          </w:tcPr>
          <w:p w14:paraId="6E57A7F3" w14:textId="77777777" w:rsidR="000B7AA7" w:rsidRPr="000B7AA7" w:rsidRDefault="000B7AA7" w:rsidP="000B7AA7"/>
        </w:tc>
        <w:tc>
          <w:tcPr>
            <w:tcW w:w="12829" w:type="dxa"/>
          </w:tcPr>
          <w:p w14:paraId="33D315A1" w14:textId="67709E0C" w:rsidR="000B7AA7" w:rsidRPr="000B7AA7" w:rsidRDefault="000B7AA7" w:rsidP="000B7AA7">
            <w:r>
              <w:t>Remote</w:t>
            </w:r>
          </w:p>
        </w:tc>
      </w:tr>
    </w:tbl>
    <w:p w14:paraId="15AE7C96" w14:textId="77777777" w:rsidR="00B42691" w:rsidRDefault="00B42691" w:rsidP="000B7AA7"/>
    <w:p w14:paraId="1570C364" w14:textId="77777777" w:rsidR="00800AB8" w:rsidRDefault="00800AB8">
      <w:pPr>
        <w:spacing w:before="0" w:after="0" w:line="240" w:lineRule="auto"/>
        <w:rPr>
          <w:rFonts w:asciiTheme="majorHAnsi" w:eastAsiaTheme="majorEastAsia" w:hAnsiTheme="majorHAnsi" w:cstheme="majorBidi"/>
          <w:sz w:val="32"/>
          <w:szCs w:val="26"/>
        </w:rPr>
      </w:pPr>
      <w:bookmarkStart w:id="4" w:name="_Toc77076879"/>
      <w:r>
        <w:br w:type="page"/>
      </w:r>
    </w:p>
    <w:p w14:paraId="0858BC1D" w14:textId="24DB8B03" w:rsidR="00B42691" w:rsidRDefault="00B42691" w:rsidP="00B42691">
      <w:pPr>
        <w:pStyle w:val="Heading2"/>
      </w:pPr>
      <w:r>
        <w:lastRenderedPageBreak/>
        <w:t>Section 2 – Employee Benefits Program Evaluation</w:t>
      </w:r>
      <w:bookmarkEnd w:id="4"/>
    </w:p>
    <w:p w14:paraId="7F55FA34" w14:textId="46AB114E" w:rsidR="00B42691" w:rsidRPr="007322B4" w:rsidRDefault="00B42691" w:rsidP="007322B4">
      <w:pPr>
        <w:pStyle w:val="ListParagraph"/>
        <w:numPr>
          <w:ilvl w:val="0"/>
          <w:numId w:val="19"/>
        </w:numPr>
        <w:ind w:left="360"/>
        <w:rPr>
          <w:b/>
          <w:bCs/>
        </w:rPr>
      </w:pPr>
      <w:r w:rsidRPr="007322B4">
        <w:rPr>
          <w:b/>
          <w:bCs/>
        </w:rPr>
        <w:t>Please rate the following benefit programs:</w:t>
      </w:r>
    </w:p>
    <w:p w14:paraId="2BC3B17B" w14:textId="77777777" w:rsidR="00B42691" w:rsidRPr="00B42691" w:rsidRDefault="00B42691" w:rsidP="00B42691">
      <w:pPr>
        <w:spacing w:before="0" w:after="0"/>
        <w:rPr>
          <w:b/>
          <w:bCs/>
        </w:rPr>
      </w:pPr>
    </w:p>
    <w:tbl>
      <w:tblPr>
        <w:tblStyle w:val="GridTable4-Accent1"/>
        <w:tblW w:w="13855" w:type="dxa"/>
        <w:tblLook w:val="0420" w:firstRow="1" w:lastRow="0" w:firstColumn="0" w:lastColumn="0" w:noHBand="0" w:noVBand="1"/>
      </w:tblPr>
      <w:tblGrid>
        <w:gridCol w:w="2245"/>
        <w:gridCol w:w="1980"/>
        <w:gridCol w:w="2520"/>
        <w:gridCol w:w="1800"/>
        <w:gridCol w:w="2880"/>
        <w:gridCol w:w="2430"/>
      </w:tblGrid>
      <w:tr w:rsidR="00C40B8A" w14:paraId="5E25D4E6" w14:textId="7637746C" w:rsidTr="00DE6515">
        <w:trPr>
          <w:cnfStyle w:val="100000000000" w:firstRow="1" w:lastRow="0" w:firstColumn="0" w:lastColumn="0" w:oddVBand="0" w:evenVBand="0" w:oddHBand="0" w:evenHBand="0" w:firstRowFirstColumn="0" w:firstRowLastColumn="0" w:lastRowFirstColumn="0" w:lastRowLastColumn="0"/>
          <w:tblHeader/>
        </w:trPr>
        <w:tc>
          <w:tcPr>
            <w:tcW w:w="2245" w:type="dxa"/>
            <w:tcBorders>
              <w:right w:val="single" w:sz="4" w:space="0" w:color="FFFFFF" w:themeColor="background1"/>
            </w:tcBorders>
          </w:tcPr>
          <w:p w14:paraId="4F356187" w14:textId="7612B9E2" w:rsidR="00C40B8A" w:rsidRPr="00C40B8A" w:rsidRDefault="00C40B8A" w:rsidP="007E03D5">
            <w:pPr>
              <w:rPr>
                <w:sz w:val="18"/>
                <w:szCs w:val="22"/>
              </w:rPr>
            </w:pPr>
            <w:r w:rsidRPr="00C40B8A">
              <w:rPr>
                <w:sz w:val="18"/>
                <w:szCs w:val="22"/>
              </w:rPr>
              <w:t>Benefit</w:t>
            </w:r>
          </w:p>
        </w:tc>
        <w:tc>
          <w:tcPr>
            <w:tcW w:w="1980" w:type="dxa"/>
            <w:tcBorders>
              <w:left w:val="single" w:sz="4" w:space="0" w:color="FFFFFF" w:themeColor="background1"/>
              <w:right w:val="single" w:sz="4" w:space="0" w:color="FFFFFF" w:themeColor="background1"/>
            </w:tcBorders>
          </w:tcPr>
          <w:p w14:paraId="4DEB4C56" w14:textId="680AD9A3" w:rsidR="00C40B8A" w:rsidRPr="00C40B8A" w:rsidRDefault="00C40B8A" w:rsidP="007E03D5">
            <w:pPr>
              <w:rPr>
                <w:sz w:val="18"/>
                <w:szCs w:val="22"/>
              </w:rPr>
            </w:pPr>
            <w:r w:rsidRPr="00C40B8A">
              <w:rPr>
                <w:sz w:val="18"/>
                <w:szCs w:val="22"/>
              </w:rPr>
              <w:t>5 – Very Satisfied</w:t>
            </w:r>
          </w:p>
        </w:tc>
        <w:tc>
          <w:tcPr>
            <w:tcW w:w="2520" w:type="dxa"/>
            <w:tcBorders>
              <w:left w:val="single" w:sz="4" w:space="0" w:color="FFFFFF" w:themeColor="background1"/>
              <w:right w:val="single" w:sz="4" w:space="0" w:color="FFFFFF" w:themeColor="background1"/>
            </w:tcBorders>
          </w:tcPr>
          <w:p w14:paraId="56DC6658" w14:textId="35872CEF" w:rsidR="00C40B8A" w:rsidRPr="00C40B8A" w:rsidRDefault="00C40B8A" w:rsidP="007E03D5">
            <w:pPr>
              <w:rPr>
                <w:sz w:val="18"/>
                <w:szCs w:val="22"/>
              </w:rPr>
            </w:pPr>
            <w:r w:rsidRPr="00C40B8A">
              <w:rPr>
                <w:sz w:val="18"/>
                <w:szCs w:val="22"/>
              </w:rPr>
              <w:t>4 – Somewhat Satisfied</w:t>
            </w:r>
          </w:p>
        </w:tc>
        <w:tc>
          <w:tcPr>
            <w:tcW w:w="1800" w:type="dxa"/>
            <w:tcBorders>
              <w:left w:val="single" w:sz="4" w:space="0" w:color="FFFFFF" w:themeColor="background1"/>
              <w:right w:val="single" w:sz="4" w:space="0" w:color="FFFFFF" w:themeColor="background1"/>
            </w:tcBorders>
          </w:tcPr>
          <w:p w14:paraId="604F1569" w14:textId="03AD8ACF" w:rsidR="00C40B8A" w:rsidRPr="00C40B8A" w:rsidRDefault="00C40B8A" w:rsidP="007E03D5">
            <w:pPr>
              <w:rPr>
                <w:sz w:val="18"/>
                <w:szCs w:val="22"/>
              </w:rPr>
            </w:pPr>
            <w:r w:rsidRPr="00C40B8A">
              <w:rPr>
                <w:sz w:val="18"/>
                <w:szCs w:val="22"/>
              </w:rPr>
              <w:t>3 - Neutral</w:t>
            </w:r>
          </w:p>
        </w:tc>
        <w:tc>
          <w:tcPr>
            <w:tcW w:w="2880" w:type="dxa"/>
            <w:tcBorders>
              <w:left w:val="single" w:sz="4" w:space="0" w:color="FFFFFF" w:themeColor="background1"/>
            </w:tcBorders>
          </w:tcPr>
          <w:p w14:paraId="54F53602" w14:textId="4A42BD2C" w:rsidR="00C40B8A" w:rsidRPr="00C40B8A" w:rsidRDefault="00C40B8A" w:rsidP="007E03D5">
            <w:pPr>
              <w:rPr>
                <w:sz w:val="18"/>
                <w:szCs w:val="22"/>
              </w:rPr>
            </w:pPr>
            <w:r w:rsidRPr="00C40B8A">
              <w:rPr>
                <w:sz w:val="18"/>
                <w:szCs w:val="22"/>
              </w:rPr>
              <w:t>2 – Somewhat</w:t>
            </w:r>
            <w:r>
              <w:rPr>
                <w:sz w:val="18"/>
                <w:szCs w:val="22"/>
              </w:rPr>
              <w:t xml:space="preserve"> </w:t>
            </w:r>
            <w:r w:rsidRPr="00C40B8A">
              <w:rPr>
                <w:sz w:val="18"/>
                <w:szCs w:val="22"/>
              </w:rPr>
              <w:t>Dissatisfied</w:t>
            </w:r>
          </w:p>
        </w:tc>
        <w:tc>
          <w:tcPr>
            <w:tcW w:w="2430" w:type="dxa"/>
            <w:tcBorders>
              <w:left w:val="single" w:sz="4" w:space="0" w:color="FFFFFF" w:themeColor="background1"/>
            </w:tcBorders>
          </w:tcPr>
          <w:p w14:paraId="487A5BFA" w14:textId="0FA4F129" w:rsidR="00C40B8A" w:rsidRPr="00C40B8A" w:rsidRDefault="00C40B8A" w:rsidP="007E03D5">
            <w:pPr>
              <w:rPr>
                <w:sz w:val="18"/>
                <w:szCs w:val="22"/>
              </w:rPr>
            </w:pPr>
            <w:r w:rsidRPr="00C40B8A">
              <w:rPr>
                <w:sz w:val="18"/>
                <w:szCs w:val="22"/>
              </w:rPr>
              <w:t>1 – Very Dissatisfied</w:t>
            </w:r>
          </w:p>
        </w:tc>
      </w:tr>
      <w:tr w:rsidR="00C40B8A" w14:paraId="00FD63D2" w14:textId="192772B2"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2E2C24E8" w14:textId="5AB33343" w:rsidR="00C40B8A" w:rsidRPr="00C40B8A" w:rsidRDefault="00C40B8A" w:rsidP="007E03D5">
            <w:pPr>
              <w:spacing w:line="240" w:lineRule="atLeast"/>
              <w:rPr>
                <w:sz w:val="18"/>
                <w:szCs w:val="22"/>
              </w:rPr>
            </w:pPr>
            <w:r>
              <w:rPr>
                <w:sz w:val="18"/>
                <w:szCs w:val="22"/>
              </w:rPr>
              <w:t>Medical</w:t>
            </w:r>
          </w:p>
        </w:tc>
        <w:tc>
          <w:tcPr>
            <w:tcW w:w="1980" w:type="dxa"/>
          </w:tcPr>
          <w:p w14:paraId="6E90AE72" w14:textId="4765EE73" w:rsidR="00C40B8A" w:rsidRPr="00C40B8A" w:rsidRDefault="00C40B8A" w:rsidP="007E03D5">
            <w:pPr>
              <w:spacing w:line="240" w:lineRule="atLeast"/>
              <w:rPr>
                <w:sz w:val="18"/>
                <w:szCs w:val="22"/>
              </w:rPr>
            </w:pPr>
          </w:p>
        </w:tc>
        <w:tc>
          <w:tcPr>
            <w:tcW w:w="2520" w:type="dxa"/>
          </w:tcPr>
          <w:p w14:paraId="3F814745" w14:textId="174183B1" w:rsidR="00C40B8A" w:rsidRPr="00C40B8A" w:rsidRDefault="00C40B8A" w:rsidP="007E03D5">
            <w:pPr>
              <w:spacing w:line="240" w:lineRule="atLeast"/>
              <w:rPr>
                <w:sz w:val="18"/>
                <w:szCs w:val="22"/>
              </w:rPr>
            </w:pPr>
          </w:p>
        </w:tc>
        <w:tc>
          <w:tcPr>
            <w:tcW w:w="1800" w:type="dxa"/>
          </w:tcPr>
          <w:p w14:paraId="5D9805A5" w14:textId="557C2919" w:rsidR="00C40B8A" w:rsidRPr="00C40B8A" w:rsidRDefault="00C40B8A" w:rsidP="007E03D5">
            <w:pPr>
              <w:spacing w:line="240" w:lineRule="atLeast"/>
              <w:rPr>
                <w:sz w:val="18"/>
                <w:szCs w:val="22"/>
              </w:rPr>
            </w:pPr>
          </w:p>
        </w:tc>
        <w:tc>
          <w:tcPr>
            <w:tcW w:w="2880" w:type="dxa"/>
          </w:tcPr>
          <w:p w14:paraId="2C1D7424" w14:textId="1F6DE1CD" w:rsidR="00C40B8A" w:rsidRPr="00C40B8A" w:rsidRDefault="00C40B8A" w:rsidP="007E03D5">
            <w:pPr>
              <w:spacing w:line="240" w:lineRule="atLeast"/>
              <w:rPr>
                <w:sz w:val="18"/>
                <w:szCs w:val="22"/>
              </w:rPr>
            </w:pPr>
          </w:p>
        </w:tc>
        <w:tc>
          <w:tcPr>
            <w:tcW w:w="2430" w:type="dxa"/>
          </w:tcPr>
          <w:p w14:paraId="1967C738" w14:textId="77777777" w:rsidR="00C40B8A" w:rsidRPr="00C40B8A" w:rsidRDefault="00C40B8A" w:rsidP="007E03D5">
            <w:pPr>
              <w:spacing w:line="240" w:lineRule="atLeast"/>
              <w:rPr>
                <w:sz w:val="18"/>
                <w:szCs w:val="22"/>
              </w:rPr>
            </w:pPr>
          </w:p>
        </w:tc>
      </w:tr>
      <w:tr w:rsidR="00C40B8A" w14:paraId="151F853B" w14:textId="3D527DCB" w:rsidTr="00DE6515">
        <w:tc>
          <w:tcPr>
            <w:tcW w:w="2245" w:type="dxa"/>
          </w:tcPr>
          <w:p w14:paraId="13EB217E" w14:textId="6EB1EB1E" w:rsidR="00C40B8A" w:rsidRPr="00C40B8A" w:rsidRDefault="00C40B8A" w:rsidP="007E03D5">
            <w:pPr>
              <w:spacing w:line="240" w:lineRule="atLeast"/>
              <w:rPr>
                <w:sz w:val="18"/>
                <w:szCs w:val="22"/>
              </w:rPr>
            </w:pPr>
            <w:r>
              <w:rPr>
                <w:sz w:val="18"/>
                <w:szCs w:val="22"/>
              </w:rPr>
              <w:t>Health Care Spending Account</w:t>
            </w:r>
          </w:p>
        </w:tc>
        <w:tc>
          <w:tcPr>
            <w:tcW w:w="1980" w:type="dxa"/>
          </w:tcPr>
          <w:p w14:paraId="3E70AD13" w14:textId="2B3E60EE" w:rsidR="00C40B8A" w:rsidRPr="00C40B8A" w:rsidRDefault="00C40B8A" w:rsidP="007E03D5">
            <w:pPr>
              <w:spacing w:line="240" w:lineRule="atLeast"/>
              <w:rPr>
                <w:sz w:val="18"/>
                <w:szCs w:val="22"/>
              </w:rPr>
            </w:pPr>
          </w:p>
        </w:tc>
        <w:tc>
          <w:tcPr>
            <w:tcW w:w="2520" w:type="dxa"/>
          </w:tcPr>
          <w:p w14:paraId="03AC9021" w14:textId="530F341D" w:rsidR="00C40B8A" w:rsidRPr="00C40B8A" w:rsidRDefault="00C40B8A" w:rsidP="007E03D5">
            <w:pPr>
              <w:spacing w:line="240" w:lineRule="atLeast"/>
              <w:rPr>
                <w:sz w:val="18"/>
                <w:szCs w:val="22"/>
              </w:rPr>
            </w:pPr>
          </w:p>
        </w:tc>
        <w:tc>
          <w:tcPr>
            <w:tcW w:w="1800" w:type="dxa"/>
          </w:tcPr>
          <w:p w14:paraId="0E21F218" w14:textId="7E15A528" w:rsidR="00C40B8A" w:rsidRPr="00C40B8A" w:rsidRDefault="00C40B8A" w:rsidP="007E03D5">
            <w:pPr>
              <w:spacing w:line="240" w:lineRule="atLeast"/>
              <w:rPr>
                <w:sz w:val="18"/>
                <w:szCs w:val="22"/>
              </w:rPr>
            </w:pPr>
          </w:p>
        </w:tc>
        <w:tc>
          <w:tcPr>
            <w:tcW w:w="2880" w:type="dxa"/>
          </w:tcPr>
          <w:p w14:paraId="47514DB9" w14:textId="13194548" w:rsidR="00C40B8A" w:rsidRPr="00C40B8A" w:rsidRDefault="00C40B8A" w:rsidP="007E03D5">
            <w:pPr>
              <w:spacing w:line="240" w:lineRule="atLeast"/>
              <w:rPr>
                <w:sz w:val="18"/>
                <w:szCs w:val="22"/>
              </w:rPr>
            </w:pPr>
          </w:p>
        </w:tc>
        <w:tc>
          <w:tcPr>
            <w:tcW w:w="2430" w:type="dxa"/>
          </w:tcPr>
          <w:p w14:paraId="20B0B568" w14:textId="77777777" w:rsidR="00C40B8A" w:rsidRPr="00C40B8A" w:rsidRDefault="00C40B8A" w:rsidP="007E03D5">
            <w:pPr>
              <w:spacing w:line="240" w:lineRule="atLeast"/>
              <w:rPr>
                <w:sz w:val="18"/>
                <w:szCs w:val="22"/>
              </w:rPr>
            </w:pPr>
          </w:p>
        </w:tc>
      </w:tr>
      <w:tr w:rsidR="00C40B8A" w:rsidRPr="7313D00E" w14:paraId="7625C7C4" w14:textId="362C1665"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7546E5CC" w14:textId="1061F5B1" w:rsidR="00C40B8A" w:rsidRPr="00C40B8A" w:rsidRDefault="00C40B8A" w:rsidP="007E03D5">
            <w:pPr>
              <w:spacing w:line="240" w:lineRule="atLeast"/>
              <w:rPr>
                <w:sz w:val="18"/>
                <w:szCs w:val="22"/>
              </w:rPr>
            </w:pPr>
            <w:r>
              <w:rPr>
                <w:sz w:val="18"/>
                <w:szCs w:val="22"/>
              </w:rPr>
              <w:t>Dental</w:t>
            </w:r>
          </w:p>
        </w:tc>
        <w:tc>
          <w:tcPr>
            <w:tcW w:w="1980" w:type="dxa"/>
          </w:tcPr>
          <w:p w14:paraId="3BEABA3F" w14:textId="0915F1AC" w:rsidR="00C40B8A" w:rsidRPr="00C40B8A" w:rsidRDefault="00C40B8A" w:rsidP="007E03D5">
            <w:pPr>
              <w:spacing w:line="240" w:lineRule="atLeast"/>
              <w:rPr>
                <w:rFonts w:cstheme="minorBidi"/>
                <w:sz w:val="18"/>
                <w:szCs w:val="22"/>
              </w:rPr>
            </w:pPr>
          </w:p>
        </w:tc>
        <w:tc>
          <w:tcPr>
            <w:tcW w:w="2520" w:type="dxa"/>
          </w:tcPr>
          <w:p w14:paraId="36F7D589" w14:textId="29E50C22" w:rsidR="00C40B8A" w:rsidRPr="00C40B8A" w:rsidRDefault="00C40B8A" w:rsidP="007E03D5">
            <w:pPr>
              <w:spacing w:line="240" w:lineRule="atLeast"/>
              <w:rPr>
                <w:rFonts w:cstheme="minorHAnsi"/>
                <w:sz w:val="18"/>
                <w:szCs w:val="22"/>
              </w:rPr>
            </w:pPr>
          </w:p>
        </w:tc>
        <w:tc>
          <w:tcPr>
            <w:tcW w:w="1800" w:type="dxa"/>
          </w:tcPr>
          <w:p w14:paraId="5CC7A9A8" w14:textId="5F604292" w:rsidR="00C40B8A" w:rsidRPr="00C40B8A" w:rsidRDefault="00C40B8A" w:rsidP="007E03D5">
            <w:pPr>
              <w:spacing w:line="240" w:lineRule="atLeast"/>
              <w:rPr>
                <w:rFonts w:cstheme="minorBidi"/>
                <w:sz w:val="18"/>
                <w:szCs w:val="22"/>
              </w:rPr>
            </w:pPr>
          </w:p>
        </w:tc>
        <w:tc>
          <w:tcPr>
            <w:tcW w:w="2880" w:type="dxa"/>
          </w:tcPr>
          <w:p w14:paraId="72C47768" w14:textId="24C2C730" w:rsidR="00C40B8A" w:rsidRPr="00C40B8A" w:rsidRDefault="00C40B8A" w:rsidP="007E03D5">
            <w:pPr>
              <w:spacing w:line="240" w:lineRule="atLeast"/>
              <w:rPr>
                <w:rFonts w:cstheme="minorBidi"/>
                <w:sz w:val="18"/>
                <w:szCs w:val="22"/>
              </w:rPr>
            </w:pPr>
          </w:p>
        </w:tc>
        <w:tc>
          <w:tcPr>
            <w:tcW w:w="2430" w:type="dxa"/>
          </w:tcPr>
          <w:p w14:paraId="546402B2" w14:textId="77777777" w:rsidR="00C40B8A" w:rsidRPr="00C40B8A" w:rsidRDefault="00C40B8A" w:rsidP="007E03D5">
            <w:pPr>
              <w:spacing w:line="240" w:lineRule="atLeast"/>
              <w:rPr>
                <w:rFonts w:cstheme="minorBidi"/>
                <w:sz w:val="18"/>
                <w:szCs w:val="22"/>
              </w:rPr>
            </w:pPr>
          </w:p>
        </w:tc>
      </w:tr>
      <w:tr w:rsidR="00C40B8A" w:rsidRPr="7313D00E" w14:paraId="35E5B53A" w14:textId="1BC856FC" w:rsidTr="00DE6515">
        <w:tc>
          <w:tcPr>
            <w:tcW w:w="2245" w:type="dxa"/>
          </w:tcPr>
          <w:p w14:paraId="226D9521" w14:textId="6978A175" w:rsidR="00C40B8A" w:rsidRPr="00C40B8A" w:rsidRDefault="00C40B8A" w:rsidP="007E03D5">
            <w:pPr>
              <w:spacing w:line="240" w:lineRule="atLeast"/>
              <w:rPr>
                <w:sz w:val="18"/>
                <w:szCs w:val="22"/>
              </w:rPr>
            </w:pPr>
            <w:r>
              <w:rPr>
                <w:sz w:val="18"/>
                <w:szCs w:val="22"/>
              </w:rPr>
              <w:t>Vision</w:t>
            </w:r>
          </w:p>
        </w:tc>
        <w:tc>
          <w:tcPr>
            <w:tcW w:w="1980" w:type="dxa"/>
          </w:tcPr>
          <w:p w14:paraId="60FECE41" w14:textId="0D4A61BE" w:rsidR="00C40B8A" w:rsidRPr="00C40B8A" w:rsidRDefault="00C40B8A" w:rsidP="007E03D5">
            <w:pPr>
              <w:spacing w:line="240" w:lineRule="atLeast"/>
              <w:rPr>
                <w:rFonts w:cstheme="minorBidi"/>
                <w:sz w:val="18"/>
                <w:szCs w:val="22"/>
              </w:rPr>
            </w:pPr>
          </w:p>
        </w:tc>
        <w:tc>
          <w:tcPr>
            <w:tcW w:w="2520" w:type="dxa"/>
          </w:tcPr>
          <w:p w14:paraId="2A3B8774" w14:textId="42ABDA3F" w:rsidR="00C40B8A" w:rsidRPr="00C40B8A" w:rsidRDefault="00C40B8A" w:rsidP="007E03D5">
            <w:pPr>
              <w:spacing w:line="240" w:lineRule="atLeast"/>
              <w:rPr>
                <w:rFonts w:cstheme="minorHAnsi"/>
                <w:sz w:val="18"/>
                <w:szCs w:val="22"/>
              </w:rPr>
            </w:pPr>
          </w:p>
        </w:tc>
        <w:tc>
          <w:tcPr>
            <w:tcW w:w="1800" w:type="dxa"/>
          </w:tcPr>
          <w:p w14:paraId="48C83FF0" w14:textId="36E6BC8F" w:rsidR="00C40B8A" w:rsidRPr="00C40B8A" w:rsidRDefault="00C40B8A" w:rsidP="007E03D5">
            <w:pPr>
              <w:spacing w:line="240" w:lineRule="atLeast"/>
              <w:rPr>
                <w:rFonts w:cstheme="minorBidi"/>
                <w:sz w:val="18"/>
                <w:szCs w:val="22"/>
              </w:rPr>
            </w:pPr>
          </w:p>
        </w:tc>
        <w:tc>
          <w:tcPr>
            <w:tcW w:w="2880" w:type="dxa"/>
          </w:tcPr>
          <w:p w14:paraId="4549A903" w14:textId="0394FDAA" w:rsidR="00C40B8A" w:rsidRPr="00C40B8A" w:rsidRDefault="00C40B8A" w:rsidP="007E03D5">
            <w:pPr>
              <w:spacing w:line="240" w:lineRule="atLeast"/>
              <w:rPr>
                <w:rFonts w:cstheme="minorBidi"/>
                <w:sz w:val="18"/>
                <w:szCs w:val="22"/>
              </w:rPr>
            </w:pPr>
          </w:p>
        </w:tc>
        <w:tc>
          <w:tcPr>
            <w:tcW w:w="2430" w:type="dxa"/>
          </w:tcPr>
          <w:p w14:paraId="6FBDBFBC" w14:textId="77777777" w:rsidR="00C40B8A" w:rsidRPr="00C40B8A" w:rsidRDefault="00C40B8A" w:rsidP="007E03D5">
            <w:pPr>
              <w:spacing w:line="240" w:lineRule="atLeast"/>
              <w:rPr>
                <w:rFonts w:cstheme="minorBidi"/>
                <w:sz w:val="18"/>
                <w:szCs w:val="22"/>
              </w:rPr>
            </w:pPr>
          </w:p>
        </w:tc>
      </w:tr>
      <w:tr w:rsidR="00C40B8A" w:rsidRPr="7313D00E" w14:paraId="5009CF49" w14:textId="5D71865B"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48664371" w14:textId="37EA921E" w:rsidR="00C40B8A" w:rsidRPr="00C40B8A" w:rsidRDefault="00C40B8A" w:rsidP="007E03D5">
            <w:pPr>
              <w:spacing w:line="240" w:lineRule="atLeast"/>
              <w:rPr>
                <w:sz w:val="18"/>
                <w:szCs w:val="22"/>
              </w:rPr>
            </w:pPr>
            <w:r>
              <w:rPr>
                <w:sz w:val="18"/>
                <w:szCs w:val="22"/>
              </w:rPr>
              <w:t>Disability Insurance</w:t>
            </w:r>
          </w:p>
        </w:tc>
        <w:tc>
          <w:tcPr>
            <w:tcW w:w="1980" w:type="dxa"/>
          </w:tcPr>
          <w:p w14:paraId="163629EF" w14:textId="55E08C4F" w:rsidR="00C40B8A" w:rsidRPr="00C40B8A" w:rsidRDefault="00C40B8A" w:rsidP="007E03D5">
            <w:pPr>
              <w:spacing w:line="240" w:lineRule="atLeast"/>
              <w:rPr>
                <w:rFonts w:cstheme="minorBidi"/>
                <w:sz w:val="18"/>
                <w:szCs w:val="22"/>
              </w:rPr>
            </w:pPr>
          </w:p>
        </w:tc>
        <w:tc>
          <w:tcPr>
            <w:tcW w:w="2520" w:type="dxa"/>
          </w:tcPr>
          <w:p w14:paraId="36F36E2C" w14:textId="4CDC8374" w:rsidR="00C40B8A" w:rsidRPr="00C40B8A" w:rsidRDefault="00C40B8A" w:rsidP="007E03D5">
            <w:pPr>
              <w:spacing w:line="240" w:lineRule="atLeast"/>
              <w:rPr>
                <w:rFonts w:cstheme="minorHAnsi"/>
                <w:sz w:val="18"/>
                <w:szCs w:val="22"/>
              </w:rPr>
            </w:pPr>
          </w:p>
        </w:tc>
        <w:tc>
          <w:tcPr>
            <w:tcW w:w="1800" w:type="dxa"/>
          </w:tcPr>
          <w:p w14:paraId="33D6583D" w14:textId="0AE6B57B" w:rsidR="00C40B8A" w:rsidRPr="00C40B8A" w:rsidRDefault="00C40B8A" w:rsidP="007E03D5">
            <w:pPr>
              <w:spacing w:line="240" w:lineRule="atLeast"/>
              <w:rPr>
                <w:rFonts w:cstheme="minorBidi"/>
                <w:sz w:val="18"/>
                <w:szCs w:val="22"/>
              </w:rPr>
            </w:pPr>
          </w:p>
        </w:tc>
        <w:tc>
          <w:tcPr>
            <w:tcW w:w="2880" w:type="dxa"/>
          </w:tcPr>
          <w:p w14:paraId="4103F639" w14:textId="4FCCEC60" w:rsidR="00C40B8A" w:rsidRPr="00C40B8A" w:rsidRDefault="00C40B8A" w:rsidP="007E03D5">
            <w:pPr>
              <w:spacing w:line="240" w:lineRule="atLeast"/>
              <w:rPr>
                <w:rFonts w:cstheme="minorBidi"/>
                <w:sz w:val="18"/>
                <w:szCs w:val="22"/>
              </w:rPr>
            </w:pPr>
          </w:p>
        </w:tc>
        <w:tc>
          <w:tcPr>
            <w:tcW w:w="2430" w:type="dxa"/>
          </w:tcPr>
          <w:p w14:paraId="673C4306" w14:textId="77777777" w:rsidR="00C40B8A" w:rsidRPr="00C40B8A" w:rsidRDefault="00C40B8A" w:rsidP="007E03D5">
            <w:pPr>
              <w:spacing w:line="240" w:lineRule="atLeast"/>
              <w:rPr>
                <w:rFonts w:cstheme="minorBidi"/>
                <w:sz w:val="18"/>
                <w:szCs w:val="22"/>
              </w:rPr>
            </w:pPr>
          </w:p>
        </w:tc>
      </w:tr>
      <w:tr w:rsidR="00C40B8A" w:rsidRPr="7313D00E" w14:paraId="58689038" w14:textId="77777777" w:rsidTr="00DE6515">
        <w:tc>
          <w:tcPr>
            <w:tcW w:w="2245" w:type="dxa"/>
          </w:tcPr>
          <w:p w14:paraId="21312049" w14:textId="66D28CF4" w:rsidR="00C40B8A" w:rsidRDefault="00C40B8A" w:rsidP="007E03D5">
            <w:pPr>
              <w:spacing w:line="240" w:lineRule="atLeast"/>
              <w:rPr>
                <w:sz w:val="18"/>
                <w:szCs w:val="22"/>
              </w:rPr>
            </w:pPr>
            <w:r>
              <w:rPr>
                <w:sz w:val="18"/>
                <w:szCs w:val="22"/>
              </w:rPr>
              <w:t>Life Insurance</w:t>
            </w:r>
          </w:p>
        </w:tc>
        <w:tc>
          <w:tcPr>
            <w:tcW w:w="1980" w:type="dxa"/>
          </w:tcPr>
          <w:p w14:paraId="74B0500E" w14:textId="77777777" w:rsidR="00C40B8A" w:rsidRPr="00C40B8A" w:rsidRDefault="00C40B8A" w:rsidP="007E03D5">
            <w:pPr>
              <w:spacing w:line="240" w:lineRule="atLeast"/>
              <w:rPr>
                <w:rFonts w:cstheme="minorBidi"/>
                <w:sz w:val="18"/>
                <w:szCs w:val="22"/>
              </w:rPr>
            </w:pPr>
          </w:p>
        </w:tc>
        <w:tc>
          <w:tcPr>
            <w:tcW w:w="2520" w:type="dxa"/>
          </w:tcPr>
          <w:p w14:paraId="2AFC2A7D" w14:textId="77777777" w:rsidR="00C40B8A" w:rsidRPr="00C40B8A" w:rsidRDefault="00C40B8A" w:rsidP="007E03D5">
            <w:pPr>
              <w:spacing w:line="240" w:lineRule="atLeast"/>
              <w:rPr>
                <w:rFonts w:cstheme="minorHAnsi"/>
                <w:sz w:val="18"/>
                <w:szCs w:val="22"/>
              </w:rPr>
            </w:pPr>
          </w:p>
        </w:tc>
        <w:tc>
          <w:tcPr>
            <w:tcW w:w="1800" w:type="dxa"/>
          </w:tcPr>
          <w:p w14:paraId="26F6CB90" w14:textId="77777777" w:rsidR="00C40B8A" w:rsidRPr="00C40B8A" w:rsidRDefault="00C40B8A" w:rsidP="007E03D5">
            <w:pPr>
              <w:spacing w:line="240" w:lineRule="atLeast"/>
              <w:rPr>
                <w:rFonts w:cstheme="minorBidi"/>
                <w:sz w:val="18"/>
                <w:szCs w:val="22"/>
              </w:rPr>
            </w:pPr>
          </w:p>
        </w:tc>
        <w:tc>
          <w:tcPr>
            <w:tcW w:w="2880" w:type="dxa"/>
          </w:tcPr>
          <w:p w14:paraId="64EC1818" w14:textId="77777777" w:rsidR="00C40B8A" w:rsidRPr="00C40B8A" w:rsidRDefault="00C40B8A" w:rsidP="007E03D5">
            <w:pPr>
              <w:spacing w:line="240" w:lineRule="atLeast"/>
              <w:rPr>
                <w:rFonts w:cstheme="minorBidi"/>
                <w:sz w:val="18"/>
                <w:szCs w:val="22"/>
              </w:rPr>
            </w:pPr>
          </w:p>
        </w:tc>
        <w:tc>
          <w:tcPr>
            <w:tcW w:w="2430" w:type="dxa"/>
          </w:tcPr>
          <w:p w14:paraId="5065472E" w14:textId="77777777" w:rsidR="00C40B8A" w:rsidRPr="00C40B8A" w:rsidRDefault="00C40B8A" w:rsidP="007E03D5">
            <w:pPr>
              <w:spacing w:line="240" w:lineRule="atLeast"/>
              <w:rPr>
                <w:rFonts w:cstheme="minorBidi"/>
                <w:sz w:val="18"/>
                <w:szCs w:val="22"/>
              </w:rPr>
            </w:pPr>
          </w:p>
        </w:tc>
      </w:tr>
      <w:tr w:rsidR="00C40B8A" w:rsidRPr="7313D00E" w14:paraId="3316F64E" w14:textId="77777777"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27675B90" w14:textId="19DAEDC4" w:rsidR="00C40B8A" w:rsidRDefault="00C40B8A" w:rsidP="007E03D5">
            <w:pPr>
              <w:spacing w:line="240" w:lineRule="atLeast"/>
              <w:rPr>
                <w:sz w:val="18"/>
                <w:szCs w:val="22"/>
              </w:rPr>
            </w:pPr>
            <w:r>
              <w:rPr>
                <w:sz w:val="18"/>
                <w:szCs w:val="22"/>
              </w:rPr>
              <w:t>Employee Assistance Program (EAP)</w:t>
            </w:r>
          </w:p>
        </w:tc>
        <w:tc>
          <w:tcPr>
            <w:tcW w:w="1980" w:type="dxa"/>
          </w:tcPr>
          <w:p w14:paraId="433079DB" w14:textId="77777777" w:rsidR="00C40B8A" w:rsidRPr="00C40B8A" w:rsidRDefault="00C40B8A" w:rsidP="007E03D5">
            <w:pPr>
              <w:spacing w:line="240" w:lineRule="atLeast"/>
              <w:rPr>
                <w:rFonts w:cstheme="minorBidi"/>
                <w:sz w:val="18"/>
                <w:szCs w:val="22"/>
              </w:rPr>
            </w:pPr>
          </w:p>
        </w:tc>
        <w:tc>
          <w:tcPr>
            <w:tcW w:w="2520" w:type="dxa"/>
          </w:tcPr>
          <w:p w14:paraId="35BF9888" w14:textId="77777777" w:rsidR="00C40B8A" w:rsidRPr="00C40B8A" w:rsidRDefault="00C40B8A" w:rsidP="007E03D5">
            <w:pPr>
              <w:spacing w:line="240" w:lineRule="atLeast"/>
              <w:rPr>
                <w:rFonts w:cstheme="minorHAnsi"/>
                <w:sz w:val="18"/>
                <w:szCs w:val="22"/>
              </w:rPr>
            </w:pPr>
          </w:p>
        </w:tc>
        <w:tc>
          <w:tcPr>
            <w:tcW w:w="1800" w:type="dxa"/>
          </w:tcPr>
          <w:p w14:paraId="124B684F" w14:textId="77777777" w:rsidR="00C40B8A" w:rsidRPr="00C40B8A" w:rsidRDefault="00C40B8A" w:rsidP="007E03D5">
            <w:pPr>
              <w:spacing w:line="240" w:lineRule="atLeast"/>
              <w:rPr>
                <w:rFonts w:cstheme="minorBidi"/>
                <w:sz w:val="18"/>
                <w:szCs w:val="22"/>
              </w:rPr>
            </w:pPr>
          </w:p>
        </w:tc>
        <w:tc>
          <w:tcPr>
            <w:tcW w:w="2880" w:type="dxa"/>
          </w:tcPr>
          <w:p w14:paraId="71ED5C70" w14:textId="77777777" w:rsidR="00C40B8A" w:rsidRPr="00C40B8A" w:rsidRDefault="00C40B8A" w:rsidP="007E03D5">
            <w:pPr>
              <w:spacing w:line="240" w:lineRule="atLeast"/>
              <w:rPr>
                <w:rFonts w:cstheme="minorBidi"/>
                <w:sz w:val="18"/>
                <w:szCs w:val="22"/>
              </w:rPr>
            </w:pPr>
          </w:p>
        </w:tc>
        <w:tc>
          <w:tcPr>
            <w:tcW w:w="2430" w:type="dxa"/>
          </w:tcPr>
          <w:p w14:paraId="3A00284D" w14:textId="77777777" w:rsidR="00C40B8A" w:rsidRPr="00C40B8A" w:rsidRDefault="00C40B8A" w:rsidP="007E03D5">
            <w:pPr>
              <w:spacing w:line="240" w:lineRule="atLeast"/>
              <w:rPr>
                <w:rFonts w:cstheme="minorBidi"/>
                <w:sz w:val="18"/>
                <w:szCs w:val="22"/>
              </w:rPr>
            </w:pPr>
          </w:p>
        </w:tc>
      </w:tr>
      <w:tr w:rsidR="00C40B8A" w:rsidRPr="7313D00E" w14:paraId="71779524" w14:textId="77777777" w:rsidTr="00DE6515">
        <w:tc>
          <w:tcPr>
            <w:tcW w:w="2245" w:type="dxa"/>
          </w:tcPr>
          <w:p w14:paraId="4BEB5E79" w14:textId="52BAF6E6" w:rsidR="00C40B8A" w:rsidRDefault="00C40B8A" w:rsidP="007E03D5">
            <w:pPr>
              <w:spacing w:line="240" w:lineRule="atLeast"/>
              <w:rPr>
                <w:sz w:val="18"/>
                <w:szCs w:val="22"/>
              </w:rPr>
            </w:pPr>
            <w:r w:rsidRPr="00C40B8A">
              <w:rPr>
                <w:sz w:val="18"/>
                <w:szCs w:val="22"/>
              </w:rPr>
              <w:t>Accident, Critical Illness, Hospital Indemnity, Cancer Insurance</w:t>
            </w:r>
          </w:p>
        </w:tc>
        <w:tc>
          <w:tcPr>
            <w:tcW w:w="1980" w:type="dxa"/>
          </w:tcPr>
          <w:p w14:paraId="1F9414C3" w14:textId="77777777" w:rsidR="00C40B8A" w:rsidRPr="00C40B8A" w:rsidRDefault="00C40B8A" w:rsidP="007E03D5">
            <w:pPr>
              <w:spacing w:line="240" w:lineRule="atLeast"/>
              <w:rPr>
                <w:rFonts w:cstheme="minorBidi"/>
                <w:sz w:val="18"/>
                <w:szCs w:val="22"/>
              </w:rPr>
            </w:pPr>
          </w:p>
        </w:tc>
        <w:tc>
          <w:tcPr>
            <w:tcW w:w="2520" w:type="dxa"/>
          </w:tcPr>
          <w:p w14:paraId="0EED374A" w14:textId="77777777" w:rsidR="00C40B8A" w:rsidRPr="00C40B8A" w:rsidRDefault="00C40B8A" w:rsidP="007E03D5">
            <w:pPr>
              <w:spacing w:line="240" w:lineRule="atLeast"/>
              <w:rPr>
                <w:rFonts w:cstheme="minorHAnsi"/>
                <w:sz w:val="18"/>
                <w:szCs w:val="22"/>
              </w:rPr>
            </w:pPr>
          </w:p>
        </w:tc>
        <w:tc>
          <w:tcPr>
            <w:tcW w:w="1800" w:type="dxa"/>
          </w:tcPr>
          <w:p w14:paraId="3D6EB912" w14:textId="77777777" w:rsidR="00C40B8A" w:rsidRPr="00C40B8A" w:rsidRDefault="00C40B8A" w:rsidP="007E03D5">
            <w:pPr>
              <w:spacing w:line="240" w:lineRule="atLeast"/>
              <w:rPr>
                <w:rFonts w:cstheme="minorBidi"/>
                <w:sz w:val="18"/>
                <w:szCs w:val="22"/>
              </w:rPr>
            </w:pPr>
          </w:p>
        </w:tc>
        <w:tc>
          <w:tcPr>
            <w:tcW w:w="2880" w:type="dxa"/>
          </w:tcPr>
          <w:p w14:paraId="5BBEC14D" w14:textId="77777777" w:rsidR="00C40B8A" w:rsidRPr="00C40B8A" w:rsidRDefault="00C40B8A" w:rsidP="007E03D5">
            <w:pPr>
              <w:spacing w:line="240" w:lineRule="atLeast"/>
              <w:rPr>
                <w:rFonts w:cstheme="minorBidi"/>
                <w:sz w:val="18"/>
                <w:szCs w:val="22"/>
              </w:rPr>
            </w:pPr>
          </w:p>
        </w:tc>
        <w:tc>
          <w:tcPr>
            <w:tcW w:w="2430" w:type="dxa"/>
          </w:tcPr>
          <w:p w14:paraId="400A980A" w14:textId="77777777" w:rsidR="00C40B8A" w:rsidRPr="00C40B8A" w:rsidRDefault="00C40B8A" w:rsidP="007E03D5">
            <w:pPr>
              <w:spacing w:line="240" w:lineRule="atLeast"/>
              <w:rPr>
                <w:rFonts w:cstheme="minorBidi"/>
                <w:sz w:val="18"/>
                <w:szCs w:val="22"/>
              </w:rPr>
            </w:pPr>
          </w:p>
        </w:tc>
      </w:tr>
      <w:tr w:rsidR="00C40B8A" w:rsidRPr="7313D00E" w14:paraId="56216A1B" w14:textId="77777777"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55FBBABA" w14:textId="0B9C7A28" w:rsidR="00C40B8A" w:rsidRPr="00C40B8A" w:rsidRDefault="00C40B8A" w:rsidP="007E03D5">
            <w:pPr>
              <w:spacing w:line="240" w:lineRule="atLeast"/>
              <w:rPr>
                <w:sz w:val="18"/>
                <w:szCs w:val="22"/>
              </w:rPr>
            </w:pPr>
            <w:r w:rsidRPr="00C40B8A">
              <w:rPr>
                <w:sz w:val="18"/>
                <w:szCs w:val="22"/>
              </w:rPr>
              <w:t>Identity Theft Protection</w:t>
            </w:r>
          </w:p>
        </w:tc>
        <w:tc>
          <w:tcPr>
            <w:tcW w:w="1980" w:type="dxa"/>
          </w:tcPr>
          <w:p w14:paraId="353746B1" w14:textId="77777777" w:rsidR="00C40B8A" w:rsidRPr="00C40B8A" w:rsidRDefault="00C40B8A" w:rsidP="007E03D5">
            <w:pPr>
              <w:spacing w:line="240" w:lineRule="atLeast"/>
              <w:rPr>
                <w:rFonts w:cstheme="minorBidi"/>
                <w:sz w:val="18"/>
                <w:szCs w:val="22"/>
              </w:rPr>
            </w:pPr>
          </w:p>
        </w:tc>
        <w:tc>
          <w:tcPr>
            <w:tcW w:w="2520" w:type="dxa"/>
          </w:tcPr>
          <w:p w14:paraId="249FB4F7" w14:textId="77777777" w:rsidR="00C40B8A" w:rsidRPr="00C40B8A" w:rsidRDefault="00C40B8A" w:rsidP="007E03D5">
            <w:pPr>
              <w:spacing w:line="240" w:lineRule="atLeast"/>
              <w:rPr>
                <w:rFonts w:cstheme="minorHAnsi"/>
                <w:sz w:val="18"/>
                <w:szCs w:val="22"/>
              </w:rPr>
            </w:pPr>
          </w:p>
        </w:tc>
        <w:tc>
          <w:tcPr>
            <w:tcW w:w="1800" w:type="dxa"/>
          </w:tcPr>
          <w:p w14:paraId="1DEE3835" w14:textId="77777777" w:rsidR="00C40B8A" w:rsidRPr="00C40B8A" w:rsidRDefault="00C40B8A" w:rsidP="007E03D5">
            <w:pPr>
              <w:spacing w:line="240" w:lineRule="atLeast"/>
              <w:rPr>
                <w:rFonts w:cstheme="minorBidi"/>
                <w:sz w:val="18"/>
                <w:szCs w:val="22"/>
              </w:rPr>
            </w:pPr>
          </w:p>
        </w:tc>
        <w:tc>
          <w:tcPr>
            <w:tcW w:w="2880" w:type="dxa"/>
          </w:tcPr>
          <w:p w14:paraId="56EEFFE0" w14:textId="77777777" w:rsidR="00C40B8A" w:rsidRPr="00C40B8A" w:rsidRDefault="00C40B8A" w:rsidP="007E03D5">
            <w:pPr>
              <w:spacing w:line="240" w:lineRule="atLeast"/>
              <w:rPr>
                <w:rFonts w:cstheme="minorBidi"/>
                <w:sz w:val="18"/>
                <w:szCs w:val="22"/>
              </w:rPr>
            </w:pPr>
          </w:p>
        </w:tc>
        <w:tc>
          <w:tcPr>
            <w:tcW w:w="2430" w:type="dxa"/>
          </w:tcPr>
          <w:p w14:paraId="29DB1E2D" w14:textId="77777777" w:rsidR="00C40B8A" w:rsidRPr="00C40B8A" w:rsidRDefault="00C40B8A" w:rsidP="007E03D5">
            <w:pPr>
              <w:spacing w:line="240" w:lineRule="atLeast"/>
              <w:rPr>
                <w:rFonts w:cstheme="minorBidi"/>
                <w:sz w:val="18"/>
                <w:szCs w:val="22"/>
              </w:rPr>
            </w:pPr>
          </w:p>
        </w:tc>
      </w:tr>
      <w:tr w:rsidR="00C40B8A" w:rsidRPr="7313D00E" w14:paraId="6D931FF4" w14:textId="77777777" w:rsidTr="00DE6515">
        <w:tc>
          <w:tcPr>
            <w:tcW w:w="2245" w:type="dxa"/>
          </w:tcPr>
          <w:p w14:paraId="627DB9D7" w14:textId="65E99313" w:rsidR="00C40B8A" w:rsidRPr="00C40B8A" w:rsidRDefault="00C40B8A" w:rsidP="007E03D5">
            <w:pPr>
              <w:spacing w:line="240" w:lineRule="atLeast"/>
              <w:rPr>
                <w:sz w:val="18"/>
                <w:szCs w:val="22"/>
              </w:rPr>
            </w:pPr>
            <w:r w:rsidRPr="00C40B8A">
              <w:rPr>
                <w:sz w:val="18"/>
                <w:szCs w:val="22"/>
              </w:rPr>
              <w:t>Pet Insurance</w:t>
            </w:r>
          </w:p>
        </w:tc>
        <w:tc>
          <w:tcPr>
            <w:tcW w:w="1980" w:type="dxa"/>
          </w:tcPr>
          <w:p w14:paraId="0C4F5F00" w14:textId="77777777" w:rsidR="00C40B8A" w:rsidRPr="00C40B8A" w:rsidRDefault="00C40B8A" w:rsidP="007E03D5">
            <w:pPr>
              <w:spacing w:line="240" w:lineRule="atLeast"/>
              <w:rPr>
                <w:rFonts w:cstheme="minorBidi"/>
                <w:sz w:val="18"/>
                <w:szCs w:val="22"/>
              </w:rPr>
            </w:pPr>
          </w:p>
        </w:tc>
        <w:tc>
          <w:tcPr>
            <w:tcW w:w="2520" w:type="dxa"/>
          </w:tcPr>
          <w:p w14:paraId="5BFC3A12" w14:textId="77777777" w:rsidR="00C40B8A" w:rsidRPr="00C40B8A" w:rsidRDefault="00C40B8A" w:rsidP="007E03D5">
            <w:pPr>
              <w:spacing w:line="240" w:lineRule="atLeast"/>
              <w:rPr>
                <w:rFonts w:cstheme="minorHAnsi"/>
                <w:sz w:val="18"/>
                <w:szCs w:val="22"/>
              </w:rPr>
            </w:pPr>
          </w:p>
        </w:tc>
        <w:tc>
          <w:tcPr>
            <w:tcW w:w="1800" w:type="dxa"/>
          </w:tcPr>
          <w:p w14:paraId="764CB1C8" w14:textId="77777777" w:rsidR="00C40B8A" w:rsidRPr="00C40B8A" w:rsidRDefault="00C40B8A" w:rsidP="007E03D5">
            <w:pPr>
              <w:spacing w:line="240" w:lineRule="atLeast"/>
              <w:rPr>
                <w:rFonts w:cstheme="minorBidi"/>
                <w:sz w:val="18"/>
                <w:szCs w:val="22"/>
              </w:rPr>
            </w:pPr>
          </w:p>
        </w:tc>
        <w:tc>
          <w:tcPr>
            <w:tcW w:w="2880" w:type="dxa"/>
          </w:tcPr>
          <w:p w14:paraId="774D3F69" w14:textId="77777777" w:rsidR="00C40B8A" w:rsidRPr="00C40B8A" w:rsidRDefault="00C40B8A" w:rsidP="007E03D5">
            <w:pPr>
              <w:spacing w:line="240" w:lineRule="atLeast"/>
              <w:rPr>
                <w:rFonts w:cstheme="minorBidi"/>
                <w:sz w:val="18"/>
                <w:szCs w:val="22"/>
              </w:rPr>
            </w:pPr>
          </w:p>
        </w:tc>
        <w:tc>
          <w:tcPr>
            <w:tcW w:w="2430" w:type="dxa"/>
          </w:tcPr>
          <w:p w14:paraId="6986A5CA" w14:textId="77777777" w:rsidR="00C40B8A" w:rsidRPr="00C40B8A" w:rsidRDefault="00C40B8A" w:rsidP="007E03D5">
            <w:pPr>
              <w:spacing w:line="240" w:lineRule="atLeast"/>
              <w:rPr>
                <w:rFonts w:cstheme="minorBidi"/>
                <w:sz w:val="18"/>
                <w:szCs w:val="22"/>
              </w:rPr>
            </w:pPr>
          </w:p>
        </w:tc>
      </w:tr>
      <w:tr w:rsidR="00C40B8A" w:rsidRPr="7313D00E" w14:paraId="1832C9B5" w14:textId="77777777"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095DF2F0" w14:textId="18429383" w:rsidR="00C40B8A" w:rsidRPr="00C40B8A" w:rsidRDefault="00C40B8A" w:rsidP="007E03D5">
            <w:pPr>
              <w:spacing w:line="240" w:lineRule="atLeast"/>
              <w:rPr>
                <w:sz w:val="18"/>
                <w:szCs w:val="22"/>
              </w:rPr>
            </w:pPr>
            <w:r w:rsidRPr="00F100D7">
              <w:rPr>
                <w:rFonts w:cstheme="minorHAnsi"/>
                <w:bCs/>
                <w:sz w:val="18"/>
                <w:szCs w:val="18"/>
              </w:rPr>
              <w:t>Legal Insurance</w:t>
            </w:r>
          </w:p>
        </w:tc>
        <w:tc>
          <w:tcPr>
            <w:tcW w:w="1980" w:type="dxa"/>
          </w:tcPr>
          <w:p w14:paraId="743D91D0" w14:textId="77777777" w:rsidR="00C40B8A" w:rsidRPr="00C40B8A" w:rsidRDefault="00C40B8A" w:rsidP="007E03D5">
            <w:pPr>
              <w:spacing w:line="240" w:lineRule="atLeast"/>
              <w:rPr>
                <w:rFonts w:cstheme="minorBidi"/>
                <w:sz w:val="18"/>
                <w:szCs w:val="22"/>
              </w:rPr>
            </w:pPr>
          </w:p>
        </w:tc>
        <w:tc>
          <w:tcPr>
            <w:tcW w:w="2520" w:type="dxa"/>
          </w:tcPr>
          <w:p w14:paraId="790FD457" w14:textId="77777777" w:rsidR="00C40B8A" w:rsidRPr="00C40B8A" w:rsidRDefault="00C40B8A" w:rsidP="007E03D5">
            <w:pPr>
              <w:spacing w:line="240" w:lineRule="atLeast"/>
              <w:rPr>
                <w:rFonts w:cstheme="minorHAnsi"/>
                <w:sz w:val="18"/>
                <w:szCs w:val="22"/>
              </w:rPr>
            </w:pPr>
          </w:p>
        </w:tc>
        <w:tc>
          <w:tcPr>
            <w:tcW w:w="1800" w:type="dxa"/>
          </w:tcPr>
          <w:p w14:paraId="6F521081" w14:textId="77777777" w:rsidR="00C40B8A" w:rsidRPr="00C40B8A" w:rsidRDefault="00C40B8A" w:rsidP="007E03D5">
            <w:pPr>
              <w:spacing w:line="240" w:lineRule="atLeast"/>
              <w:rPr>
                <w:rFonts w:cstheme="minorBidi"/>
                <w:sz w:val="18"/>
                <w:szCs w:val="22"/>
              </w:rPr>
            </w:pPr>
          </w:p>
        </w:tc>
        <w:tc>
          <w:tcPr>
            <w:tcW w:w="2880" w:type="dxa"/>
          </w:tcPr>
          <w:p w14:paraId="3A500B4A" w14:textId="77777777" w:rsidR="00C40B8A" w:rsidRPr="00C40B8A" w:rsidRDefault="00C40B8A" w:rsidP="007E03D5">
            <w:pPr>
              <w:spacing w:line="240" w:lineRule="atLeast"/>
              <w:rPr>
                <w:rFonts w:cstheme="minorBidi"/>
                <w:sz w:val="18"/>
                <w:szCs w:val="22"/>
              </w:rPr>
            </w:pPr>
          </w:p>
        </w:tc>
        <w:tc>
          <w:tcPr>
            <w:tcW w:w="2430" w:type="dxa"/>
          </w:tcPr>
          <w:p w14:paraId="2BCDFB6A" w14:textId="77777777" w:rsidR="00C40B8A" w:rsidRPr="00C40B8A" w:rsidRDefault="00C40B8A" w:rsidP="007E03D5">
            <w:pPr>
              <w:spacing w:line="240" w:lineRule="atLeast"/>
              <w:rPr>
                <w:rFonts w:cstheme="minorBidi"/>
                <w:sz w:val="18"/>
                <w:szCs w:val="22"/>
              </w:rPr>
            </w:pPr>
          </w:p>
        </w:tc>
      </w:tr>
      <w:tr w:rsidR="00C40B8A" w:rsidRPr="7313D00E" w14:paraId="70A2CB16" w14:textId="77777777" w:rsidTr="00DE6515">
        <w:tc>
          <w:tcPr>
            <w:tcW w:w="2245" w:type="dxa"/>
          </w:tcPr>
          <w:p w14:paraId="304C7C04" w14:textId="250D4CE3" w:rsidR="00C40B8A" w:rsidRPr="00C40B8A" w:rsidRDefault="00C40B8A" w:rsidP="007E03D5">
            <w:pPr>
              <w:spacing w:line="240" w:lineRule="atLeast"/>
              <w:rPr>
                <w:sz w:val="18"/>
                <w:szCs w:val="22"/>
              </w:rPr>
            </w:pPr>
            <w:r w:rsidRPr="00C40B8A">
              <w:rPr>
                <w:sz w:val="18"/>
                <w:szCs w:val="22"/>
              </w:rPr>
              <w:t>401K Program</w:t>
            </w:r>
          </w:p>
        </w:tc>
        <w:tc>
          <w:tcPr>
            <w:tcW w:w="1980" w:type="dxa"/>
          </w:tcPr>
          <w:p w14:paraId="013E7495" w14:textId="77777777" w:rsidR="00C40B8A" w:rsidRPr="00C40B8A" w:rsidRDefault="00C40B8A" w:rsidP="007E03D5">
            <w:pPr>
              <w:spacing w:line="240" w:lineRule="atLeast"/>
              <w:rPr>
                <w:rFonts w:cstheme="minorBidi"/>
                <w:sz w:val="18"/>
                <w:szCs w:val="22"/>
              </w:rPr>
            </w:pPr>
          </w:p>
        </w:tc>
        <w:tc>
          <w:tcPr>
            <w:tcW w:w="2520" w:type="dxa"/>
          </w:tcPr>
          <w:p w14:paraId="540B2469" w14:textId="77777777" w:rsidR="00C40B8A" w:rsidRPr="00C40B8A" w:rsidRDefault="00C40B8A" w:rsidP="007E03D5">
            <w:pPr>
              <w:spacing w:line="240" w:lineRule="atLeast"/>
              <w:rPr>
                <w:rFonts w:cstheme="minorHAnsi"/>
                <w:sz w:val="18"/>
                <w:szCs w:val="22"/>
              </w:rPr>
            </w:pPr>
          </w:p>
        </w:tc>
        <w:tc>
          <w:tcPr>
            <w:tcW w:w="1800" w:type="dxa"/>
          </w:tcPr>
          <w:p w14:paraId="4A80B766" w14:textId="77777777" w:rsidR="00C40B8A" w:rsidRPr="00C40B8A" w:rsidRDefault="00C40B8A" w:rsidP="007E03D5">
            <w:pPr>
              <w:spacing w:line="240" w:lineRule="atLeast"/>
              <w:rPr>
                <w:rFonts w:cstheme="minorBidi"/>
                <w:sz w:val="18"/>
                <w:szCs w:val="22"/>
              </w:rPr>
            </w:pPr>
          </w:p>
        </w:tc>
        <w:tc>
          <w:tcPr>
            <w:tcW w:w="2880" w:type="dxa"/>
          </w:tcPr>
          <w:p w14:paraId="47088E89" w14:textId="77777777" w:rsidR="00C40B8A" w:rsidRPr="00C40B8A" w:rsidRDefault="00C40B8A" w:rsidP="007E03D5">
            <w:pPr>
              <w:spacing w:line="240" w:lineRule="atLeast"/>
              <w:rPr>
                <w:rFonts w:cstheme="minorBidi"/>
                <w:sz w:val="18"/>
                <w:szCs w:val="22"/>
              </w:rPr>
            </w:pPr>
          </w:p>
        </w:tc>
        <w:tc>
          <w:tcPr>
            <w:tcW w:w="2430" w:type="dxa"/>
          </w:tcPr>
          <w:p w14:paraId="2E50E660" w14:textId="77777777" w:rsidR="00C40B8A" w:rsidRPr="00C40B8A" w:rsidRDefault="00C40B8A" w:rsidP="007E03D5">
            <w:pPr>
              <w:spacing w:line="240" w:lineRule="atLeast"/>
              <w:rPr>
                <w:rFonts w:cstheme="minorBidi"/>
                <w:sz w:val="18"/>
                <w:szCs w:val="22"/>
              </w:rPr>
            </w:pPr>
          </w:p>
        </w:tc>
      </w:tr>
      <w:tr w:rsidR="00C40B8A" w:rsidRPr="7313D00E" w14:paraId="5E5F8589" w14:textId="77777777"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32EFD51C" w14:textId="69A90295" w:rsidR="00C40B8A" w:rsidRPr="00C40B8A" w:rsidRDefault="00C40B8A" w:rsidP="007E03D5">
            <w:pPr>
              <w:spacing w:line="240" w:lineRule="atLeast"/>
              <w:rPr>
                <w:sz w:val="18"/>
                <w:szCs w:val="22"/>
              </w:rPr>
            </w:pPr>
            <w:r w:rsidRPr="00C40B8A">
              <w:rPr>
                <w:sz w:val="18"/>
                <w:szCs w:val="22"/>
              </w:rPr>
              <w:t>Employee Stock Purchase Plan</w:t>
            </w:r>
          </w:p>
        </w:tc>
        <w:tc>
          <w:tcPr>
            <w:tcW w:w="1980" w:type="dxa"/>
          </w:tcPr>
          <w:p w14:paraId="35CF4F7D" w14:textId="77777777" w:rsidR="00C40B8A" w:rsidRPr="00C40B8A" w:rsidRDefault="00C40B8A" w:rsidP="007E03D5">
            <w:pPr>
              <w:spacing w:line="240" w:lineRule="atLeast"/>
              <w:rPr>
                <w:rFonts w:cstheme="minorBidi"/>
                <w:sz w:val="18"/>
                <w:szCs w:val="22"/>
              </w:rPr>
            </w:pPr>
          </w:p>
        </w:tc>
        <w:tc>
          <w:tcPr>
            <w:tcW w:w="2520" w:type="dxa"/>
          </w:tcPr>
          <w:p w14:paraId="6D2950B7" w14:textId="77777777" w:rsidR="00C40B8A" w:rsidRPr="00C40B8A" w:rsidRDefault="00C40B8A" w:rsidP="007E03D5">
            <w:pPr>
              <w:spacing w:line="240" w:lineRule="atLeast"/>
              <w:rPr>
                <w:rFonts w:cstheme="minorHAnsi"/>
                <w:sz w:val="18"/>
                <w:szCs w:val="22"/>
              </w:rPr>
            </w:pPr>
          </w:p>
        </w:tc>
        <w:tc>
          <w:tcPr>
            <w:tcW w:w="1800" w:type="dxa"/>
          </w:tcPr>
          <w:p w14:paraId="650A624E" w14:textId="77777777" w:rsidR="00C40B8A" w:rsidRPr="00C40B8A" w:rsidRDefault="00C40B8A" w:rsidP="007E03D5">
            <w:pPr>
              <w:spacing w:line="240" w:lineRule="atLeast"/>
              <w:rPr>
                <w:rFonts w:cstheme="minorBidi"/>
                <w:sz w:val="18"/>
                <w:szCs w:val="22"/>
              </w:rPr>
            </w:pPr>
          </w:p>
        </w:tc>
        <w:tc>
          <w:tcPr>
            <w:tcW w:w="2880" w:type="dxa"/>
          </w:tcPr>
          <w:p w14:paraId="5A6A44D8" w14:textId="77777777" w:rsidR="00C40B8A" w:rsidRPr="00C40B8A" w:rsidRDefault="00C40B8A" w:rsidP="007E03D5">
            <w:pPr>
              <w:spacing w:line="240" w:lineRule="atLeast"/>
              <w:rPr>
                <w:rFonts w:cstheme="minorBidi"/>
                <w:sz w:val="18"/>
                <w:szCs w:val="22"/>
              </w:rPr>
            </w:pPr>
          </w:p>
        </w:tc>
        <w:tc>
          <w:tcPr>
            <w:tcW w:w="2430" w:type="dxa"/>
          </w:tcPr>
          <w:p w14:paraId="39DFEBA2" w14:textId="77777777" w:rsidR="00C40B8A" w:rsidRPr="00C40B8A" w:rsidRDefault="00C40B8A" w:rsidP="007E03D5">
            <w:pPr>
              <w:spacing w:line="240" w:lineRule="atLeast"/>
              <w:rPr>
                <w:rFonts w:cstheme="minorBidi"/>
                <w:sz w:val="18"/>
                <w:szCs w:val="22"/>
              </w:rPr>
            </w:pPr>
          </w:p>
        </w:tc>
      </w:tr>
      <w:tr w:rsidR="00C40B8A" w:rsidRPr="7313D00E" w14:paraId="081E1E2D" w14:textId="77777777" w:rsidTr="00DE6515">
        <w:tc>
          <w:tcPr>
            <w:tcW w:w="2245" w:type="dxa"/>
          </w:tcPr>
          <w:p w14:paraId="2073F5EE" w14:textId="0B4E5847" w:rsidR="00C40B8A" w:rsidRPr="00C40B8A" w:rsidRDefault="00C40B8A" w:rsidP="007E03D5">
            <w:pPr>
              <w:spacing w:line="240" w:lineRule="atLeast"/>
              <w:rPr>
                <w:sz w:val="18"/>
                <w:szCs w:val="22"/>
              </w:rPr>
            </w:pPr>
            <w:r w:rsidRPr="00C40B8A">
              <w:rPr>
                <w:sz w:val="18"/>
                <w:szCs w:val="22"/>
              </w:rPr>
              <w:t>Tuition Reimbursement Program</w:t>
            </w:r>
          </w:p>
        </w:tc>
        <w:tc>
          <w:tcPr>
            <w:tcW w:w="1980" w:type="dxa"/>
          </w:tcPr>
          <w:p w14:paraId="1BAE6EF9" w14:textId="77777777" w:rsidR="00C40B8A" w:rsidRPr="00C40B8A" w:rsidRDefault="00C40B8A" w:rsidP="007E03D5">
            <w:pPr>
              <w:spacing w:line="240" w:lineRule="atLeast"/>
              <w:rPr>
                <w:rFonts w:cstheme="minorBidi"/>
                <w:sz w:val="18"/>
                <w:szCs w:val="22"/>
              </w:rPr>
            </w:pPr>
          </w:p>
        </w:tc>
        <w:tc>
          <w:tcPr>
            <w:tcW w:w="2520" w:type="dxa"/>
          </w:tcPr>
          <w:p w14:paraId="0DE41330" w14:textId="77777777" w:rsidR="00C40B8A" w:rsidRPr="00C40B8A" w:rsidRDefault="00C40B8A" w:rsidP="007E03D5">
            <w:pPr>
              <w:spacing w:line="240" w:lineRule="atLeast"/>
              <w:rPr>
                <w:rFonts w:cstheme="minorHAnsi"/>
                <w:sz w:val="18"/>
                <w:szCs w:val="22"/>
              </w:rPr>
            </w:pPr>
          </w:p>
        </w:tc>
        <w:tc>
          <w:tcPr>
            <w:tcW w:w="1800" w:type="dxa"/>
          </w:tcPr>
          <w:p w14:paraId="01C0CBEB" w14:textId="77777777" w:rsidR="00C40B8A" w:rsidRPr="00C40B8A" w:rsidRDefault="00C40B8A" w:rsidP="007E03D5">
            <w:pPr>
              <w:spacing w:line="240" w:lineRule="atLeast"/>
              <w:rPr>
                <w:rFonts w:cstheme="minorBidi"/>
                <w:sz w:val="18"/>
                <w:szCs w:val="22"/>
              </w:rPr>
            </w:pPr>
          </w:p>
        </w:tc>
        <w:tc>
          <w:tcPr>
            <w:tcW w:w="2880" w:type="dxa"/>
          </w:tcPr>
          <w:p w14:paraId="5C5BA1AE" w14:textId="77777777" w:rsidR="00C40B8A" w:rsidRPr="00C40B8A" w:rsidRDefault="00C40B8A" w:rsidP="007E03D5">
            <w:pPr>
              <w:spacing w:line="240" w:lineRule="atLeast"/>
              <w:rPr>
                <w:rFonts w:cstheme="minorBidi"/>
                <w:sz w:val="18"/>
                <w:szCs w:val="22"/>
              </w:rPr>
            </w:pPr>
          </w:p>
        </w:tc>
        <w:tc>
          <w:tcPr>
            <w:tcW w:w="2430" w:type="dxa"/>
          </w:tcPr>
          <w:p w14:paraId="4256699A" w14:textId="77777777" w:rsidR="00C40B8A" w:rsidRPr="00C40B8A" w:rsidRDefault="00C40B8A" w:rsidP="007E03D5">
            <w:pPr>
              <w:spacing w:line="240" w:lineRule="atLeast"/>
              <w:rPr>
                <w:rFonts w:cstheme="minorBidi"/>
                <w:sz w:val="18"/>
                <w:szCs w:val="22"/>
              </w:rPr>
            </w:pPr>
          </w:p>
        </w:tc>
      </w:tr>
      <w:tr w:rsidR="00C40B8A" w:rsidRPr="7313D00E" w14:paraId="4E44A568" w14:textId="77777777"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2FA97603" w14:textId="7A64A475" w:rsidR="00C40B8A" w:rsidRPr="00C40B8A" w:rsidRDefault="00C40B8A" w:rsidP="007E03D5">
            <w:pPr>
              <w:spacing w:line="240" w:lineRule="atLeast"/>
              <w:rPr>
                <w:sz w:val="18"/>
                <w:szCs w:val="22"/>
              </w:rPr>
            </w:pPr>
            <w:r w:rsidRPr="00C40B8A">
              <w:rPr>
                <w:sz w:val="18"/>
                <w:szCs w:val="22"/>
              </w:rPr>
              <w:t>Gym Membership Program</w:t>
            </w:r>
          </w:p>
        </w:tc>
        <w:tc>
          <w:tcPr>
            <w:tcW w:w="1980" w:type="dxa"/>
          </w:tcPr>
          <w:p w14:paraId="132125FD" w14:textId="77777777" w:rsidR="00C40B8A" w:rsidRPr="00C40B8A" w:rsidRDefault="00C40B8A" w:rsidP="007E03D5">
            <w:pPr>
              <w:spacing w:line="240" w:lineRule="atLeast"/>
              <w:rPr>
                <w:rFonts w:cstheme="minorBidi"/>
                <w:sz w:val="18"/>
                <w:szCs w:val="22"/>
              </w:rPr>
            </w:pPr>
          </w:p>
        </w:tc>
        <w:tc>
          <w:tcPr>
            <w:tcW w:w="2520" w:type="dxa"/>
          </w:tcPr>
          <w:p w14:paraId="79BB06AA" w14:textId="77777777" w:rsidR="00C40B8A" w:rsidRPr="00C40B8A" w:rsidRDefault="00C40B8A" w:rsidP="007E03D5">
            <w:pPr>
              <w:spacing w:line="240" w:lineRule="atLeast"/>
              <w:rPr>
                <w:rFonts w:cstheme="minorHAnsi"/>
                <w:sz w:val="18"/>
                <w:szCs w:val="22"/>
              </w:rPr>
            </w:pPr>
          </w:p>
        </w:tc>
        <w:tc>
          <w:tcPr>
            <w:tcW w:w="1800" w:type="dxa"/>
          </w:tcPr>
          <w:p w14:paraId="16FBAAF6" w14:textId="77777777" w:rsidR="00C40B8A" w:rsidRPr="00C40B8A" w:rsidRDefault="00C40B8A" w:rsidP="007E03D5">
            <w:pPr>
              <w:spacing w:line="240" w:lineRule="atLeast"/>
              <w:rPr>
                <w:rFonts w:cstheme="minorBidi"/>
                <w:sz w:val="18"/>
                <w:szCs w:val="22"/>
              </w:rPr>
            </w:pPr>
          </w:p>
        </w:tc>
        <w:tc>
          <w:tcPr>
            <w:tcW w:w="2880" w:type="dxa"/>
          </w:tcPr>
          <w:p w14:paraId="4FDA54F1" w14:textId="77777777" w:rsidR="00C40B8A" w:rsidRPr="00C40B8A" w:rsidRDefault="00C40B8A" w:rsidP="007E03D5">
            <w:pPr>
              <w:spacing w:line="240" w:lineRule="atLeast"/>
              <w:rPr>
                <w:rFonts w:cstheme="minorBidi"/>
                <w:sz w:val="18"/>
                <w:szCs w:val="22"/>
              </w:rPr>
            </w:pPr>
          </w:p>
        </w:tc>
        <w:tc>
          <w:tcPr>
            <w:tcW w:w="2430" w:type="dxa"/>
          </w:tcPr>
          <w:p w14:paraId="05F97686" w14:textId="77777777" w:rsidR="00C40B8A" w:rsidRPr="00C40B8A" w:rsidRDefault="00C40B8A" w:rsidP="007E03D5">
            <w:pPr>
              <w:spacing w:line="240" w:lineRule="atLeast"/>
              <w:rPr>
                <w:rFonts w:cstheme="minorBidi"/>
                <w:sz w:val="18"/>
                <w:szCs w:val="22"/>
              </w:rPr>
            </w:pPr>
          </w:p>
        </w:tc>
      </w:tr>
      <w:tr w:rsidR="00C40B8A" w:rsidRPr="7313D00E" w14:paraId="4537B3DA" w14:textId="77777777" w:rsidTr="00DE6515">
        <w:tc>
          <w:tcPr>
            <w:tcW w:w="2245" w:type="dxa"/>
          </w:tcPr>
          <w:p w14:paraId="023B6576" w14:textId="106D9507" w:rsidR="00C40B8A" w:rsidRPr="00C40B8A" w:rsidRDefault="00C40B8A" w:rsidP="007E03D5">
            <w:pPr>
              <w:spacing w:line="240" w:lineRule="atLeast"/>
              <w:rPr>
                <w:sz w:val="18"/>
                <w:szCs w:val="22"/>
              </w:rPr>
            </w:pPr>
            <w:r w:rsidRPr="00C40B8A">
              <w:rPr>
                <w:sz w:val="18"/>
                <w:szCs w:val="22"/>
              </w:rPr>
              <w:lastRenderedPageBreak/>
              <w:t>Paid Parental Leave</w:t>
            </w:r>
          </w:p>
        </w:tc>
        <w:tc>
          <w:tcPr>
            <w:tcW w:w="1980" w:type="dxa"/>
          </w:tcPr>
          <w:p w14:paraId="3BB017FD" w14:textId="77777777" w:rsidR="00C40B8A" w:rsidRPr="00C40B8A" w:rsidRDefault="00C40B8A" w:rsidP="007E03D5">
            <w:pPr>
              <w:spacing w:line="240" w:lineRule="atLeast"/>
              <w:rPr>
                <w:rFonts w:cstheme="minorBidi"/>
                <w:sz w:val="18"/>
                <w:szCs w:val="22"/>
              </w:rPr>
            </w:pPr>
          </w:p>
        </w:tc>
        <w:tc>
          <w:tcPr>
            <w:tcW w:w="2520" w:type="dxa"/>
          </w:tcPr>
          <w:p w14:paraId="6D95209F" w14:textId="77777777" w:rsidR="00C40B8A" w:rsidRPr="00C40B8A" w:rsidRDefault="00C40B8A" w:rsidP="007E03D5">
            <w:pPr>
              <w:spacing w:line="240" w:lineRule="atLeast"/>
              <w:rPr>
                <w:rFonts w:cstheme="minorHAnsi"/>
                <w:sz w:val="18"/>
                <w:szCs w:val="22"/>
              </w:rPr>
            </w:pPr>
          </w:p>
        </w:tc>
        <w:tc>
          <w:tcPr>
            <w:tcW w:w="1800" w:type="dxa"/>
          </w:tcPr>
          <w:p w14:paraId="0D117132" w14:textId="77777777" w:rsidR="00C40B8A" w:rsidRPr="00C40B8A" w:rsidRDefault="00C40B8A" w:rsidP="007E03D5">
            <w:pPr>
              <w:spacing w:line="240" w:lineRule="atLeast"/>
              <w:rPr>
                <w:rFonts w:cstheme="minorBidi"/>
                <w:sz w:val="18"/>
                <w:szCs w:val="22"/>
              </w:rPr>
            </w:pPr>
          </w:p>
        </w:tc>
        <w:tc>
          <w:tcPr>
            <w:tcW w:w="2880" w:type="dxa"/>
          </w:tcPr>
          <w:p w14:paraId="71304156" w14:textId="77777777" w:rsidR="00C40B8A" w:rsidRPr="00C40B8A" w:rsidRDefault="00C40B8A" w:rsidP="007E03D5">
            <w:pPr>
              <w:spacing w:line="240" w:lineRule="atLeast"/>
              <w:rPr>
                <w:rFonts w:cstheme="minorBidi"/>
                <w:sz w:val="18"/>
                <w:szCs w:val="22"/>
              </w:rPr>
            </w:pPr>
          </w:p>
        </w:tc>
        <w:tc>
          <w:tcPr>
            <w:tcW w:w="2430" w:type="dxa"/>
          </w:tcPr>
          <w:p w14:paraId="63476698" w14:textId="77777777" w:rsidR="00C40B8A" w:rsidRPr="00C40B8A" w:rsidRDefault="00C40B8A" w:rsidP="007E03D5">
            <w:pPr>
              <w:spacing w:line="240" w:lineRule="atLeast"/>
              <w:rPr>
                <w:rFonts w:cstheme="minorBidi"/>
                <w:sz w:val="18"/>
                <w:szCs w:val="22"/>
              </w:rPr>
            </w:pPr>
          </w:p>
        </w:tc>
      </w:tr>
      <w:tr w:rsidR="00C40B8A" w:rsidRPr="7313D00E" w14:paraId="6C9EEC1B" w14:textId="77777777"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6AAB73E5" w14:textId="3C5AB742" w:rsidR="00C40B8A" w:rsidRPr="00C40B8A" w:rsidRDefault="00C40B8A" w:rsidP="007E03D5">
            <w:pPr>
              <w:spacing w:line="240" w:lineRule="atLeast"/>
              <w:rPr>
                <w:sz w:val="18"/>
                <w:szCs w:val="22"/>
              </w:rPr>
            </w:pPr>
            <w:r w:rsidRPr="00C40B8A">
              <w:rPr>
                <w:sz w:val="18"/>
                <w:szCs w:val="22"/>
              </w:rPr>
              <w:t>Benefit Certification Program</w:t>
            </w:r>
          </w:p>
        </w:tc>
        <w:tc>
          <w:tcPr>
            <w:tcW w:w="1980" w:type="dxa"/>
          </w:tcPr>
          <w:p w14:paraId="4E89F57A" w14:textId="77777777" w:rsidR="00C40B8A" w:rsidRPr="00C40B8A" w:rsidRDefault="00C40B8A" w:rsidP="007E03D5">
            <w:pPr>
              <w:spacing w:line="240" w:lineRule="atLeast"/>
              <w:rPr>
                <w:rFonts w:cstheme="minorBidi"/>
                <w:sz w:val="18"/>
                <w:szCs w:val="22"/>
              </w:rPr>
            </w:pPr>
          </w:p>
        </w:tc>
        <w:tc>
          <w:tcPr>
            <w:tcW w:w="2520" w:type="dxa"/>
          </w:tcPr>
          <w:p w14:paraId="1D9B28A2" w14:textId="77777777" w:rsidR="00C40B8A" w:rsidRPr="00C40B8A" w:rsidRDefault="00C40B8A" w:rsidP="007E03D5">
            <w:pPr>
              <w:spacing w:line="240" w:lineRule="atLeast"/>
              <w:rPr>
                <w:rFonts w:cstheme="minorHAnsi"/>
                <w:sz w:val="18"/>
                <w:szCs w:val="22"/>
              </w:rPr>
            </w:pPr>
          </w:p>
        </w:tc>
        <w:tc>
          <w:tcPr>
            <w:tcW w:w="1800" w:type="dxa"/>
          </w:tcPr>
          <w:p w14:paraId="64728420" w14:textId="77777777" w:rsidR="00C40B8A" w:rsidRPr="00C40B8A" w:rsidRDefault="00C40B8A" w:rsidP="007E03D5">
            <w:pPr>
              <w:spacing w:line="240" w:lineRule="atLeast"/>
              <w:rPr>
                <w:rFonts w:cstheme="minorBidi"/>
                <w:sz w:val="18"/>
                <w:szCs w:val="22"/>
              </w:rPr>
            </w:pPr>
          </w:p>
        </w:tc>
        <w:tc>
          <w:tcPr>
            <w:tcW w:w="2880" w:type="dxa"/>
          </w:tcPr>
          <w:p w14:paraId="18439F16" w14:textId="77777777" w:rsidR="00C40B8A" w:rsidRPr="00C40B8A" w:rsidRDefault="00C40B8A" w:rsidP="007E03D5">
            <w:pPr>
              <w:spacing w:line="240" w:lineRule="atLeast"/>
              <w:rPr>
                <w:rFonts w:cstheme="minorBidi"/>
                <w:sz w:val="18"/>
                <w:szCs w:val="22"/>
              </w:rPr>
            </w:pPr>
          </w:p>
        </w:tc>
        <w:tc>
          <w:tcPr>
            <w:tcW w:w="2430" w:type="dxa"/>
          </w:tcPr>
          <w:p w14:paraId="753AD233" w14:textId="77777777" w:rsidR="00C40B8A" w:rsidRPr="00C40B8A" w:rsidRDefault="00C40B8A" w:rsidP="007E03D5">
            <w:pPr>
              <w:spacing w:line="240" w:lineRule="atLeast"/>
              <w:rPr>
                <w:rFonts w:cstheme="minorBidi"/>
                <w:sz w:val="18"/>
                <w:szCs w:val="22"/>
              </w:rPr>
            </w:pPr>
          </w:p>
        </w:tc>
      </w:tr>
      <w:tr w:rsidR="00C40B8A" w:rsidRPr="7313D00E" w14:paraId="076223A1" w14:textId="77777777" w:rsidTr="00DE6515">
        <w:tc>
          <w:tcPr>
            <w:tcW w:w="2245" w:type="dxa"/>
          </w:tcPr>
          <w:p w14:paraId="1A8626B9" w14:textId="02260587" w:rsidR="00C40B8A" w:rsidRPr="00C40B8A" w:rsidRDefault="00C40B8A" w:rsidP="007E03D5">
            <w:pPr>
              <w:spacing w:line="240" w:lineRule="atLeast"/>
              <w:rPr>
                <w:sz w:val="18"/>
                <w:szCs w:val="22"/>
              </w:rPr>
            </w:pPr>
            <w:r w:rsidRPr="00C40B8A">
              <w:rPr>
                <w:sz w:val="18"/>
                <w:szCs w:val="22"/>
              </w:rPr>
              <w:t>Company Stock Ownership</w:t>
            </w:r>
          </w:p>
        </w:tc>
        <w:tc>
          <w:tcPr>
            <w:tcW w:w="1980" w:type="dxa"/>
          </w:tcPr>
          <w:p w14:paraId="27884D6B" w14:textId="77777777" w:rsidR="00C40B8A" w:rsidRPr="00C40B8A" w:rsidRDefault="00C40B8A" w:rsidP="007E03D5">
            <w:pPr>
              <w:spacing w:line="240" w:lineRule="atLeast"/>
              <w:rPr>
                <w:rFonts w:cstheme="minorBidi"/>
                <w:sz w:val="18"/>
                <w:szCs w:val="22"/>
              </w:rPr>
            </w:pPr>
          </w:p>
        </w:tc>
        <w:tc>
          <w:tcPr>
            <w:tcW w:w="2520" w:type="dxa"/>
          </w:tcPr>
          <w:p w14:paraId="330EBCEA" w14:textId="77777777" w:rsidR="00C40B8A" w:rsidRPr="00C40B8A" w:rsidRDefault="00C40B8A" w:rsidP="007E03D5">
            <w:pPr>
              <w:spacing w:line="240" w:lineRule="atLeast"/>
              <w:rPr>
                <w:rFonts w:cstheme="minorHAnsi"/>
                <w:sz w:val="18"/>
                <w:szCs w:val="22"/>
              </w:rPr>
            </w:pPr>
          </w:p>
        </w:tc>
        <w:tc>
          <w:tcPr>
            <w:tcW w:w="1800" w:type="dxa"/>
          </w:tcPr>
          <w:p w14:paraId="57723BF1" w14:textId="77777777" w:rsidR="00C40B8A" w:rsidRPr="00C40B8A" w:rsidRDefault="00C40B8A" w:rsidP="007E03D5">
            <w:pPr>
              <w:spacing w:line="240" w:lineRule="atLeast"/>
              <w:rPr>
                <w:rFonts w:cstheme="minorBidi"/>
                <w:sz w:val="18"/>
                <w:szCs w:val="22"/>
              </w:rPr>
            </w:pPr>
          </w:p>
        </w:tc>
        <w:tc>
          <w:tcPr>
            <w:tcW w:w="2880" w:type="dxa"/>
          </w:tcPr>
          <w:p w14:paraId="54726BB5" w14:textId="77777777" w:rsidR="00C40B8A" w:rsidRPr="00C40B8A" w:rsidRDefault="00C40B8A" w:rsidP="007E03D5">
            <w:pPr>
              <w:spacing w:line="240" w:lineRule="atLeast"/>
              <w:rPr>
                <w:rFonts w:cstheme="minorBidi"/>
                <w:sz w:val="18"/>
                <w:szCs w:val="22"/>
              </w:rPr>
            </w:pPr>
          </w:p>
        </w:tc>
        <w:tc>
          <w:tcPr>
            <w:tcW w:w="2430" w:type="dxa"/>
          </w:tcPr>
          <w:p w14:paraId="449AF2D1" w14:textId="77777777" w:rsidR="00C40B8A" w:rsidRPr="00C40B8A" w:rsidRDefault="00C40B8A" w:rsidP="007E03D5">
            <w:pPr>
              <w:spacing w:line="240" w:lineRule="atLeast"/>
              <w:rPr>
                <w:rFonts w:cstheme="minorBidi"/>
                <w:sz w:val="18"/>
                <w:szCs w:val="22"/>
              </w:rPr>
            </w:pPr>
          </w:p>
        </w:tc>
      </w:tr>
      <w:tr w:rsidR="00C40B8A" w:rsidRPr="7313D00E" w14:paraId="158ACBD0" w14:textId="77777777" w:rsidTr="00DE6515">
        <w:trPr>
          <w:cnfStyle w:val="000000100000" w:firstRow="0" w:lastRow="0" w:firstColumn="0" w:lastColumn="0" w:oddVBand="0" w:evenVBand="0" w:oddHBand="1" w:evenHBand="0" w:firstRowFirstColumn="0" w:firstRowLastColumn="0" w:lastRowFirstColumn="0" w:lastRowLastColumn="0"/>
        </w:trPr>
        <w:tc>
          <w:tcPr>
            <w:tcW w:w="2245" w:type="dxa"/>
          </w:tcPr>
          <w:p w14:paraId="44258F7B" w14:textId="5F833B46" w:rsidR="00C40B8A" w:rsidRPr="00C40B8A" w:rsidRDefault="00C40B8A" w:rsidP="007E03D5">
            <w:pPr>
              <w:spacing w:line="240" w:lineRule="atLeast"/>
              <w:rPr>
                <w:sz w:val="18"/>
                <w:szCs w:val="22"/>
              </w:rPr>
            </w:pPr>
            <w:r w:rsidRPr="00C40B8A">
              <w:rPr>
                <w:sz w:val="18"/>
                <w:szCs w:val="22"/>
              </w:rPr>
              <w:t>Charitable Deduction Matching Program</w:t>
            </w:r>
          </w:p>
        </w:tc>
        <w:tc>
          <w:tcPr>
            <w:tcW w:w="1980" w:type="dxa"/>
          </w:tcPr>
          <w:p w14:paraId="6FFE2976" w14:textId="77777777" w:rsidR="00C40B8A" w:rsidRPr="00C40B8A" w:rsidRDefault="00C40B8A" w:rsidP="007E03D5">
            <w:pPr>
              <w:spacing w:line="240" w:lineRule="atLeast"/>
              <w:rPr>
                <w:rFonts w:cstheme="minorBidi"/>
                <w:sz w:val="18"/>
                <w:szCs w:val="22"/>
              </w:rPr>
            </w:pPr>
          </w:p>
        </w:tc>
        <w:tc>
          <w:tcPr>
            <w:tcW w:w="2520" w:type="dxa"/>
          </w:tcPr>
          <w:p w14:paraId="04899486" w14:textId="77777777" w:rsidR="00C40B8A" w:rsidRPr="00C40B8A" w:rsidRDefault="00C40B8A" w:rsidP="007E03D5">
            <w:pPr>
              <w:spacing w:line="240" w:lineRule="atLeast"/>
              <w:rPr>
                <w:rFonts w:cstheme="minorHAnsi"/>
                <w:sz w:val="18"/>
                <w:szCs w:val="22"/>
              </w:rPr>
            </w:pPr>
          </w:p>
        </w:tc>
        <w:tc>
          <w:tcPr>
            <w:tcW w:w="1800" w:type="dxa"/>
          </w:tcPr>
          <w:p w14:paraId="2D138783" w14:textId="77777777" w:rsidR="00C40B8A" w:rsidRPr="00C40B8A" w:rsidRDefault="00C40B8A" w:rsidP="007E03D5">
            <w:pPr>
              <w:spacing w:line="240" w:lineRule="atLeast"/>
              <w:rPr>
                <w:rFonts w:cstheme="minorBidi"/>
                <w:sz w:val="18"/>
                <w:szCs w:val="22"/>
              </w:rPr>
            </w:pPr>
          </w:p>
        </w:tc>
        <w:tc>
          <w:tcPr>
            <w:tcW w:w="2880" w:type="dxa"/>
          </w:tcPr>
          <w:p w14:paraId="61427438" w14:textId="77777777" w:rsidR="00C40B8A" w:rsidRPr="00C40B8A" w:rsidRDefault="00C40B8A" w:rsidP="007E03D5">
            <w:pPr>
              <w:spacing w:line="240" w:lineRule="atLeast"/>
              <w:rPr>
                <w:rFonts w:cstheme="minorBidi"/>
                <w:sz w:val="18"/>
                <w:szCs w:val="22"/>
              </w:rPr>
            </w:pPr>
          </w:p>
        </w:tc>
        <w:tc>
          <w:tcPr>
            <w:tcW w:w="2430" w:type="dxa"/>
          </w:tcPr>
          <w:p w14:paraId="4D717B0F" w14:textId="77777777" w:rsidR="00C40B8A" w:rsidRPr="00C40B8A" w:rsidRDefault="00C40B8A" w:rsidP="007E03D5">
            <w:pPr>
              <w:spacing w:line="240" w:lineRule="atLeast"/>
              <w:rPr>
                <w:rFonts w:cstheme="minorBidi"/>
                <w:sz w:val="18"/>
                <w:szCs w:val="22"/>
              </w:rPr>
            </w:pPr>
          </w:p>
        </w:tc>
      </w:tr>
    </w:tbl>
    <w:p w14:paraId="759C7E24" w14:textId="0FA011BC" w:rsidR="007322B4" w:rsidRDefault="007322B4" w:rsidP="007322B4"/>
    <w:p w14:paraId="016F7818" w14:textId="77777777" w:rsidR="007322B4" w:rsidRPr="007322B4" w:rsidRDefault="007322B4" w:rsidP="007322B4">
      <w:pPr>
        <w:pStyle w:val="NoSpacing"/>
        <w:numPr>
          <w:ilvl w:val="0"/>
          <w:numId w:val="19"/>
        </w:numPr>
        <w:ind w:left="450" w:hanging="450"/>
        <w:rPr>
          <w:rFonts w:cstheme="minorHAnsi"/>
          <w:b/>
          <w:sz w:val="20"/>
          <w:szCs w:val="20"/>
        </w:rPr>
      </w:pPr>
      <w:r w:rsidRPr="007322B4">
        <w:rPr>
          <w:rFonts w:cstheme="minorHAnsi"/>
          <w:b/>
          <w:sz w:val="20"/>
          <w:szCs w:val="20"/>
        </w:rPr>
        <w:t xml:space="preserve">What do you value most about your employee benefit programs? </w:t>
      </w:r>
    </w:p>
    <w:p w14:paraId="2C5ED3B6" w14:textId="77777777" w:rsidR="007322B4" w:rsidRPr="007322B4" w:rsidRDefault="007322B4" w:rsidP="007322B4">
      <w:pPr>
        <w:pStyle w:val="NoSpacing"/>
        <w:ind w:left="450" w:hanging="450"/>
        <w:rPr>
          <w:rFonts w:cstheme="minorHAnsi"/>
          <w:b/>
          <w:sz w:val="20"/>
          <w:szCs w:val="20"/>
        </w:rPr>
      </w:pPr>
    </w:p>
    <w:p w14:paraId="4CECC04A" w14:textId="77777777" w:rsidR="007322B4" w:rsidRPr="007322B4" w:rsidRDefault="007322B4" w:rsidP="007322B4">
      <w:pPr>
        <w:pStyle w:val="NoSpacing"/>
        <w:numPr>
          <w:ilvl w:val="0"/>
          <w:numId w:val="19"/>
        </w:numPr>
        <w:ind w:left="450" w:hanging="450"/>
        <w:rPr>
          <w:rFonts w:cstheme="minorHAnsi"/>
          <w:b/>
          <w:sz w:val="20"/>
          <w:szCs w:val="20"/>
        </w:rPr>
      </w:pPr>
      <w:r w:rsidRPr="007322B4">
        <w:rPr>
          <w:rFonts w:cstheme="minorHAnsi"/>
          <w:b/>
          <w:sz w:val="20"/>
          <w:szCs w:val="20"/>
        </w:rPr>
        <w:t>What do you value least about your employee benefit programs?</w:t>
      </w:r>
    </w:p>
    <w:p w14:paraId="3199ADB0" w14:textId="77777777" w:rsidR="007322B4" w:rsidRPr="007322B4" w:rsidRDefault="007322B4" w:rsidP="007322B4">
      <w:pPr>
        <w:pStyle w:val="NoSpacing"/>
        <w:ind w:left="450" w:hanging="450"/>
        <w:rPr>
          <w:rFonts w:cstheme="minorHAnsi"/>
          <w:b/>
          <w:sz w:val="20"/>
          <w:szCs w:val="20"/>
        </w:rPr>
      </w:pPr>
    </w:p>
    <w:p w14:paraId="6FA91027" w14:textId="77777777" w:rsidR="007322B4" w:rsidRPr="007322B4" w:rsidRDefault="007322B4" w:rsidP="007322B4">
      <w:pPr>
        <w:pStyle w:val="NoSpacing"/>
        <w:numPr>
          <w:ilvl w:val="0"/>
          <w:numId w:val="19"/>
        </w:numPr>
        <w:ind w:left="450" w:hanging="450"/>
        <w:rPr>
          <w:rFonts w:cstheme="minorHAnsi"/>
          <w:b/>
          <w:sz w:val="20"/>
          <w:szCs w:val="20"/>
        </w:rPr>
      </w:pPr>
      <w:r w:rsidRPr="007322B4">
        <w:rPr>
          <w:rFonts w:cstheme="minorHAnsi"/>
          <w:b/>
          <w:sz w:val="20"/>
          <w:szCs w:val="20"/>
        </w:rPr>
        <w:t>Please provide any recommendations for future benefit offerings:</w:t>
      </w:r>
    </w:p>
    <w:p w14:paraId="0AD51279" w14:textId="4E3FA5C9" w:rsidR="007322B4" w:rsidRDefault="007322B4" w:rsidP="007322B4"/>
    <w:p w14:paraId="7AC7FF82" w14:textId="55AC9F14" w:rsidR="007322B4" w:rsidRDefault="00CF26C9" w:rsidP="00CF26C9">
      <w:pPr>
        <w:pStyle w:val="Heading2"/>
      </w:pPr>
      <w:bookmarkStart w:id="5" w:name="_Toc77076880"/>
      <w:r>
        <w:t>Section 3 – Employee Benefits Communication Evaluation</w:t>
      </w:r>
      <w:bookmarkEnd w:id="5"/>
    </w:p>
    <w:p w14:paraId="5A5F974F" w14:textId="77777777" w:rsidR="00CF26C9" w:rsidRPr="00CF26C9" w:rsidRDefault="00CF26C9" w:rsidP="00CF26C9"/>
    <w:p w14:paraId="6FC8E95F" w14:textId="2B60AAF8" w:rsidR="00CF26C9" w:rsidRDefault="00CF26C9" w:rsidP="00CF26C9">
      <w:pPr>
        <w:pStyle w:val="ListParagraph"/>
        <w:numPr>
          <w:ilvl w:val="0"/>
          <w:numId w:val="20"/>
        </w:numPr>
        <w:ind w:left="450" w:hanging="450"/>
        <w:rPr>
          <w:b/>
          <w:bCs/>
        </w:rPr>
      </w:pPr>
      <w:r w:rsidRPr="00CF26C9">
        <w:rPr>
          <w:b/>
          <w:bCs/>
        </w:rPr>
        <w:t>Please respond to the following statements regarding benefits communication at [insert Company Name]:</w:t>
      </w:r>
    </w:p>
    <w:p w14:paraId="368BA916" w14:textId="3F4750DC" w:rsidR="005C7E01" w:rsidRDefault="005C7E01" w:rsidP="005C7E01">
      <w:pPr>
        <w:rPr>
          <w:b/>
          <w:bCs/>
        </w:rPr>
      </w:pPr>
    </w:p>
    <w:p w14:paraId="2B88847D" w14:textId="08993990" w:rsidR="005C7E01" w:rsidRDefault="005C7E01" w:rsidP="005C7E01">
      <w:pPr>
        <w:rPr>
          <w:b/>
          <w:bCs/>
        </w:rPr>
      </w:pPr>
      <w:r w:rsidRPr="00D35A5C">
        <w:rPr>
          <w:rFonts w:cstheme="minorHAnsi"/>
          <w:bCs/>
        </w:rPr>
        <w:t>During our last Open Enrollment, I was provided adequate information regarding my benefit options in a timely manner</w:t>
      </w:r>
      <w:r>
        <w:rPr>
          <w:rFonts w:cstheme="minorHAnsi"/>
          <w:bCs/>
        </w:rPr>
        <w:t>.</w:t>
      </w:r>
    </w:p>
    <w:tbl>
      <w:tblPr>
        <w:tblStyle w:val="GridTable4-Accent1"/>
        <w:tblW w:w="13945" w:type="dxa"/>
        <w:tblLook w:val="0420" w:firstRow="1" w:lastRow="0" w:firstColumn="0" w:lastColumn="0" w:noHBand="0" w:noVBand="1"/>
      </w:tblPr>
      <w:tblGrid>
        <w:gridCol w:w="2789"/>
        <w:gridCol w:w="2789"/>
        <w:gridCol w:w="2789"/>
        <w:gridCol w:w="2789"/>
        <w:gridCol w:w="2789"/>
      </w:tblGrid>
      <w:tr w:rsidR="005C7E01" w:rsidRPr="00C40B8A" w14:paraId="0B6B0C5B" w14:textId="77777777" w:rsidTr="005C7E01">
        <w:trPr>
          <w:cnfStyle w:val="100000000000" w:firstRow="1" w:lastRow="0" w:firstColumn="0" w:lastColumn="0" w:oddVBand="0" w:evenVBand="0" w:oddHBand="0" w:evenHBand="0" w:firstRowFirstColumn="0" w:firstRowLastColumn="0" w:lastRowFirstColumn="0" w:lastRowLastColumn="0"/>
          <w:tblHeader/>
        </w:trPr>
        <w:tc>
          <w:tcPr>
            <w:tcW w:w="2789" w:type="dxa"/>
            <w:tcBorders>
              <w:left w:val="single" w:sz="4" w:space="0" w:color="FFFFFF" w:themeColor="background1"/>
              <w:right w:val="single" w:sz="4" w:space="0" w:color="FFFFFF" w:themeColor="background1"/>
            </w:tcBorders>
          </w:tcPr>
          <w:p w14:paraId="41BCEF6E" w14:textId="77777777" w:rsidR="005C7E01" w:rsidRPr="00C40B8A" w:rsidRDefault="005C7E01" w:rsidP="007E03D5">
            <w:pPr>
              <w:rPr>
                <w:sz w:val="18"/>
                <w:szCs w:val="22"/>
              </w:rPr>
            </w:pPr>
            <w:r w:rsidRPr="00C40B8A">
              <w:rPr>
                <w:sz w:val="18"/>
                <w:szCs w:val="22"/>
              </w:rPr>
              <w:t>5 – Very Satisfied</w:t>
            </w:r>
          </w:p>
        </w:tc>
        <w:tc>
          <w:tcPr>
            <w:tcW w:w="2789" w:type="dxa"/>
            <w:tcBorders>
              <w:left w:val="single" w:sz="4" w:space="0" w:color="FFFFFF" w:themeColor="background1"/>
              <w:right w:val="single" w:sz="4" w:space="0" w:color="FFFFFF" w:themeColor="background1"/>
            </w:tcBorders>
          </w:tcPr>
          <w:p w14:paraId="083A1EEA" w14:textId="77777777" w:rsidR="005C7E01" w:rsidRPr="00C40B8A" w:rsidRDefault="005C7E01" w:rsidP="007E03D5">
            <w:pPr>
              <w:rPr>
                <w:sz w:val="18"/>
                <w:szCs w:val="22"/>
              </w:rPr>
            </w:pPr>
            <w:r w:rsidRPr="00C40B8A">
              <w:rPr>
                <w:sz w:val="18"/>
                <w:szCs w:val="22"/>
              </w:rPr>
              <w:t>4 – Somewhat Satisfied</w:t>
            </w:r>
          </w:p>
        </w:tc>
        <w:tc>
          <w:tcPr>
            <w:tcW w:w="2789" w:type="dxa"/>
            <w:tcBorders>
              <w:left w:val="single" w:sz="4" w:space="0" w:color="FFFFFF" w:themeColor="background1"/>
              <w:right w:val="single" w:sz="4" w:space="0" w:color="FFFFFF" w:themeColor="background1"/>
            </w:tcBorders>
          </w:tcPr>
          <w:p w14:paraId="38C0A337" w14:textId="77777777" w:rsidR="005C7E01" w:rsidRPr="00C40B8A" w:rsidRDefault="005C7E01" w:rsidP="007E03D5">
            <w:pPr>
              <w:rPr>
                <w:sz w:val="18"/>
                <w:szCs w:val="22"/>
              </w:rPr>
            </w:pPr>
            <w:r w:rsidRPr="00C40B8A">
              <w:rPr>
                <w:sz w:val="18"/>
                <w:szCs w:val="22"/>
              </w:rPr>
              <w:t>3 - Neutral</w:t>
            </w:r>
          </w:p>
        </w:tc>
        <w:tc>
          <w:tcPr>
            <w:tcW w:w="2789" w:type="dxa"/>
            <w:tcBorders>
              <w:left w:val="single" w:sz="4" w:space="0" w:color="FFFFFF" w:themeColor="background1"/>
            </w:tcBorders>
          </w:tcPr>
          <w:p w14:paraId="51425543" w14:textId="77777777" w:rsidR="005C7E01" w:rsidRPr="00C40B8A" w:rsidRDefault="005C7E01" w:rsidP="007E03D5">
            <w:pPr>
              <w:rPr>
                <w:sz w:val="18"/>
                <w:szCs w:val="22"/>
              </w:rPr>
            </w:pPr>
            <w:r w:rsidRPr="00C40B8A">
              <w:rPr>
                <w:sz w:val="18"/>
                <w:szCs w:val="22"/>
              </w:rPr>
              <w:t>2 – Somewhat</w:t>
            </w:r>
            <w:r>
              <w:rPr>
                <w:sz w:val="18"/>
                <w:szCs w:val="22"/>
              </w:rPr>
              <w:t xml:space="preserve"> </w:t>
            </w:r>
            <w:r w:rsidRPr="00C40B8A">
              <w:rPr>
                <w:sz w:val="18"/>
                <w:szCs w:val="22"/>
              </w:rPr>
              <w:t>Dissatisfied</w:t>
            </w:r>
          </w:p>
        </w:tc>
        <w:tc>
          <w:tcPr>
            <w:tcW w:w="2789" w:type="dxa"/>
            <w:tcBorders>
              <w:left w:val="single" w:sz="4" w:space="0" w:color="FFFFFF" w:themeColor="background1"/>
            </w:tcBorders>
          </w:tcPr>
          <w:p w14:paraId="78CDD4D6" w14:textId="77777777" w:rsidR="005C7E01" w:rsidRPr="00C40B8A" w:rsidRDefault="005C7E01" w:rsidP="007E03D5">
            <w:pPr>
              <w:rPr>
                <w:sz w:val="18"/>
                <w:szCs w:val="22"/>
              </w:rPr>
            </w:pPr>
            <w:r w:rsidRPr="00C40B8A">
              <w:rPr>
                <w:sz w:val="18"/>
                <w:szCs w:val="22"/>
              </w:rPr>
              <w:t>1 – Very Dissatisfied</w:t>
            </w:r>
          </w:p>
        </w:tc>
      </w:tr>
      <w:tr w:rsidR="005C7E01" w:rsidRPr="00C40B8A" w14:paraId="03BCF242" w14:textId="77777777" w:rsidTr="005C7E01">
        <w:trPr>
          <w:cnfStyle w:val="000000100000" w:firstRow="0" w:lastRow="0" w:firstColumn="0" w:lastColumn="0" w:oddVBand="0" w:evenVBand="0" w:oddHBand="1" w:evenHBand="0" w:firstRowFirstColumn="0" w:firstRowLastColumn="0" w:lastRowFirstColumn="0" w:lastRowLastColumn="0"/>
        </w:trPr>
        <w:tc>
          <w:tcPr>
            <w:tcW w:w="2789" w:type="dxa"/>
          </w:tcPr>
          <w:p w14:paraId="52785FBF" w14:textId="77777777" w:rsidR="005C7E01" w:rsidRPr="00C40B8A" w:rsidRDefault="005C7E01" w:rsidP="007E03D5">
            <w:pPr>
              <w:spacing w:line="240" w:lineRule="atLeast"/>
              <w:rPr>
                <w:sz w:val="18"/>
                <w:szCs w:val="22"/>
              </w:rPr>
            </w:pPr>
          </w:p>
        </w:tc>
        <w:tc>
          <w:tcPr>
            <w:tcW w:w="2789" w:type="dxa"/>
          </w:tcPr>
          <w:p w14:paraId="6EFE0943" w14:textId="77777777" w:rsidR="005C7E01" w:rsidRPr="00C40B8A" w:rsidRDefault="005C7E01" w:rsidP="007E03D5">
            <w:pPr>
              <w:spacing w:line="240" w:lineRule="atLeast"/>
              <w:rPr>
                <w:sz w:val="18"/>
                <w:szCs w:val="22"/>
              </w:rPr>
            </w:pPr>
          </w:p>
        </w:tc>
        <w:tc>
          <w:tcPr>
            <w:tcW w:w="2789" w:type="dxa"/>
          </w:tcPr>
          <w:p w14:paraId="22B6383E" w14:textId="77777777" w:rsidR="005C7E01" w:rsidRPr="00C40B8A" w:rsidRDefault="005C7E01" w:rsidP="007E03D5">
            <w:pPr>
              <w:spacing w:line="240" w:lineRule="atLeast"/>
              <w:rPr>
                <w:sz w:val="18"/>
                <w:szCs w:val="22"/>
              </w:rPr>
            </w:pPr>
          </w:p>
        </w:tc>
        <w:tc>
          <w:tcPr>
            <w:tcW w:w="2789" w:type="dxa"/>
          </w:tcPr>
          <w:p w14:paraId="43986163" w14:textId="77777777" w:rsidR="005C7E01" w:rsidRPr="00C40B8A" w:rsidRDefault="005C7E01" w:rsidP="007E03D5">
            <w:pPr>
              <w:spacing w:line="240" w:lineRule="atLeast"/>
              <w:rPr>
                <w:sz w:val="18"/>
                <w:szCs w:val="22"/>
              </w:rPr>
            </w:pPr>
          </w:p>
        </w:tc>
        <w:tc>
          <w:tcPr>
            <w:tcW w:w="2789" w:type="dxa"/>
          </w:tcPr>
          <w:p w14:paraId="47DCFC04" w14:textId="77777777" w:rsidR="005C7E01" w:rsidRPr="00C40B8A" w:rsidRDefault="005C7E01" w:rsidP="007E03D5">
            <w:pPr>
              <w:spacing w:line="240" w:lineRule="atLeast"/>
              <w:rPr>
                <w:sz w:val="18"/>
                <w:szCs w:val="22"/>
              </w:rPr>
            </w:pPr>
          </w:p>
        </w:tc>
      </w:tr>
    </w:tbl>
    <w:p w14:paraId="510F32BD" w14:textId="3C0767DA" w:rsidR="005C7E01" w:rsidRDefault="005C7E01" w:rsidP="005C7E01">
      <w:pPr>
        <w:rPr>
          <w:b/>
          <w:bCs/>
        </w:rPr>
      </w:pPr>
    </w:p>
    <w:p w14:paraId="2C6FEF1E" w14:textId="67A5811E" w:rsidR="005C7E01" w:rsidRDefault="005C7E01" w:rsidP="005C7E01">
      <w:pPr>
        <w:rPr>
          <w:b/>
          <w:bCs/>
        </w:rPr>
      </w:pPr>
      <w:r w:rsidRPr="005C7E01">
        <w:rPr>
          <w:rFonts w:cstheme="minorHAnsi"/>
          <w:bCs/>
        </w:rPr>
        <w:t>I feel that I can easily navigate the benefits portal to find useful information regarding my benefits.</w:t>
      </w:r>
    </w:p>
    <w:tbl>
      <w:tblPr>
        <w:tblStyle w:val="GridTable4-Accent1"/>
        <w:tblW w:w="13945" w:type="dxa"/>
        <w:tblLook w:val="0420" w:firstRow="1" w:lastRow="0" w:firstColumn="0" w:lastColumn="0" w:noHBand="0" w:noVBand="1"/>
      </w:tblPr>
      <w:tblGrid>
        <w:gridCol w:w="2789"/>
        <w:gridCol w:w="2789"/>
        <w:gridCol w:w="2789"/>
        <w:gridCol w:w="2789"/>
        <w:gridCol w:w="2789"/>
      </w:tblGrid>
      <w:tr w:rsidR="005C7E01" w:rsidRPr="00C40B8A" w14:paraId="20D785E7" w14:textId="77777777" w:rsidTr="005C7E01">
        <w:trPr>
          <w:cnfStyle w:val="100000000000" w:firstRow="1" w:lastRow="0" w:firstColumn="0" w:lastColumn="0" w:oddVBand="0" w:evenVBand="0" w:oddHBand="0" w:evenHBand="0" w:firstRowFirstColumn="0" w:firstRowLastColumn="0" w:lastRowFirstColumn="0" w:lastRowLastColumn="0"/>
          <w:tblHeader/>
        </w:trPr>
        <w:tc>
          <w:tcPr>
            <w:tcW w:w="2789" w:type="dxa"/>
            <w:tcBorders>
              <w:left w:val="single" w:sz="4" w:space="0" w:color="FFFFFF" w:themeColor="background1"/>
              <w:right w:val="single" w:sz="4" w:space="0" w:color="FFFFFF" w:themeColor="background1"/>
            </w:tcBorders>
          </w:tcPr>
          <w:p w14:paraId="5A662B25" w14:textId="77777777" w:rsidR="005C7E01" w:rsidRPr="00C40B8A" w:rsidRDefault="005C7E01" w:rsidP="007E03D5">
            <w:pPr>
              <w:rPr>
                <w:sz w:val="18"/>
                <w:szCs w:val="22"/>
              </w:rPr>
            </w:pPr>
            <w:r w:rsidRPr="00C40B8A">
              <w:rPr>
                <w:sz w:val="18"/>
                <w:szCs w:val="22"/>
              </w:rPr>
              <w:t>5 – Very Satisfied</w:t>
            </w:r>
          </w:p>
        </w:tc>
        <w:tc>
          <w:tcPr>
            <w:tcW w:w="2789" w:type="dxa"/>
            <w:tcBorders>
              <w:left w:val="single" w:sz="4" w:space="0" w:color="FFFFFF" w:themeColor="background1"/>
              <w:right w:val="single" w:sz="4" w:space="0" w:color="FFFFFF" w:themeColor="background1"/>
            </w:tcBorders>
          </w:tcPr>
          <w:p w14:paraId="1C921FC8" w14:textId="77777777" w:rsidR="005C7E01" w:rsidRPr="00C40B8A" w:rsidRDefault="005C7E01" w:rsidP="007E03D5">
            <w:pPr>
              <w:rPr>
                <w:sz w:val="18"/>
                <w:szCs w:val="22"/>
              </w:rPr>
            </w:pPr>
            <w:r w:rsidRPr="00C40B8A">
              <w:rPr>
                <w:sz w:val="18"/>
                <w:szCs w:val="22"/>
              </w:rPr>
              <w:t>4 – Somewhat Satisfied</w:t>
            </w:r>
          </w:p>
        </w:tc>
        <w:tc>
          <w:tcPr>
            <w:tcW w:w="2789" w:type="dxa"/>
            <w:tcBorders>
              <w:left w:val="single" w:sz="4" w:space="0" w:color="FFFFFF" w:themeColor="background1"/>
              <w:right w:val="single" w:sz="4" w:space="0" w:color="FFFFFF" w:themeColor="background1"/>
            </w:tcBorders>
          </w:tcPr>
          <w:p w14:paraId="2CDA005E" w14:textId="77777777" w:rsidR="005C7E01" w:rsidRPr="00C40B8A" w:rsidRDefault="005C7E01" w:rsidP="007E03D5">
            <w:pPr>
              <w:rPr>
                <w:sz w:val="18"/>
                <w:szCs w:val="22"/>
              </w:rPr>
            </w:pPr>
            <w:r w:rsidRPr="00C40B8A">
              <w:rPr>
                <w:sz w:val="18"/>
                <w:szCs w:val="22"/>
              </w:rPr>
              <w:t>3 - Neutral</w:t>
            </w:r>
          </w:p>
        </w:tc>
        <w:tc>
          <w:tcPr>
            <w:tcW w:w="2789" w:type="dxa"/>
            <w:tcBorders>
              <w:left w:val="single" w:sz="4" w:space="0" w:color="FFFFFF" w:themeColor="background1"/>
            </w:tcBorders>
          </w:tcPr>
          <w:p w14:paraId="424CDF47" w14:textId="77777777" w:rsidR="005C7E01" w:rsidRPr="00C40B8A" w:rsidRDefault="005C7E01" w:rsidP="007E03D5">
            <w:pPr>
              <w:rPr>
                <w:sz w:val="18"/>
                <w:szCs w:val="22"/>
              </w:rPr>
            </w:pPr>
            <w:r w:rsidRPr="00C40B8A">
              <w:rPr>
                <w:sz w:val="18"/>
                <w:szCs w:val="22"/>
              </w:rPr>
              <w:t>2 – Somewhat</w:t>
            </w:r>
            <w:r>
              <w:rPr>
                <w:sz w:val="18"/>
                <w:szCs w:val="22"/>
              </w:rPr>
              <w:t xml:space="preserve"> </w:t>
            </w:r>
            <w:r w:rsidRPr="00C40B8A">
              <w:rPr>
                <w:sz w:val="18"/>
                <w:szCs w:val="22"/>
              </w:rPr>
              <w:t>Dissatisfied</w:t>
            </w:r>
          </w:p>
        </w:tc>
        <w:tc>
          <w:tcPr>
            <w:tcW w:w="2789" w:type="dxa"/>
            <w:tcBorders>
              <w:left w:val="single" w:sz="4" w:space="0" w:color="FFFFFF" w:themeColor="background1"/>
            </w:tcBorders>
          </w:tcPr>
          <w:p w14:paraId="1A1E8B6D" w14:textId="77777777" w:rsidR="005C7E01" w:rsidRPr="00C40B8A" w:rsidRDefault="005C7E01" w:rsidP="007E03D5">
            <w:pPr>
              <w:rPr>
                <w:sz w:val="18"/>
                <w:szCs w:val="22"/>
              </w:rPr>
            </w:pPr>
            <w:r w:rsidRPr="00C40B8A">
              <w:rPr>
                <w:sz w:val="18"/>
                <w:szCs w:val="22"/>
              </w:rPr>
              <w:t>1 – Very Dissatisfied</w:t>
            </w:r>
          </w:p>
        </w:tc>
      </w:tr>
      <w:tr w:rsidR="005C7E01" w:rsidRPr="00C40B8A" w14:paraId="22559D32" w14:textId="77777777" w:rsidTr="005C7E01">
        <w:trPr>
          <w:cnfStyle w:val="000000100000" w:firstRow="0" w:lastRow="0" w:firstColumn="0" w:lastColumn="0" w:oddVBand="0" w:evenVBand="0" w:oddHBand="1" w:evenHBand="0" w:firstRowFirstColumn="0" w:firstRowLastColumn="0" w:lastRowFirstColumn="0" w:lastRowLastColumn="0"/>
        </w:trPr>
        <w:tc>
          <w:tcPr>
            <w:tcW w:w="2789" w:type="dxa"/>
          </w:tcPr>
          <w:p w14:paraId="25B76BF7" w14:textId="77777777" w:rsidR="005C7E01" w:rsidRPr="00C40B8A" w:rsidRDefault="005C7E01" w:rsidP="007E03D5">
            <w:pPr>
              <w:spacing w:line="240" w:lineRule="atLeast"/>
              <w:rPr>
                <w:sz w:val="18"/>
                <w:szCs w:val="22"/>
              </w:rPr>
            </w:pPr>
          </w:p>
        </w:tc>
        <w:tc>
          <w:tcPr>
            <w:tcW w:w="2789" w:type="dxa"/>
          </w:tcPr>
          <w:p w14:paraId="08B5A618" w14:textId="77777777" w:rsidR="005C7E01" w:rsidRPr="00C40B8A" w:rsidRDefault="005C7E01" w:rsidP="007E03D5">
            <w:pPr>
              <w:spacing w:line="240" w:lineRule="atLeast"/>
              <w:rPr>
                <w:sz w:val="18"/>
                <w:szCs w:val="22"/>
              </w:rPr>
            </w:pPr>
          </w:p>
        </w:tc>
        <w:tc>
          <w:tcPr>
            <w:tcW w:w="2789" w:type="dxa"/>
          </w:tcPr>
          <w:p w14:paraId="3BB1A582" w14:textId="77777777" w:rsidR="005C7E01" w:rsidRPr="00C40B8A" w:rsidRDefault="005C7E01" w:rsidP="007E03D5">
            <w:pPr>
              <w:spacing w:line="240" w:lineRule="atLeast"/>
              <w:rPr>
                <w:sz w:val="18"/>
                <w:szCs w:val="22"/>
              </w:rPr>
            </w:pPr>
          </w:p>
        </w:tc>
        <w:tc>
          <w:tcPr>
            <w:tcW w:w="2789" w:type="dxa"/>
          </w:tcPr>
          <w:p w14:paraId="29274E4F" w14:textId="77777777" w:rsidR="005C7E01" w:rsidRPr="00C40B8A" w:rsidRDefault="005C7E01" w:rsidP="007E03D5">
            <w:pPr>
              <w:spacing w:line="240" w:lineRule="atLeast"/>
              <w:rPr>
                <w:sz w:val="18"/>
                <w:szCs w:val="22"/>
              </w:rPr>
            </w:pPr>
          </w:p>
        </w:tc>
        <w:tc>
          <w:tcPr>
            <w:tcW w:w="2789" w:type="dxa"/>
          </w:tcPr>
          <w:p w14:paraId="63F3FD9F" w14:textId="77777777" w:rsidR="005C7E01" w:rsidRPr="00C40B8A" w:rsidRDefault="005C7E01" w:rsidP="007E03D5">
            <w:pPr>
              <w:spacing w:line="240" w:lineRule="atLeast"/>
              <w:rPr>
                <w:sz w:val="18"/>
                <w:szCs w:val="22"/>
              </w:rPr>
            </w:pPr>
          </w:p>
        </w:tc>
      </w:tr>
    </w:tbl>
    <w:p w14:paraId="0327E459" w14:textId="77777777" w:rsidR="005C7E01" w:rsidRPr="005C7E01" w:rsidRDefault="005C7E01" w:rsidP="005C7E01">
      <w:pPr>
        <w:rPr>
          <w:b/>
          <w:bCs/>
        </w:rPr>
      </w:pPr>
    </w:p>
    <w:p w14:paraId="2F78B0ED" w14:textId="77777777" w:rsidR="005C7E01" w:rsidRPr="005C7E01" w:rsidRDefault="005C7E01" w:rsidP="005C7E01">
      <w:pPr>
        <w:pStyle w:val="ListParagraph"/>
        <w:numPr>
          <w:ilvl w:val="0"/>
          <w:numId w:val="20"/>
        </w:numPr>
        <w:ind w:left="450" w:hanging="450"/>
        <w:rPr>
          <w:b/>
          <w:bCs/>
        </w:rPr>
      </w:pPr>
      <w:r w:rsidRPr="005C7E01">
        <w:rPr>
          <w:b/>
          <w:bCs/>
        </w:rPr>
        <w:t>Provide recommendations for improving our open enrollment communications:</w:t>
      </w:r>
    </w:p>
    <w:p w14:paraId="442838CF" w14:textId="77777777" w:rsidR="005C7E01" w:rsidRPr="005C7E01" w:rsidRDefault="005C7E01" w:rsidP="005C7E01">
      <w:pPr>
        <w:rPr>
          <w:b/>
          <w:bCs/>
        </w:rPr>
      </w:pPr>
    </w:p>
    <w:p w14:paraId="56182654" w14:textId="44666EAA" w:rsidR="005C7E01" w:rsidRPr="005C7E01" w:rsidRDefault="005C7E01" w:rsidP="005C7E01">
      <w:pPr>
        <w:pStyle w:val="ListParagraph"/>
        <w:numPr>
          <w:ilvl w:val="0"/>
          <w:numId w:val="20"/>
        </w:numPr>
        <w:ind w:left="450" w:hanging="450"/>
        <w:rPr>
          <w:b/>
          <w:bCs/>
        </w:rPr>
      </w:pPr>
      <w:r w:rsidRPr="005C7E01">
        <w:rPr>
          <w:b/>
          <w:bCs/>
        </w:rPr>
        <w:t>Provide any recommendations for improving navigation with our online benefits portal:</w:t>
      </w:r>
    </w:p>
    <w:p w14:paraId="6643EDC5" w14:textId="77777777" w:rsidR="005C7E01" w:rsidRPr="005C7E01" w:rsidRDefault="005C7E01" w:rsidP="00800AB8">
      <w:pPr>
        <w:rPr>
          <w:b/>
          <w:bCs/>
        </w:rPr>
      </w:pPr>
    </w:p>
    <w:p w14:paraId="471FFE1F" w14:textId="0E282AFF" w:rsidR="005C7E01" w:rsidRDefault="005C7E01" w:rsidP="005C7E01">
      <w:pPr>
        <w:pStyle w:val="ListParagraph"/>
        <w:numPr>
          <w:ilvl w:val="0"/>
          <w:numId w:val="20"/>
        </w:numPr>
        <w:ind w:left="450" w:hanging="450"/>
        <w:rPr>
          <w:b/>
          <w:bCs/>
        </w:rPr>
      </w:pPr>
      <w:r w:rsidRPr="005C7E01">
        <w:rPr>
          <w:b/>
          <w:bCs/>
        </w:rPr>
        <w:t>What is your preferred method of communication? (Select only one method)</w:t>
      </w:r>
    </w:p>
    <w:tbl>
      <w:tblPr>
        <w:tblStyle w:val="TableGrid"/>
        <w:tblW w:w="0" w:type="auto"/>
        <w:tblInd w:w="445" w:type="dxa"/>
        <w:tblLook w:val="04A0" w:firstRow="1" w:lastRow="0" w:firstColumn="1" w:lastColumn="0" w:noHBand="0" w:noVBand="1"/>
      </w:tblPr>
      <w:tblGrid>
        <w:gridCol w:w="540"/>
        <w:gridCol w:w="12829"/>
      </w:tblGrid>
      <w:tr w:rsidR="005C7E01" w14:paraId="4E44B4A8" w14:textId="77777777" w:rsidTr="005C7E01">
        <w:tc>
          <w:tcPr>
            <w:tcW w:w="540" w:type="dxa"/>
          </w:tcPr>
          <w:p w14:paraId="53FF2D88" w14:textId="77777777" w:rsidR="005C7E01" w:rsidRDefault="005C7E01" w:rsidP="005C7E01"/>
        </w:tc>
        <w:tc>
          <w:tcPr>
            <w:tcW w:w="12829" w:type="dxa"/>
          </w:tcPr>
          <w:p w14:paraId="7F828C13" w14:textId="5E6A5EFE" w:rsidR="005C7E01" w:rsidRDefault="005C7E01" w:rsidP="005C7E01">
            <w:pPr>
              <w:ind w:left="90"/>
            </w:pPr>
            <w:r>
              <w:t>Written/Printed Materials</w:t>
            </w:r>
          </w:p>
        </w:tc>
      </w:tr>
      <w:tr w:rsidR="005C7E01" w14:paraId="6EBF65CD" w14:textId="77777777" w:rsidTr="005C7E01">
        <w:tc>
          <w:tcPr>
            <w:tcW w:w="540" w:type="dxa"/>
          </w:tcPr>
          <w:p w14:paraId="3CD35F55" w14:textId="77777777" w:rsidR="005C7E01" w:rsidRDefault="005C7E01" w:rsidP="005C7E01"/>
        </w:tc>
        <w:tc>
          <w:tcPr>
            <w:tcW w:w="12829" w:type="dxa"/>
          </w:tcPr>
          <w:p w14:paraId="13FD129A" w14:textId="7428DB1A" w:rsidR="005C7E01" w:rsidRDefault="005C7E01" w:rsidP="005C7E01">
            <w:pPr>
              <w:ind w:left="90"/>
            </w:pPr>
            <w:r>
              <w:t>Website/Portal</w:t>
            </w:r>
          </w:p>
        </w:tc>
      </w:tr>
      <w:tr w:rsidR="005C7E01" w14:paraId="24A5299B" w14:textId="77777777" w:rsidTr="005C7E01">
        <w:tc>
          <w:tcPr>
            <w:tcW w:w="540" w:type="dxa"/>
          </w:tcPr>
          <w:p w14:paraId="3FB14ABB" w14:textId="77777777" w:rsidR="005C7E01" w:rsidRDefault="005C7E01" w:rsidP="005C7E01"/>
        </w:tc>
        <w:tc>
          <w:tcPr>
            <w:tcW w:w="12829" w:type="dxa"/>
          </w:tcPr>
          <w:p w14:paraId="0F8CB916" w14:textId="642B820B" w:rsidR="005C7E01" w:rsidRDefault="005C7E01" w:rsidP="005C7E01">
            <w:pPr>
              <w:ind w:left="90"/>
            </w:pPr>
            <w:r>
              <w:t>Videos</w:t>
            </w:r>
          </w:p>
        </w:tc>
      </w:tr>
      <w:tr w:rsidR="005C7E01" w14:paraId="1F13948C" w14:textId="77777777" w:rsidTr="005C7E01">
        <w:tc>
          <w:tcPr>
            <w:tcW w:w="540" w:type="dxa"/>
          </w:tcPr>
          <w:p w14:paraId="6F39E404" w14:textId="77777777" w:rsidR="005C7E01" w:rsidRDefault="005C7E01" w:rsidP="005C7E01"/>
        </w:tc>
        <w:tc>
          <w:tcPr>
            <w:tcW w:w="12829" w:type="dxa"/>
          </w:tcPr>
          <w:p w14:paraId="1AED5CF3" w14:textId="18D95200" w:rsidR="005C7E01" w:rsidRDefault="005C7E01" w:rsidP="005C7E01">
            <w:pPr>
              <w:ind w:left="90"/>
            </w:pPr>
            <w:r>
              <w:t>Presentations/Webinars</w:t>
            </w:r>
          </w:p>
        </w:tc>
      </w:tr>
      <w:tr w:rsidR="005C7E01" w14:paraId="262DD192" w14:textId="77777777" w:rsidTr="005C7E01">
        <w:tc>
          <w:tcPr>
            <w:tcW w:w="540" w:type="dxa"/>
          </w:tcPr>
          <w:p w14:paraId="4D367029" w14:textId="77777777" w:rsidR="005C7E01" w:rsidRDefault="005C7E01" w:rsidP="005C7E01"/>
        </w:tc>
        <w:tc>
          <w:tcPr>
            <w:tcW w:w="12829" w:type="dxa"/>
          </w:tcPr>
          <w:p w14:paraId="3C79C2AA" w14:textId="556B84FA" w:rsidR="005C7E01" w:rsidRDefault="005C7E01" w:rsidP="005C7E01">
            <w:pPr>
              <w:ind w:left="90"/>
            </w:pPr>
            <w:r>
              <w:t>Email</w:t>
            </w:r>
          </w:p>
        </w:tc>
      </w:tr>
      <w:tr w:rsidR="005C7E01" w14:paraId="2D996256" w14:textId="77777777" w:rsidTr="005C7E01">
        <w:tc>
          <w:tcPr>
            <w:tcW w:w="540" w:type="dxa"/>
          </w:tcPr>
          <w:p w14:paraId="46CD9166" w14:textId="77777777" w:rsidR="005C7E01" w:rsidRDefault="005C7E01" w:rsidP="005C7E01"/>
        </w:tc>
        <w:tc>
          <w:tcPr>
            <w:tcW w:w="12829" w:type="dxa"/>
          </w:tcPr>
          <w:p w14:paraId="574FDB35" w14:textId="451F1B6A" w:rsidR="005C7E01" w:rsidRDefault="005C7E01" w:rsidP="005C7E01">
            <w:pPr>
              <w:ind w:left="90"/>
            </w:pPr>
            <w:r>
              <w:t>Text Messaging</w:t>
            </w:r>
          </w:p>
        </w:tc>
      </w:tr>
      <w:tr w:rsidR="005C7E01" w14:paraId="55213472" w14:textId="77777777" w:rsidTr="005C7E01">
        <w:tc>
          <w:tcPr>
            <w:tcW w:w="540" w:type="dxa"/>
          </w:tcPr>
          <w:p w14:paraId="705E4E2A" w14:textId="77777777" w:rsidR="005C7E01" w:rsidRDefault="005C7E01" w:rsidP="005C7E01"/>
        </w:tc>
        <w:tc>
          <w:tcPr>
            <w:tcW w:w="12829" w:type="dxa"/>
          </w:tcPr>
          <w:p w14:paraId="6CE981B0" w14:textId="14E399BB" w:rsidR="005C7E01" w:rsidRDefault="005C7E01" w:rsidP="005C7E01">
            <w:pPr>
              <w:ind w:left="90"/>
            </w:pPr>
            <w:r>
              <w:t>Push Notifications</w:t>
            </w:r>
          </w:p>
        </w:tc>
      </w:tr>
      <w:tr w:rsidR="005C7E01" w14:paraId="1E460F42" w14:textId="77777777" w:rsidTr="005C7E01">
        <w:tc>
          <w:tcPr>
            <w:tcW w:w="540" w:type="dxa"/>
          </w:tcPr>
          <w:p w14:paraId="3F5C0927" w14:textId="77777777" w:rsidR="005C7E01" w:rsidRDefault="005C7E01" w:rsidP="005C7E01"/>
        </w:tc>
        <w:tc>
          <w:tcPr>
            <w:tcW w:w="12829" w:type="dxa"/>
          </w:tcPr>
          <w:p w14:paraId="48D7EA58" w14:textId="2E1897F9" w:rsidR="005C7E01" w:rsidRDefault="005C7E01" w:rsidP="005C7E01">
            <w:pPr>
              <w:ind w:left="90"/>
            </w:pPr>
            <w:r>
              <w:t>Other:</w:t>
            </w:r>
          </w:p>
        </w:tc>
      </w:tr>
    </w:tbl>
    <w:p w14:paraId="17CD7342" w14:textId="780DAC22" w:rsidR="005C7E01" w:rsidRDefault="005C7E01" w:rsidP="005C7E01"/>
    <w:p w14:paraId="232A3935" w14:textId="77777777" w:rsidR="00800AB8" w:rsidRDefault="00800AB8">
      <w:pPr>
        <w:spacing w:before="0" w:after="0" w:line="240" w:lineRule="auto"/>
        <w:rPr>
          <w:rFonts w:asciiTheme="majorHAnsi" w:eastAsiaTheme="majorEastAsia" w:hAnsiTheme="majorHAnsi" w:cstheme="majorBidi"/>
          <w:sz w:val="32"/>
          <w:szCs w:val="26"/>
        </w:rPr>
      </w:pPr>
      <w:bookmarkStart w:id="6" w:name="_Toc77076881"/>
      <w:r>
        <w:br w:type="page"/>
      </w:r>
    </w:p>
    <w:p w14:paraId="1CF70A50" w14:textId="220489E1" w:rsidR="005C7E01" w:rsidRPr="00812683" w:rsidRDefault="005C7E01" w:rsidP="00812683">
      <w:pPr>
        <w:pStyle w:val="Heading2"/>
      </w:pPr>
      <w:r w:rsidRPr="005C7E01">
        <w:lastRenderedPageBreak/>
        <w:t>Section 4 – Employee Wellness Program Evaluation</w:t>
      </w:r>
      <w:bookmarkEnd w:id="6"/>
    </w:p>
    <w:p w14:paraId="72C4B59E" w14:textId="77777777" w:rsidR="00812683" w:rsidRPr="00812683" w:rsidRDefault="00812683" w:rsidP="00812683"/>
    <w:p w14:paraId="36BCE556" w14:textId="7F786F1F" w:rsidR="005C7E01" w:rsidRPr="00812683" w:rsidRDefault="00812683" w:rsidP="00812683">
      <w:pPr>
        <w:pStyle w:val="ListParagraph"/>
        <w:numPr>
          <w:ilvl w:val="0"/>
          <w:numId w:val="22"/>
        </w:numPr>
        <w:ind w:left="450" w:hanging="450"/>
        <w:rPr>
          <w:b/>
          <w:bCs/>
        </w:rPr>
      </w:pPr>
      <w:r w:rsidRPr="00812683">
        <w:rPr>
          <w:b/>
          <w:bCs/>
        </w:rPr>
        <w:t>Have you participated in a wellness program at {insert company name}</w:t>
      </w:r>
      <w:r>
        <w:rPr>
          <w:b/>
          <w:bCs/>
        </w:rPr>
        <w:t>?</w:t>
      </w:r>
    </w:p>
    <w:tbl>
      <w:tblPr>
        <w:tblStyle w:val="TableGrid"/>
        <w:tblW w:w="0" w:type="auto"/>
        <w:tblInd w:w="445" w:type="dxa"/>
        <w:tblLook w:val="04A0" w:firstRow="1" w:lastRow="0" w:firstColumn="1" w:lastColumn="0" w:noHBand="0" w:noVBand="1"/>
      </w:tblPr>
      <w:tblGrid>
        <w:gridCol w:w="540"/>
        <w:gridCol w:w="12829"/>
      </w:tblGrid>
      <w:tr w:rsidR="00812683" w14:paraId="3E8399AE" w14:textId="77777777" w:rsidTr="007E03D5">
        <w:tc>
          <w:tcPr>
            <w:tcW w:w="540" w:type="dxa"/>
          </w:tcPr>
          <w:p w14:paraId="4A4BFADD" w14:textId="77777777" w:rsidR="00812683" w:rsidRDefault="00812683" w:rsidP="007E03D5"/>
        </w:tc>
        <w:tc>
          <w:tcPr>
            <w:tcW w:w="12829" w:type="dxa"/>
          </w:tcPr>
          <w:p w14:paraId="5FE3BAD6" w14:textId="50759D41" w:rsidR="00812683" w:rsidRDefault="00812683" w:rsidP="007E03D5">
            <w:pPr>
              <w:ind w:left="90"/>
            </w:pPr>
            <w:r>
              <w:t>Yes</w:t>
            </w:r>
          </w:p>
        </w:tc>
      </w:tr>
      <w:tr w:rsidR="00812683" w14:paraId="1B73938D" w14:textId="77777777" w:rsidTr="007E03D5">
        <w:tc>
          <w:tcPr>
            <w:tcW w:w="540" w:type="dxa"/>
          </w:tcPr>
          <w:p w14:paraId="59AB7E4D" w14:textId="77777777" w:rsidR="00812683" w:rsidRDefault="00812683" w:rsidP="007E03D5"/>
        </w:tc>
        <w:tc>
          <w:tcPr>
            <w:tcW w:w="12829" w:type="dxa"/>
          </w:tcPr>
          <w:p w14:paraId="231944DD" w14:textId="44AD39F2" w:rsidR="00812683" w:rsidRDefault="00812683" w:rsidP="007E03D5">
            <w:pPr>
              <w:ind w:left="90"/>
            </w:pPr>
            <w:r>
              <w:t>No</w:t>
            </w:r>
          </w:p>
        </w:tc>
      </w:tr>
      <w:tr w:rsidR="00812683" w14:paraId="6281D5B7" w14:textId="77777777" w:rsidTr="007E03D5">
        <w:tc>
          <w:tcPr>
            <w:tcW w:w="540" w:type="dxa"/>
          </w:tcPr>
          <w:p w14:paraId="3BF043B7" w14:textId="77777777" w:rsidR="00812683" w:rsidRDefault="00812683" w:rsidP="007E03D5"/>
        </w:tc>
        <w:tc>
          <w:tcPr>
            <w:tcW w:w="12829" w:type="dxa"/>
          </w:tcPr>
          <w:p w14:paraId="0B62A5DD" w14:textId="45FAE1A5" w:rsidR="00812683" w:rsidRDefault="00812683" w:rsidP="007E03D5">
            <w:pPr>
              <w:ind w:left="90"/>
            </w:pPr>
            <w:r>
              <w:t>If yes, please explain</w:t>
            </w:r>
          </w:p>
        </w:tc>
      </w:tr>
    </w:tbl>
    <w:p w14:paraId="048A4D2F" w14:textId="1460BED0" w:rsidR="005C7E01" w:rsidRDefault="005C7E01" w:rsidP="005C7E01"/>
    <w:p w14:paraId="2C1419A4" w14:textId="3F96A4E3" w:rsidR="00812683" w:rsidRPr="00812683" w:rsidRDefault="00812683" w:rsidP="00812683">
      <w:pPr>
        <w:pStyle w:val="ListParagraph"/>
        <w:numPr>
          <w:ilvl w:val="0"/>
          <w:numId w:val="22"/>
        </w:numPr>
        <w:ind w:left="450" w:hanging="450"/>
        <w:rPr>
          <w:b/>
          <w:bCs/>
        </w:rPr>
      </w:pPr>
      <w:r w:rsidRPr="00812683">
        <w:rPr>
          <w:b/>
          <w:bCs/>
        </w:rPr>
        <w:t>Do you currently use any health and wellness technology outside of [insert Company Name]?  (</w:t>
      </w:r>
      <w:r w:rsidR="00BA6B4B" w:rsidRPr="00812683">
        <w:rPr>
          <w:b/>
          <w:bCs/>
        </w:rPr>
        <w:t>i.e.,</w:t>
      </w:r>
      <w:r w:rsidRPr="00812683">
        <w:rPr>
          <w:b/>
          <w:bCs/>
        </w:rPr>
        <w:t xml:space="preserve"> Fitness Phone Apps, FitBit/Activity trackers, Online Programs, etc.)</w:t>
      </w:r>
    </w:p>
    <w:tbl>
      <w:tblPr>
        <w:tblStyle w:val="TableGrid"/>
        <w:tblW w:w="0" w:type="auto"/>
        <w:tblInd w:w="445" w:type="dxa"/>
        <w:tblLook w:val="04A0" w:firstRow="1" w:lastRow="0" w:firstColumn="1" w:lastColumn="0" w:noHBand="0" w:noVBand="1"/>
      </w:tblPr>
      <w:tblGrid>
        <w:gridCol w:w="540"/>
        <w:gridCol w:w="12829"/>
      </w:tblGrid>
      <w:tr w:rsidR="00812683" w14:paraId="1552AF96" w14:textId="77777777" w:rsidTr="007E03D5">
        <w:tc>
          <w:tcPr>
            <w:tcW w:w="540" w:type="dxa"/>
          </w:tcPr>
          <w:p w14:paraId="1A287A67" w14:textId="77777777" w:rsidR="00812683" w:rsidRDefault="00812683" w:rsidP="007E03D5"/>
        </w:tc>
        <w:tc>
          <w:tcPr>
            <w:tcW w:w="12829" w:type="dxa"/>
          </w:tcPr>
          <w:p w14:paraId="1DEC8262" w14:textId="77777777" w:rsidR="00812683" w:rsidRDefault="00812683" w:rsidP="007E03D5">
            <w:pPr>
              <w:ind w:left="90"/>
            </w:pPr>
            <w:r>
              <w:t>Yes</w:t>
            </w:r>
          </w:p>
        </w:tc>
      </w:tr>
      <w:tr w:rsidR="00812683" w14:paraId="619F4F13" w14:textId="77777777" w:rsidTr="007E03D5">
        <w:tc>
          <w:tcPr>
            <w:tcW w:w="540" w:type="dxa"/>
          </w:tcPr>
          <w:p w14:paraId="2026D9FF" w14:textId="77777777" w:rsidR="00812683" w:rsidRDefault="00812683" w:rsidP="007E03D5"/>
        </w:tc>
        <w:tc>
          <w:tcPr>
            <w:tcW w:w="12829" w:type="dxa"/>
          </w:tcPr>
          <w:p w14:paraId="0D85D093" w14:textId="77777777" w:rsidR="00812683" w:rsidRDefault="00812683" w:rsidP="007E03D5">
            <w:pPr>
              <w:ind w:left="90"/>
            </w:pPr>
            <w:r>
              <w:t>No</w:t>
            </w:r>
          </w:p>
        </w:tc>
      </w:tr>
      <w:tr w:rsidR="00812683" w14:paraId="2CEE055A" w14:textId="77777777" w:rsidTr="007E03D5">
        <w:tc>
          <w:tcPr>
            <w:tcW w:w="540" w:type="dxa"/>
          </w:tcPr>
          <w:p w14:paraId="37A9642B" w14:textId="77777777" w:rsidR="00812683" w:rsidRDefault="00812683" w:rsidP="007E03D5"/>
        </w:tc>
        <w:tc>
          <w:tcPr>
            <w:tcW w:w="12829" w:type="dxa"/>
          </w:tcPr>
          <w:p w14:paraId="78749E68" w14:textId="77777777" w:rsidR="00812683" w:rsidRDefault="00812683" w:rsidP="007E03D5">
            <w:pPr>
              <w:ind w:left="90"/>
            </w:pPr>
            <w:r>
              <w:t>If yes, please explain</w:t>
            </w:r>
          </w:p>
        </w:tc>
      </w:tr>
    </w:tbl>
    <w:p w14:paraId="5E84EA0F" w14:textId="3B7FA788" w:rsidR="00812683" w:rsidRDefault="00812683" w:rsidP="005C7E01"/>
    <w:p w14:paraId="5D55573D" w14:textId="546BD83D" w:rsidR="00812683" w:rsidRPr="00812683" w:rsidRDefault="00812683" w:rsidP="00812683">
      <w:pPr>
        <w:pStyle w:val="ListParagraph"/>
        <w:numPr>
          <w:ilvl w:val="0"/>
          <w:numId w:val="22"/>
        </w:numPr>
        <w:ind w:left="450" w:hanging="450"/>
        <w:rPr>
          <w:b/>
          <w:bCs/>
        </w:rPr>
      </w:pPr>
      <w:r>
        <w:rPr>
          <w:b/>
          <w:bCs/>
        </w:rPr>
        <w:t>Please select the three best areas listed below that reflect your top wellbeing goals: (you may only select three answers)</w:t>
      </w:r>
    </w:p>
    <w:tbl>
      <w:tblPr>
        <w:tblStyle w:val="TableGrid"/>
        <w:tblW w:w="0" w:type="auto"/>
        <w:tblInd w:w="445" w:type="dxa"/>
        <w:tblLook w:val="04A0" w:firstRow="1" w:lastRow="0" w:firstColumn="1" w:lastColumn="0" w:noHBand="0" w:noVBand="1"/>
      </w:tblPr>
      <w:tblGrid>
        <w:gridCol w:w="540"/>
        <w:gridCol w:w="12829"/>
      </w:tblGrid>
      <w:tr w:rsidR="00812683" w14:paraId="3F686F08" w14:textId="77777777" w:rsidTr="007E03D5">
        <w:tc>
          <w:tcPr>
            <w:tcW w:w="540" w:type="dxa"/>
          </w:tcPr>
          <w:p w14:paraId="2E009AF3" w14:textId="77777777" w:rsidR="00812683" w:rsidRDefault="00812683" w:rsidP="007E03D5"/>
        </w:tc>
        <w:tc>
          <w:tcPr>
            <w:tcW w:w="12829" w:type="dxa"/>
          </w:tcPr>
          <w:p w14:paraId="6845234F" w14:textId="1A3F2D69" w:rsidR="00812683" w:rsidRDefault="00812683" w:rsidP="007E03D5">
            <w:pPr>
              <w:ind w:left="90"/>
            </w:pPr>
            <w:r>
              <w:t>Lose weight</w:t>
            </w:r>
          </w:p>
        </w:tc>
      </w:tr>
      <w:tr w:rsidR="00812683" w14:paraId="3CA86593" w14:textId="77777777" w:rsidTr="007E03D5">
        <w:tc>
          <w:tcPr>
            <w:tcW w:w="540" w:type="dxa"/>
          </w:tcPr>
          <w:p w14:paraId="24785DE0" w14:textId="77777777" w:rsidR="00812683" w:rsidRDefault="00812683" w:rsidP="007E03D5"/>
        </w:tc>
        <w:tc>
          <w:tcPr>
            <w:tcW w:w="12829" w:type="dxa"/>
          </w:tcPr>
          <w:p w14:paraId="38B6174B" w14:textId="19EFFC8E" w:rsidR="00812683" w:rsidRDefault="00812683" w:rsidP="007E03D5">
            <w:pPr>
              <w:ind w:left="90"/>
            </w:pPr>
            <w:r>
              <w:t>Improve nutrition</w:t>
            </w:r>
          </w:p>
        </w:tc>
      </w:tr>
      <w:tr w:rsidR="00812683" w14:paraId="07F2542C" w14:textId="77777777" w:rsidTr="007E03D5">
        <w:tc>
          <w:tcPr>
            <w:tcW w:w="540" w:type="dxa"/>
          </w:tcPr>
          <w:p w14:paraId="234D7D43" w14:textId="77777777" w:rsidR="00812683" w:rsidRDefault="00812683" w:rsidP="007E03D5"/>
        </w:tc>
        <w:tc>
          <w:tcPr>
            <w:tcW w:w="12829" w:type="dxa"/>
          </w:tcPr>
          <w:p w14:paraId="6ECB4A67" w14:textId="3442600C" w:rsidR="00812683" w:rsidRDefault="00812683" w:rsidP="007E03D5">
            <w:pPr>
              <w:ind w:left="90"/>
            </w:pPr>
            <w:r>
              <w:t>Reduce stress</w:t>
            </w:r>
          </w:p>
        </w:tc>
      </w:tr>
      <w:tr w:rsidR="00812683" w14:paraId="07440CDB" w14:textId="77777777" w:rsidTr="007E03D5">
        <w:tc>
          <w:tcPr>
            <w:tcW w:w="540" w:type="dxa"/>
          </w:tcPr>
          <w:p w14:paraId="3F83F610" w14:textId="77777777" w:rsidR="00812683" w:rsidRDefault="00812683" w:rsidP="007E03D5"/>
        </w:tc>
        <w:tc>
          <w:tcPr>
            <w:tcW w:w="12829" w:type="dxa"/>
          </w:tcPr>
          <w:p w14:paraId="448396FC" w14:textId="0B683FD2" w:rsidR="00812683" w:rsidRDefault="00812683" w:rsidP="007E03D5">
            <w:pPr>
              <w:ind w:left="90"/>
            </w:pPr>
            <w:r>
              <w:t>Better sleep habits</w:t>
            </w:r>
          </w:p>
        </w:tc>
      </w:tr>
      <w:tr w:rsidR="00812683" w14:paraId="7E514FCE" w14:textId="77777777" w:rsidTr="007E03D5">
        <w:tc>
          <w:tcPr>
            <w:tcW w:w="540" w:type="dxa"/>
          </w:tcPr>
          <w:p w14:paraId="66AB5532" w14:textId="77777777" w:rsidR="00812683" w:rsidRDefault="00812683" w:rsidP="007E03D5"/>
        </w:tc>
        <w:tc>
          <w:tcPr>
            <w:tcW w:w="12829" w:type="dxa"/>
          </w:tcPr>
          <w:p w14:paraId="55F049F0" w14:textId="0B827FDB" w:rsidR="00812683" w:rsidRDefault="00812683" w:rsidP="007E03D5">
            <w:pPr>
              <w:ind w:left="90"/>
            </w:pPr>
            <w:r>
              <w:t>Improve physical health and performance</w:t>
            </w:r>
          </w:p>
        </w:tc>
      </w:tr>
      <w:tr w:rsidR="00812683" w14:paraId="53BC5C74" w14:textId="77777777" w:rsidTr="007E03D5">
        <w:tc>
          <w:tcPr>
            <w:tcW w:w="540" w:type="dxa"/>
          </w:tcPr>
          <w:p w14:paraId="030340C8" w14:textId="77777777" w:rsidR="00812683" w:rsidRDefault="00812683" w:rsidP="007E03D5"/>
        </w:tc>
        <w:tc>
          <w:tcPr>
            <w:tcW w:w="12829" w:type="dxa"/>
          </w:tcPr>
          <w:p w14:paraId="2ED8F1AE" w14:textId="612A691D" w:rsidR="00812683" w:rsidRDefault="00812683" w:rsidP="007E03D5">
            <w:pPr>
              <w:ind w:left="90"/>
            </w:pPr>
            <w:r>
              <w:t>Save for retirement</w:t>
            </w:r>
          </w:p>
        </w:tc>
      </w:tr>
      <w:tr w:rsidR="00812683" w14:paraId="39AFF32B" w14:textId="77777777" w:rsidTr="007E03D5">
        <w:tc>
          <w:tcPr>
            <w:tcW w:w="540" w:type="dxa"/>
          </w:tcPr>
          <w:p w14:paraId="149E0246" w14:textId="77777777" w:rsidR="00812683" w:rsidRDefault="00812683" w:rsidP="007E03D5"/>
        </w:tc>
        <w:tc>
          <w:tcPr>
            <w:tcW w:w="12829" w:type="dxa"/>
          </w:tcPr>
          <w:p w14:paraId="0CC9EDAE" w14:textId="601EFB7A" w:rsidR="00812683" w:rsidRDefault="00812683" w:rsidP="007E03D5">
            <w:pPr>
              <w:ind w:left="90"/>
            </w:pPr>
            <w:r>
              <w:t>Better management of a chronic health condition</w:t>
            </w:r>
          </w:p>
        </w:tc>
      </w:tr>
      <w:tr w:rsidR="00812683" w14:paraId="2F7093C5" w14:textId="77777777" w:rsidTr="007E03D5">
        <w:tc>
          <w:tcPr>
            <w:tcW w:w="540" w:type="dxa"/>
          </w:tcPr>
          <w:p w14:paraId="2ACDFF55" w14:textId="77777777" w:rsidR="00812683" w:rsidRDefault="00812683" w:rsidP="007E03D5"/>
        </w:tc>
        <w:tc>
          <w:tcPr>
            <w:tcW w:w="12829" w:type="dxa"/>
          </w:tcPr>
          <w:p w14:paraId="3BC92A82" w14:textId="43CC8DFF" w:rsidR="00812683" w:rsidRDefault="00812683" w:rsidP="007E03D5">
            <w:pPr>
              <w:ind w:left="90"/>
            </w:pPr>
            <w:r>
              <w:t xml:space="preserve">Become a better consumer of my health care (preventative care, accessing care, </w:t>
            </w:r>
            <w:r w:rsidR="00743D5B">
              <w:t>etc.</w:t>
            </w:r>
            <w:r>
              <w:t>)</w:t>
            </w:r>
          </w:p>
        </w:tc>
      </w:tr>
      <w:tr w:rsidR="00812683" w14:paraId="1509E3CD" w14:textId="77777777" w:rsidTr="007E03D5">
        <w:tc>
          <w:tcPr>
            <w:tcW w:w="540" w:type="dxa"/>
          </w:tcPr>
          <w:p w14:paraId="7CCF6D7B" w14:textId="77777777" w:rsidR="00812683" w:rsidRDefault="00812683" w:rsidP="007E03D5"/>
        </w:tc>
        <w:tc>
          <w:tcPr>
            <w:tcW w:w="12829" w:type="dxa"/>
          </w:tcPr>
          <w:p w14:paraId="3CA80663" w14:textId="57CBD7F7" w:rsidR="00812683" w:rsidRDefault="00812683" w:rsidP="007E03D5">
            <w:pPr>
              <w:ind w:left="90"/>
            </w:pPr>
            <w:r>
              <w:t xml:space="preserve">Improve finances (budgeting, debt consolidation, </w:t>
            </w:r>
            <w:r w:rsidR="00B877CC">
              <w:t>etc.</w:t>
            </w:r>
            <w:r>
              <w:t>)</w:t>
            </w:r>
          </w:p>
        </w:tc>
      </w:tr>
      <w:tr w:rsidR="00812683" w14:paraId="53CA6DD7" w14:textId="77777777" w:rsidTr="007E03D5">
        <w:tc>
          <w:tcPr>
            <w:tcW w:w="540" w:type="dxa"/>
          </w:tcPr>
          <w:p w14:paraId="101D38C8" w14:textId="77777777" w:rsidR="00812683" w:rsidRDefault="00812683" w:rsidP="007E03D5"/>
        </w:tc>
        <w:tc>
          <w:tcPr>
            <w:tcW w:w="12829" w:type="dxa"/>
          </w:tcPr>
          <w:p w14:paraId="4C181AD6" w14:textId="55495F24" w:rsidR="00812683" w:rsidRDefault="00812683" w:rsidP="007E03D5">
            <w:pPr>
              <w:ind w:left="90"/>
            </w:pPr>
            <w:r>
              <w:t>Continue my education and/or professional development</w:t>
            </w:r>
          </w:p>
        </w:tc>
      </w:tr>
    </w:tbl>
    <w:p w14:paraId="2B4AE1D3" w14:textId="7AD3C80F" w:rsidR="00812683" w:rsidRDefault="00812683" w:rsidP="005C7E01"/>
    <w:p w14:paraId="29AEDB71" w14:textId="5DA2F6ED" w:rsidR="00812683" w:rsidRDefault="00812683" w:rsidP="00812683">
      <w:pPr>
        <w:pStyle w:val="ListParagraph"/>
        <w:numPr>
          <w:ilvl w:val="0"/>
          <w:numId w:val="22"/>
        </w:numPr>
        <w:ind w:left="450" w:hanging="450"/>
        <w:rPr>
          <w:b/>
          <w:bCs/>
        </w:rPr>
      </w:pPr>
      <w:r w:rsidRPr="00812683">
        <w:rPr>
          <w:b/>
          <w:bCs/>
        </w:rPr>
        <w:t>Please rate your interest in the following wellbeing topics:</w:t>
      </w:r>
    </w:p>
    <w:tbl>
      <w:tblPr>
        <w:tblStyle w:val="GridTable4-Accent1"/>
        <w:tblW w:w="13855" w:type="dxa"/>
        <w:tblLook w:val="0420" w:firstRow="1" w:lastRow="0" w:firstColumn="0" w:lastColumn="0" w:noHBand="0" w:noVBand="1"/>
      </w:tblPr>
      <w:tblGrid>
        <w:gridCol w:w="2245"/>
        <w:gridCol w:w="1980"/>
        <w:gridCol w:w="2520"/>
        <w:gridCol w:w="1800"/>
        <w:gridCol w:w="2880"/>
        <w:gridCol w:w="2430"/>
      </w:tblGrid>
      <w:tr w:rsidR="00812683" w:rsidRPr="00C40B8A" w14:paraId="489F5205" w14:textId="77777777" w:rsidTr="007E03D5">
        <w:trPr>
          <w:cnfStyle w:val="100000000000" w:firstRow="1" w:lastRow="0" w:firstColumn="0" w:lastColumn="0" w:oddVBand="0" w:evenVBand="0" w:oddHBand="0" w:evenHBand="0" w:firstRowFirstColumn="0" w:firstRowLastColumn="0" w:lastRowFirstColumn="0" w:lastRowLastColumn="0"/>
          <w:tblHeader/>
        </w:trPr>
        <w:tc>
          <w:tcPr>
            <w:tcW w:w="2245" w:type="dxa"/>
            <w:tcBorders>
              <w:right w:val="single" w:sz="4" w:space="0" w:color="FFFFFF" w:themeColor="background1"/>
            </w:tcBorders>
          </w:tcPr>
          <w:p w14:paraId="19E28A26" w14:textId="4CDAF860" w:rsidR="00812683" w:rsidRPr="00C40B8A" w:rsidRDefault="00812683" w:rsidP="007E03D5">
            <w:pPr>
              <w:rPr>
                <w:sz w:val="18"/>
                <w:szCs w:val="22"/>
              </w:rPr>
            </w:pPr>
          </w:p>
        </w:tc>
        <w:tc>
          <w:tcPr>
            <w:tcW w:w="1980" w:type="dxa"/>
            <w:tcBorders>
              <w:left w:val="single" w:sz="4" w:space="0" w:color="FFFFFF" w:themeColor="background1"/>
              <w:right w:val="single" w:sz="4" w:space="0" w:color="FFFFFF" w:themeColor="background1"/>
            </w:tcBorders>
          </w:tcPr>
          <w:p w14:paraId="22DA996A" w14:textId="77777777" w:rsidR="00812683" w:rsidRPr="00C40B8A" w:rsidRDefault="00812683" w:rsidP="007E03D5">
            <w:pPr>
              <w:rPr>
                <w:sz w:val="18"/>
                <w:szCs w:val="22"/>
              </w:rPr>
            </w:pPr>
            <w:r w:rsidRPr="00C40B8A">
              <w:rPr>
                <w:sz w:val="18"/>
                <w:szCs w:val="22"/>
              </w:rPr>
              <w:t>5 – Very Satisfied</w:t>
            </w:r>
          </w:p>
        </w:tc>
        <w:tc>
          <w:tcPr>
            <w:tcW w:w="2520" w:type="dxa"/>
            <w:tcBorders>
              <w:left w:val="single" w:sz="4" w:space="0" w:color="FFFFFF" w:themeColor="background1"/>
              <w:right w:val="single" w:sz="4" w:space="0" w:color="FFFFFF" w:themeColor="background1"/>
            </w:tcBorders>
          </w:tcPr>
          <w:p w14:paraId="373C4788" w14:textId="77777777" w:rsidR="00812683" w:rsidRPr="00C40B8A" w:rsidRDefault="00812683" w:rsidP="007E03D5">
            <w:pPr>
              <w:rPr>
                <w:sz w:val="18"/>
                <w:szCs w:val="22"/>
              </w:rPr>
            </w:pPr>
            <w:r w:rsidRPr="00C40B8A">
              <w:rPr>
                <w:sz w:val="18"/>
                <w:szCs w:val="22"/>
              </w:rPr>
              <w:t>4 – Somewhat Satisfied</w:t>
            </w:r>
          </w:p>
        </w:tc>
        <w:tc>
          <w:tcPr>
            <w:tcW w:w="1800" w:type="dxa"/>
            <w:tcBorders>
              <w:left w:val="single" w:sz="4" w:space="0" w:color="FFFFFF" w:themeColor="background1"/>
              <w:right w:val="single" w:sz="4" w:space="0" w:color="FFFFFF" w:themeColor="background1"/>
            </w:tcBorders>
          </w:tcPr>
          <w:p w14:paraId="1E9105F3" w14:textId="77777777" w:rsidR="00812683" w:rsidRPr="00C40B8A" w:rsidRDefault="00812683" w:rsidP="007E03D5">
            <w:pPr>
              <w:rPr>
                <w:sz w:val="18"/>
                <w:szCs w:val="22"/>
              </w:rPr>
            </w:pPr>
            <w:r w:rsidRPr="00C40B8A">
              <w:rPr>
                <w:sz w:val="18"/>
                <w:szCs w:val="22"/>
              </w:rPr>
              <w:t>3 - Neutral</w:t>
            </w:r>
          </w:p>
        </w:tc>
        <w:tc>
          <w:tcPr>
            <w:tcW w:w="2880" w:type="dxa"/>
            <w:tcBorders>
              <w:left w:val="single" w:sz="4" w:space="0" w:color="FFFFFF" w:themeColor="background1"/>
            </w:tcBorders>
          </w:tcPr>
          <w:p w14:paraId="3C9DF114" w14:textId="77777777" w:rsidR="00812683" w:rsidRPr="00C40B8A" w:rsidRDefault="00812683" w:rsidP="007E03D5">
            <w:pPr>
              <w:rPr>
                <w:sz w:val="18"/>
                <w:szCs w:val="22"/>
              </w:rPr>
            </w:pPr>
            <w:r w:rsidRPr="00C40B8A">
              <w:rPr>
                <w:sz w:val="18"/>
                <w:szCs w:val="22"/>
              </w:rPr>
              <w:t>2 – Somewhat</w:t>
            </w:r>
            <w:r>
              <w:rPr>
                <w:sz w:val="18"/>
                <w:szCs w:val="22"/>
              </w:rPr>
              <w:t xml:space="preserve"> </w:t>
            </w:r>
            <w:r w:rsidRPr="00C40B8A">
              <w:rPr>
                <w:sz w:val="18"/>
                <w:szCs w:val="22"/>
              </w:rPr>
              <w:t>Dissatisfied</w:t>
            </w:r>
          </w:p>
        </w:tc>
        <w:tc>
          <w:tcPr>
            <w:tcW w:w="2430" w:type="dxa"/>
            <w:tcBorders>
              <w:left w:val="single" w:sz="4" w:space="0" w:color="FFFFFF" w:themeColor="background1"/>
            </w:tcBorders>
          </w:tcPr>
          <w:p w14:paraId="12364FC7" w14:textId="77777777" w:rsidR="00812683" w:rsidRPr="00C40B8A" w:rsidRDefault="00812683" w:rsidP="007E03D5">
            <w:pPr>
              <w:rPr>
                <w:sz w:val="18"/>
                <w:szCs w:val="22"/>
              </w:rPr>
            </w:pPr>
            <w:r w:rsidRPr="00C40B8A">
              <w:rPr>
                <w:sz w:val="18"/>
                <w:szCs w:val="22"/>
              </w:rPr>
              <w:t>1 – Very Dissatisfied</w:t>
            </w:r>
          </w:p>
        </w:tc>
      </w:tr>
      <w:tr w:rsidR="00812683" w:rsidRPr="00C40B8A" w14:paraId="30A743CE"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231A63A8" w14:textId="11166FF4" w:rsidR="00812683" w:rsidRPr="00C40B8A" w:rsidRDefault="00812683" w:rsidP="007E03D5">
            <w:pPr>
              <w:spacing w:line="240" w:lineRule="atLeast"/>
              <w:rPr>
                <w:sz w:val="18"/>
                <w:szCs w:val="22"/>
              </w:rPr>
            </w:pPr>
            <w:r>
              <w:rPr>
                <w:sz w:val="18"/>
                <w:szCs w:val="22"/>
              </w:rPr>
              <w:t>Attention Deficit Disorder</w:t>
            </w:r>
          </w:p>
        </w:tc>
        <w:tc>
          <w:tcPr>
            <w:tcW w:w="1980" w:type="dxa"/>
          </w:tcPr>
          <w:p w14:paraId="466DF5B4" w14:textId="77777777" w:rsidR="00812683" w:rsidRPr="00C40B8A" w:rsidRDefault="00812683" w:rsidP="007E03D5">
            <w:pPr>
              <w:spacing w:line="240" w:lineRule="atLeast"/>
              <w:rPr>
                <w:sz w:val="18"/>
                <w:szCs w:val="22"/>
              </w:rPr>
            </w:pPr>
          </w:p>
        </w:tc>
        <w:tc>
          <w:tcPr>
            <w:tcW w:w="2520" w:type="dxa"/>
          </w:tcPr>
          <w:p w14:paraId="0377D3C9" w14:textId="77777777" w:rsidR="00812683" w:rsidRPr="00C40B8A" w:rsidRDefault="00812683" w:rsidP="007E03D5">
            <w:pPr>
              <w:spacing w:line="240" w:lineRule="atLeast"/>
              <w:rPr>
                <w:sz w:val="18"/>
                <w:szCs w:val="22"/>
              </w:rPr>
            </w:pPr>
          </w:p>
        </w:tc>
        <w:tc>
          <w:tcPr>
            <w:tcW w:w="1800" w:type="dxa"/>
          </w:tcPr>
          <w:p w14:paraId="27046DE2" w14:textId="77777777" w:rsidR="00812683" w:rsidRPr="00C40B8A" w:rsidRDefault="00812683" w:rsidP="007E03D5">
            <w:pPr>
              <w:spacing w:line="240" w:lineRule="atLeast"/>
              <w:rPr>
                <w:sz w:val="18"/>
                <w:szCs w:val="22"/>
              </w:rPr>
            </w:pPr>
          </w:p>
        </w:tc>
        <w:tc>
          <w:tcPr>
            <w:tcW w:w="2880" w:type="dxa"/>
          </w:tcPr>
          <w:p w14:paraId="6FF842DA" w14:textId="77777777" w:rsidR="00812683" w:rsidRPr="00C40B8A" w:rsidRDefault="00812683" w:rsidP="007E03D5">
            <w:pPr>
              <w:spacing w:line="240" w:lineRule="atLeast"/>
              <w:rPr>
                <w:sz w:val="18"/>
                <w:szCs w:val="22"/>
              </w:rPr>
            </w:pPr>
          </w:p>
        </w:tc>
        <w:tc>
          <w:tcPr>
            <w:tcW w:w="2430" w:type="dxa"/>
          </w:tcPr>
          <w:p w14:paraId="2229978A" w14:textId="77777777" w:rsidR="00812683" w:rsidRPr="00C40B8A" w:rsidRDefault="00812683" w:rsidP="007E03D5">
            <w:pPr>
              <w:spacing w:line="240" w:lineRule="atLeast"/>
              <w:rPr>
                <w:sz w:val="18"/>
                <w:szCs w:val="22"/>
              </w:rPr>
            </w:pPr>
          </w:p>
        </w:tc>
      </w:tr>
      <w:tr w:rsidR="00812683" w:rsidRPr="00C40B8A" w14:paraId="51838CB6" w14:textId="77777777" w:rsidTr="007E03D5">
        <w:tc>
          <w:tcPr>
            <w:tcW w:w="2245" w:type="dxa"/>
          </w:tcPr>
          <w:p w14:paraId="1BE0F1EE" w14:textId="5B107803" w:rsidR="00812683" w:rsidRPr="00C40B8A" w:rsidRDefault="00812683" w:rsidP="007E03D5">
            <w:pPr>
              <w:spacing w:line="240" w:lineRule="atLeast"/>
              <w:rPr>
                <w:sz w:val="18"/>
                <w:szCs w:val="22"/>
              </w:rPr>
            </w:pPr>
            <w:r>
              <w:rPr>
                <w:sz w:val="18"/>
                <w:szCs w:val="22"/>
              </w:rPr>
              <w:t>Allergy and Asthma</w:t>
            </w:r>
          </w:p>
        </w:tc>
        <w:tc>
          <w:tcPr>
            <w:tcW w:w="1980" w:type="dxa"/>
          </w:tcPr>
          <w:p w14:paraId="1FAE04DD" w14:textId="77777777" w:rsidR="00812683" w:rsidRPr="00C40B8A" w:rsidRDefault="00812683" w:rsidP="007E03D5">
            <w:pPr>
              <w:spacing w:line="240" w:lineRule="atLeast"/>
              <w:rPr>
                <w:sz w:val="18"/>
                <w:szCs w:val="22"/>
              </w:rPr>
            </w:pPr>
          </w:p>
        </w:tc>
        <w:tc>
          <w:tcPr>
            <w:tcW w:w="2520" w:type="dxa"/>
          </w:tcPr>
          <w:p w14:paraId="71FD5E1C" w14:textId="77777777" w:rsidR="00812683" w:rsidRPr="00C40B8A" w:rsidRDefault="00812683" w:rsidP="007E03D5">
            <w:pPr>
              <w:spacing w:line="240" w:lineRule="atLeast"/>
              <w:rPr>
                <w:sz w:val="18"/>
                <w:szCs w:val="22"/>
              </w:rPr>
            </w:pPr>
          </w:p>
        </w:tc>
        <w:tc>
          <w:tcPr>
            <w:tcW w:w="1800" w:type="dxa"/>
          </w:tcPr>
          <w:p w14:paraId="2010517C" w14:textId="77777777" w:rsidR="00812683" w:rsidRPr="00C40B8A" w:rsidRDefault="00812683" w:rsidP="007E03D5">
            <w:pPr>
              <w:spacing w:line="240" w:lineRule="atLeast"/>
              <w:rPr>
                <w:sz w:val="18"/>
                <w:szCs w:val="22"/>
              </w:rPr>
            </w:pPr>
          </w:p>
        </w:tc>
        <w:tc>
          <w:tcPr>
            <w:tcW w:w="2880" w:type="dxa"/>
          </w:tcPr>
          <w:p w14:paraId="2D12B885" w14:textId="77777777" w:rsidR="00812683" w:rsidRPr="00C40B8A" w:rsidRDefault="00812683" w:rsidP="007E03D5">
            <w:pPr>
              <w:spacing w:line="240" w:lineRule="atLeast"/>
              <w:rPr>
                <w:sz w:val="18"/>
                <w:szCs w:val="22"/>
              </w:rPr>
            </w:pPr>
          </w:p>
        </w:tc>
        <w:tc>
          <w:tcPr>
            <w:tcW w:w="2430" w:type="dxa"/>
          </w:tcPr>
          <w:p w14:paraId="423DA22E" w14:textId="77777777" w:rsidR="00812683" w:rsidRPr="00C40B8A" w:rsidRDefault="00812683" w:rsidP="007E03D5">
            <w:pPr>
              <w:spacing w:line="240" w:lineRule="atLeast"/>
              <w:rPr>
                <w:sz w:val="18"/>
                <w:szCs w:val="22"/>
              </w:rPr>
            </w:pPr>
          </w:p>
        </w:tc>
      </w:tr>
      <w:tr w:rsidR="00812683" w:rsidRPr="00C40B8A" w14:paraId="154C188F"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70321DDF" w14:textId="690675C8" w:rsidR="00812683" w:rsidRDefault="00812683" w:rsidP="007E03D5">
            <w:pPr>
              <w:spacing w:line="240" w:lineRule="atLeast"/>
              <w:rPr>
                <w:sz w:val="18"/>
                <w:szCs w:val="22"/>
              </w:rPr>
            </w:pPr>
            <w:r>
              <w:rPr>
                <w:sz w:val="18"/>
                <w:szCs w:val="22"/>
              </w:rPr>
              <w:t>Anxiety and Depression</w:t>
            </w:r>
          </w:p>
        </w:tc>
        <w:tc>
          <w:tcPr>
            <w:tcW w:w="1980" w:type="dxa"/>
          </w:tcPr>
          <w:p w14:paraId="4DB0F99C" w14:textId="77777777" w:rsidR="00812683" w:rsidRPr="00C40B8A" w:rsidRDefault="00812683" w:rsidP="007E03D5">
            <w:pPr>
              <w:spacing w:line="240" w:lineRule="atLeast"/>
              <w:rPr>
                <w:sz w:val="18"/>
                <w:szCs w:val="22"/>
              </w:rPr>
            </w:pPr>
          </w:p>
        </w:tc>
        <w:tc>
          <w:tcPr>
            <w:tcW w:w="2520" w:type="dxa"/>
          </w:tcPr>
          <w:p w14:paraId="1964AA6B" w14:textId="77777777" w:rsidR="00812683" w:rsidRPr="00C40B8A" w:rsidRDefault="00812683" w:rsidP="007E03D5">
            <w:pPr>
              <w:spacing w:line="240" w:lineRule="atLeast"/>
              <w:rPr>
                <w:sz w:val="18"/>
                <w:szCs w:val="22"/>
              </w:rPr>
            </w:pPr>
          </w:p>
        </w:tc>
        <w:tc>
          <w:tcPr>
            <w:tcW w:w="1800" w:type="dxa"/>
          </w:tcPr>
          <w:p w14:paraId="45EA8F0E" w14:textId="77777777" w:rsidR="00812683" w:rsidRPr="00C40B8A" w:rsidRDefault="00812683" w:rsidP="007E03D5">
            <w:pPr>
              <w:spacing w:line="240" w:lineRule="atLeast"/>
              <w:rPr>
                <w:sz w:val="18"/>
                <w:szCs w:val="22"/>
              </w:rPr>
            </w:pPr>
          </w:p>
        </w:tc>
        <w:tc>
          <w:tcPr>
            <w:tcW w:w="2880" w:type="dxa"/>
          </w:tcPr>
          <w:p w14:paraId="527EF12A" w14:textId="77777777" w:rsidR="00812683" w:rsidRPr="00C40B8A" w:rsidRDefault="00812683" w:rsidP="007E03D5">
            <w:pPr>
              <w:spacing w:line="240" w:lineRule="atLeast"/>
              <w:rPr>
                <w:sz w:val="18"/>
                <w:szCs w:val="22"/>
              </w:rPr>
            </w:pPr>
          </w:p>
        </w:tc>
        <w:tc>
          <w:tcPr>
            <w:tcW w:w="2430" w:type="dxa"/>
          </w:tcPr>
          <w:p w14:paraId="6AF6B35E" w14:textId="77777777" w:rsidR="00812683" w:rsidRPr="00C40B8A" w:rsidRDefault="00812683" w:rsidP="007E03D5">
            <w:pPr>
              <w:spacing w:line="240" w:lineRule="atLeast"/>
              <w:rPr>
                <w:sz w:val="18"/>
                <w:szCs w:val="22"/>
              </w:rPr>
            </w:pPr>
          </w:p>
        </w:tc>
      </w:tr>
      <w:tr w:rsidR="00812683" w:rsidRPr="00C40B8A" w14:paraId="259CB301" w14:textId="77777777" w:rsidTr="007E03D5">
        <w:tc>
          <w:tcPr>
            <w:tcW w:w="2245" w:type="dxa"/>
          </w:tcPr>
          <w:p w14:paraId="1207798D" w14:textId="6D868238" w:rsidR="00812683" w:rsidRDefault="00812683" w:rsidP="007E03D5">
            <w:pPr>
              <w:spacing w:line="240" w:lineRule="atLeast"/>
              <w:rPr>
                <w:sz w:val="18"/>
                <w:szCs w:val="22"/>
              </w:rPr>
            </w:pPr>
            <w:r>
              <w:rPr>
                <w:sz w:val="18"/>
                <w:szCs w:val="22"/>
              </w:rPr>
              <w:t>Back care</w:t>
            </w:r>
          </w:p>
        </w:tc>
        <w:tc>
          <w:tcPr>
            <w:tcW w:w="1980" w:type="dxa"/>
          </w:tcPr>
          <w:p w14:paraId="43CED217" w14:textId="77777777" w:rsidR="00812683" w:rsidRPr="00C40B8A" w:rsidRDefault="00812683" w:rsidP="007E03D5">
            <w:pPr>
              <w:spacing w:line="240" w:lineRule="atLeast"/>
              <w:rPr>
                <w:sz w:val="18"/>
                <w:szCs w:val="22"/>
              </w:rPr>
            </w:pPr>
          </w:p>
        </w:tc>
        <w:tc>
          <w:tcPr>
            <w:tcW w:w="2520" w:type="dxa"/>
          </w:tcPr>
          <w:p w14:paraId="705E9B36" w14:textId="77777777" w:rsidR="00812683" w:rsidRPr="00C40B8A" w:rsidRDefault="00812683" w:rsidP="007E03D5">
            <w:pPr>
              <w:spacing w:line="240" w:lineRule="atLeast"/>
              <w:rPr>
                <w:sz w:val="18"/>
                <w:szCs w:val="22"/>
              </w:rPr>
            </w:pPr>
          </w:p>
        </w:tc>
        <w:tc>
          <w:tcPr>
            <w:tcW w:w="1800" w:type="dxa"/>
          </w:tcPr>
          <w:p w14:paraId="7875652B" w14:textId="77777777" w:rsidR="00812683" w:rsidRPr="00C40B8A" w:rsidRDefault="00812683" w:rsidP="007E03D5">
            <w:pPr>
              <w:spacing w:line="240" w:lineRule="atLeast"/>
              <w:rPr>
                <w:sz w:val="18"/>
                <w:szCs w:val="22"/>
              </w:rPr>
            </w:pPr>
          </w:p>
        </w:tc>
        <w:tc>
          <w:tcPr>
            <w:tcW w:w="2880" w:type="dxa"/>
          </w:tcPr>
          <w:p w14:paraId="4AB71AE1" w14:textId="77777777" w:rsidR="00812683" w:rsidRPr="00C40B8A" w:rsidRDefault="00812683" w:rsidP="007E03D5">
            <w:pPr>
              <w:spacing w:line="240" w:lineRule="atLeast"/>
              <w:rPr>
                <w:sz w:val="18"/>
                <w:szCs w:val="22"/>
              </w:rPr>
            </w:pPr>
          </w:p>
        </w:tc>
        <w:tc>
          <w:tcPr>
            <w:tcW w:w="2430" w:type="dxa"/>
          </w:tcPr>
          <w:p w14:paraId="6D8F181B" w14:textId="77777777" w:rsidR="00812683" w:rsidRPr="00C40B8A" w:rsidRDefault="00812683" w:rsidP="007E03D5">
            <w:pPr>
              <w:spacing w:line="240" w:lineRule="atLeast"/>
              <w:rPr>
                <w:sz w:val="18"/>
                <w:szCs w:val="22"/>
              </w:rPr>
            </w:pPr>
          </w:p>
        </w:tc>
      </w:tr>
      <w:tr w:rsidR="00812683" w:rsidRPr="00C40B8A" w14:paraId="68D03CB2"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094405DF" w14:textId="5CB7FE96" w:rsidR="00812683" w:rsidRDefault="00812683" w:rsidP="007E03D5">
            <w:pPr>
              <w:spacing w:line="240" w:lineRule="atLeast"/>
              <w:rPr>
                <w:sz w:val="18"/>
                <w:szCs w:val="22"/>
              </w:rPr>
            </w:pPr>
            <w:r>
              <w:rPr>
                <w:sz w:val="18"/>
                <w:szCs w:val="22"/>
              </w:rPr>
              <w:t>Budgeting and Cash Flow</w:t>
            </w:r>
          </w:p>
        </w:tc>
        <w:tc>
          <w:tcPr>
            <w:tcW w:w="1980" w:type="dxa"/>
          </w:tcPr>
          <w:p w14:paraId="11A20020" w14:textId="77777777" w:rsidR="00812683" w:rsidRPr="00C40B8A" w:rsidRDefault="00812683" w:rsidP="007E03D5">
            <w:pPr>
              <w:spacing w:line="240" w:lineRule="atLeast"/>
              <w:rPr>
                <w:sz w:val="18"/>
                <w:szCs w:val="22"/>
              </w:rPr>
            </w:pPr>
          </w:p>
        </w:tc>
        <w:tc>
          <w:tcPr>
            <w:tcW w:w="2520" w:type="dxa"/>
          </w:tcPr>
          <w:p w14:paraId="0EEB8360" w14:textId="77777777" w:rsidR="00812683" w:rsidRPr="00C40B8A" w:rsidRDefault="00812683" w:rsidP="007E03D5">
            <w:pPr>
              <w:spacing w:line="240" w:lineRule="atLeast"/>
              <w:rPr>
                <w:sz w:val="18"/>
                <w:szCs w:val="22"/>
              </w:rPr>
            </w:pPr>
          </w:p>
        </w:tc>
        <w:tc>
          <w:tcPr>
            <w:tcW w:w="1800" w:type="dxa"/>
          </w:tcPr>
          <w:p w14:paraId="7C1BB2BE" w14:textId="77777777" w:rsidR="00812683" w:rsidRPr="00C40B8A" w:rsidRDefault="00812683" w:rsidP="007E03D5">
            <w:pPr>
              <w:spacing w:line="240" w:lineRule="atLeast"/>
              <w:rPr>
                <w:sz w:val="18"/>
                <w:szCs w:val="22"/>
              </w:rPr>
            </w:pPr>
          </w:p>
        </w:tc>
        <w:tc>
          <w:tcPr>
            <w:tcW w:w="2880" w:type="dxa"/>
          </w:tcPr>
          <w:p w14:paraId="4DA51E0E" w14:textId="77777777" w:rsidR="00812683" w:rsidRPr="00C40B8A" w:rsidRDefault="00812683" w:rsidP="007E03D5">
            <w:pPr>
              <w:spacing w:line="240" w:lineRule="atLeast"/>
              <w:rPr>
                <w:sz w:val="18"/>
                <w:szCs w:val="22"/>
              </w:rPr>
            </w:pPr>
          </w:p>
        </w:tc>
        <w:tc>
          <w:tcPr>
            <w:tcW w:w="2430" w:type="dxa"/>
          </w:tcPr>
          <w:p w14:paraId="527EE2D1" w14:textId="77777777" w:rsidR="00812683" w:rsidRPr="00C40B8A" w:rsidRDefault="00812683" w:rsidP="007E03D5">
            <w:pPr>
              <w:spacing w:line="240" w:lineRule="atLeast"/>
              <w:rPr>
                <w:sz w:val="18"/>
                <w:szCs w:val="22"/>
              </w:rPr>
            </w:pPr>
          </w:p>
        </w:tc>
      </w:tr>
      <w:tr w:rsidR="00812683" w:rsidRPr="00C40B8A" w14:paraId="7732B23C" w14:textId="77777777" w:rsidTr="007E03D5">
        <w:tc>
          <w:tcPr>
            <w:tcW w:w="2245" w:type="dxa"/>
          </w:tcPr>
          <w:p w14:paraId="6D4FEB1B" w14:textId="2F26B12A" w:rsidR="00812683" w:rsidRDefault="00812683" w:rsidP="007E03D5">
            <w:pPr>
              <w:spacing w:line="240" w:lineRule="atLeast"/>
              <w:rPr>
                <w:sz w:val="18"/>
                <w:szCs w:val="22"/>
              </w:rPr>
            </w:pPr>
            <w:r>
              <w:rPr>
                <w:sz w:val="18"/>
                <w:szCs w:val="22"/>
              </w:rPr>
              <w:t>Cancer Prevention</w:t>
            </w:r>
          </w:p>
        </w:tc>
        <w:tc>
          <w:tcPr>
            <w:tcW w:w="1980" w:type="dxa"/>
          </w:tcPr>
          <w:p w14:paraId="2DFB6B3D" w14:textId="77777777" w:rsidR="00812683" w:rsidRPr="00C40B8A" w:rsidRDefault="00812683" w:rsidP="007E03D5">
            <w:pPr>
              <w:spacing w:line="240" w:lineRule="atLeast"/>
              <w:rPr>
                <w:sz w:val="18"/>
                <w:szCs w:val="22"/>
              </w:rPr>
            </w:pPr>
          </w:p>
        </w:tc>
        <w:tc>
          <w:tcPr>
            <w:tcW w:w="2520" w:type="dxa"/>
          </w:tcPr>
          <w:p w14:paraId="214DC387" w14:textId="77777777" w:rsidR="00812683" w:rsidRPr="00C40B8A" w:rsidRDefault="00812683" w:rsidP="007E03D5">
            <w:pPr>
              <w:spacing w:line="240" w:lineRule="atLeast"/>
              <w:rPr>
                <w:sz w:val="18"/>
                <w:szCs w:val="22"/>
              </w:rPr>
            </w:pPr>
          </w:p>
        </w:tc>
        <w:tc>
          <w:tcPr>
            <w:tcW w:w="1800" w:type="dxa"/>
          </w:tcPr>
          <w:p w14:paraId="3F52C6A5" w14:textId="77777777" w:rsidR="00812683" w:rsidRPr="00C40B8A" w:rsidRDefault="00812683" w:rsidP="007E03D5">
            <w:pPr>
              <w:spacing w:line="240" w:lineRule="atLeast"/>
              <w:rPr>
                <w:sz w:val="18"/>
                <w:szCs w:val="22"/>
              </w:rPr>
            </w:pPr>
          </w:p>
        </w:tc>
        <w:tc>
          <w:tcPr>
            <w:tcW w:w="2880" w:type="dxa"/>
          </w:tcPr>
          <w:p w14:paraId="659B6F0C" w14:textId="77777777" w:rsidR="00812683" w:rsidRPr="00C40B8A" w:rsidRDefault="00812683" w:rsidP="007E03D5">
            <w:pPr>
              <w:spacing w:line="240" w:lineRule="atLeast"/>
              <w:rPr>
                <w:sz w:val="18"/>
                <w:szCs w:val="22"/>
              </w:rPr>
            </w:pPr>
          </w:p>
        </w:tc>
        <w:tc>
          <w:tcPr>
            <w:tcW w:w="2430" w:type="dxa"/>
          </w:tcPr>
          <w:p w14:paraId="170007AA" w14:textId="77777777" w:rsidR="00812683" w:rsidRPr="00C40B8A" w:rsidRDefault="00812683" w:rsidP="007E03D5">
            <w:pPr>
              <w:spacing w:line="240" w:lineRule="atLeast"/>
              <w:rPr>
                <w:sz w:val="18"/>
                <w:szCs w:val="22"/>
              </w:rPr>
            </w:pPr>
          </w:p>
        </w:tc>
      </w:tr>
      <w:tr w:rsidR="00812683" w:rsidRPr="00C40B8A" w14:paraId="72B46947"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31BA4E6F" w14:textId="7A60A44A" w:rsidR="00812683" w:rsidRDefault="00812683" w:rsidP="007E03D5">
            <w:pPr>
              <w:spacing w:line="240" w:lineRule="atLeast"/>
              <w:rPr>
                <w:sz w:val="18"/>
                <w:szCs w:val="22"/>
              </w:rPr>
            </w:pPr>
            <w:r>
              <w:rPr>
                <w:sz w:val="18"/>
                <w:szCs w:val="22"/>
              </w:rPr>
              <w:t>Diabetes</w:t>
            </w:r>
          </w:p>
        </w:tc>
        <w:tc>
          <w:tcPr>
            <w:tcW w:w="1980" w:type="dxa"/>
          </w:tcPr>
          <w:p w14:paraId="535FD90E" w14:textId="77777777" w:rsidR="00812683" w:rsidRPr="00C40B8A" w:rsidRDefault="00812683" w:rsidP="007E03D5">
            <w:pPr>
              <w:spacing w:line="240" w:lineRule="atLeast"/>
              <w:rPr>
                <w:sz w:val="18"/>
                <w:szCs w:val="22"/>
              </w:rPr>
            </w:pPr>
          </w:p>
        </w:tc>
        <w:tc>
          <w:tcPr>
            <w:tcW w:w="2520" w:type="dxa"/>
          </w:tcPr>
          <w:p w14:paraId="1F16DB09" w14:textId="77777777" w:rsidR="00812683" w:rsidRPr="00C40B8A" w:rsidRDefault="00812683" w:rsidP="007E03D5">
            <w:pPr>
              <w:spacing w:line="240" w:lineRule="atLeast"/>
              <w:rPr>
                <w:sz w:val="18"/>
                <w:szCs w:val="22"/>
              </w:rPr>
            </w:pPr>
          </w:p>
        </w:tc>
        <w:tc>
          <w:tcPr>
            <w:tcW w:w="1800" w:type="dxa"/>
          </w:tcPr>
          <w:p w14:paraId="4ADD9FCB" w14:textId="77777777" w:rsidR="00812683" w:rsidRPr="00C40B8A" w:rsidRDefault="00812683" w:rsidP="007E03D5">
            <w:pPr>
              <w:spacing w:line="240" w:lineRule="atLeast"/>
              <w:rPr>
                <w:sz w:val="18"/>
                <w:szCs w:val="22"/>
              </w:rPr>
            </w:pPr>
          </w:p>
        </w:tc>
        <w:tc>
          <w:tcPr>
            <w:tcW w:w="2880" w:type="dxa"/>
          </w:tcPr>
          <w:p w14:paraId="3347F913" w14:textId="77777777" w:rsidR="00812683" w:rsidRPr="00C40B8A" w:rsidRDefault="00812683" w:rsidP="007E03D5">
            <w:pPr>
              <w:spacing w:line="240" w:lineRule="atLeast"/>
              <w:rPr>
                <w:sz w:val="18"/>
                <w:szCs w:val="22"/>
              </w:rPr>
            </w:pPr>
          </w:p>
        </w:tc>
        <w:tc>
          <w:tcPr>
            <w:tcW w:w="2430" w:type="dxa"/>
          </w:tcPr>
          <w:p w14:paraId="6B2B2EEF" w14:textId="77777777" w:rsidR="00812683" w:rsidRPr="00C40B8A" w:rsidRDefault="00812683" w:rsidP="007E03D5">
            <w:pPr>
              <w:spacing w:line="240" w:lineRule="atLeast"/>
              <w:rPr>
                <w:sz w:val="18"/>
                <w:szCs w:val="22"/>
              </w:rPr>
            </w:pPr>
          </w:p>
        </w:tc>
      </w:tr>
      <w:tr w:rsidR="00812683" w:rsidRPr="00C40B8A" w14:paraId="59B53000" w14:textId="77777777" w:rsidTr="007E03D5">
        <w:tc>
          <w:tcPr>
            <w:tcW w:w="2245" w:type="dxa"/>
          </w:tcPr>
          <w:p w14:paraId="547CEA2F" w14:textId="597055DC" w:rsidR="00812683" w:rsidRDefault="00812683" w:rsidP="007E03D5">
            <w:pPr>
              <w:spacing w:line="240" w:lineRule="atLeast"/>
              <w:rPr>
                <w:sz w:val="18"/>
                <w:szCs w:val="22"/>
              </w:rPr>
            </w:pPr>
            <w:r>
              <w:rPr>
                <w:sz w:val="18"/>
                <w:szCs w:val="22"/>
              </w:rPr>
              <w:t>Health Coaching</w:t>
            </w:r>
          </w:p>
        </w:tc>
        <w:tc>
          <w:tcPr>
            <w:tcW w:w="1980" w:type="dxa"/>
          </w:tcPr>
          <w:p w14:paraId="5730FB71" w14:textId="77777777" w:rsidR="00812683" w:rsidRPr="00C40B8A" w:rsidRDefault="00812683" w:rsidP="007E03D5">
            <w:pPr>
              <w:spacing w:line="240" w:lineRule="atLeast"/>
              <w:rPr>
                <w:sz w:val="18"/>
                <w:szCs w:val="22"/>
              </w:rPr>
            </w:pPr>
          </w:p>
        </w:tc>
        <w:tc>
          <w:tcPr>
            <w:tcW w:w="2520" w:type="dxa"/>
          </w:tcPr>
          <w:p w14:paraId="0D2B0D3F" w14:textId="77777777" w:rsidR="00812683" w:rsidRPr="00C40B8A" w:rsidRDefault="00812683" w:rsidP="007E03D5">
            <w:pPr>
              <w:spacing w:line="240" w:lineRule="atLeast"/>
              <w:rPr>
                <w:sz w:val="18"/>
                <w:szCs w:val="22"/>
              </w:rPr>
            </w:pPr>
          </w:p>
        </w:tc>
        <w:tc>
          <w:tcPr>
            <w:tcW w:w="1800" w:type="dxa"/>
          </w:tcPr>
          <w:p w14:paraId="47A7F2A4" w14:textId="77777777" w:rsidR="00812683" w:rsidRPr="00C40B8A" w:rsidRDefault="00812683" w:rsidP="007E03D5">
            <w:pPr>
              <w:spacing w:line="240" w:lineRule="atLeast"/>
              <w:rPr>
                <w:sz w:val="18"/>
                <w:szCs w:val="22"/>
              </w:rPr>
            </w:pPr>
          </w:p>
        </w:tc>
        <w:tc>
          <w:tcPr>
            <w:tcW w:w="2880" w:type="dxa"/>
          </w:tcPr>
          <w:p w14:paraId="111465BB" w14:textId="77777777" w:rsidR="00812683" w:rsidRPr="00C40B8A" w:rsidRDefault="00812683" w:rsidP="007E03D5">
            <w:pPr>
              <w:spacing w:line="240" w:lineRule="atLeast"/>
              <w:rPr>
                <w:sz w:val="18"/>
                <w:szCs w:val="22"/>
              </w:rPr>
            </w:pPr>
          </w:p>
        </w:tc>
        <w:tc>
          <w:tcPr>
            <w:tcW w:w="2430" w:type="dxa"/>
          </w:tcPr>
          <w:p w14:paraId="568F7CD7" w14:textId="77777777" w:rsidR="00812683" w:rsidRPr="00C40B8A" w:rsidRDefault="00812683" w:rsidP="007E03D5">
            <w:pPr>
              <w:spacing w:line="240" w:lineRule="atLeast"/>
              <w:rPr>
                <w:sz w:val="18"/>
                <w:szCs w:val="22"/>
              </w:rPr>
            </w:pPr>
          </w:p>
        </w:tc>
      </w:tr>
      <w:tr w:rsidR="00812683" w:rsidRPr="00C40B8A" w14:paraId="4A3BE9AB"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3720CB1A" w14:textId="0CDE8D23" w:rsidR="00812683" w:rsidRDefault="00C164C4" w:rsidP="007E03D5">
            <w:pPr>
              <w:spacing w:line="240" w:lineRule="atLeast"/>
              <w:rPr>
                <w:sz w:val="18"/>
                <w:szCs w:val="22"/>
              </w:rPr>
            </w:pPr>
            <w:r>
              <w:rPr>
                <w:sz w:val="18"/>
                <w:szCs w:val="22"/>
              </w:rPr>
              <w:t>Healthy Cooking</w:t>
            </w:r>
          </w:p>
        </w:tc>
        <w:tc>
          <w:tcPr>
            <w:tcW w:w="1980" w:type="dxa"/>
          </w:tcPr>
          <w:p w14:paraId="001C6291" w14:textId="77777777" w:rsidR="00812683" w:rsidRPr="00C40B8A" w:rsidRDefault="00812683" w:rsidP="007E03D5">
            <w:pPr>
              <w:spacing w:line="240" w:lineRule="atLeast"/>
              <w:rPr>
                <w:sz w:val="18"/>
                <w:szCs w:val="22"/>
              </w:rPr>
            </w:pPr>
          </w:p>
        </w:tc>
        <w:tc>
          <w:tcPr>
            <w:tcW w:w="2520" w:type="dxa"/>
          </w:tcPr>
          <w:p w14:paraId="5BFE0381" w14:textId="77777777" w:rsidR="00812683" w:rsidRPr="00C40B8A" w:rsidRDefault="00812683" w:rsidP="007E03D5">
            <w:pPr>
              <w:spacing w:line="240" w:lineRule="atLeast"/>
              <w:rPr>
                <w:sz w:val="18"/>
                <w:szCs w:val="22"/>
              </w:rPr>
            </w:pPr>
          </w:p>
        </w:tc>
        <w:tc>
          <w:tcPr>
            <w:tcW w:w="1800" w:type="dxa"/>
          </w:tcPr>
          <w:p w14:paraId="3AD959DC" w14:textId="77777777" w:rsidR="00812683" w:rsidRPr="00C40B8A" w:rsidRDefault="00812683" w:rsidP="007E03D5">
            <w:pPr>
              <w:spacing w:line="240" w:lineRule="atLeast"/>
              <w:rPr>
                <w:sz w:val="18"/>
                <w:szCs w:val="22"/>
              </w:rPr>
            </w:pPr>
          </w:p>
        </w:tc>
        <w:tc>
          <w:tcPr>
            <w:tcW w:w="2880" w:type="dxa"/>
          </w:tcPr>
          <w:p w14:paraId="3F5927A9" w14:textId="77777777" w:rsidR="00812683" w:rsidRPr="00C40B8A" w:rsidRDefault="00812683" w:rsidP="007E03D5">
            <w:pPr>
              <w:spacing w:line="240" w:lineRule="atLeast"/>
              <w:rPr>
                <w:sz w:val="18"/>
                <w:szCs w:val="22"/>
              </w:rPr>
            </w:pPr>
          </w:p>
        </w:tc>
        <w:tc>
          <w:tcPr>
            <w:tcW w:w="2430" w:type="dxa"/>
          </w:tcPr>
          <w:p w14:paraId="5A5356F5" w14:textId="77777777" w:rsidR="00812683" w:rsidRPr="00C40B8A" w:rsidRDefault="00812683" w:rsidP="007E03D5">
            <w:pPr>
              <w:spacing w:line="240" w:lineRule="atLeast"/>
              <w:rPr>
                <w:sz w:val="18"/>
                <w:szCs w:val="22"/>
              </w:rPr>
            </w:pPr>
          </w:p>
        </w:tc>
      </w:tr>
      <w:tr w:rsidR="00C164C4" w:rsidRPr="00C40B8A" w14:paraId="0DED2E6A" w14:textId="77777777" w:rsidTr="007E03D5">
        <w:tc>
          <w:tcPr>
            <w:tcW w:w="2245" w:type="dxa"/>
          </w:tcPr>
          <w:p w14:paraId="4BA7FDE7" w14:textId="6B426043" w:rsidR="00C164C4" w:rsidRDefault="00C164C4" w:rsidP="007E03D5">
            <w:pPr>
              <w:spacing w:line="240" w:lineRule="atLeast"/>
              <w:rPr>
                <w:sz w:val="18"/>
                <w:szCs w:val="22"/>
              </w:rPr>
            </w:pPr>
            <w:r>
              <w:rPr>
                <w:sz w:val="18"/>
                <w:szCs w:val="22"/>
              </w:rPr>
              <w:t>Healthy Pregnancy</w:t>
            </w:r>
          </w:p>
        </w:tc>
        <w:tc>
          <w:tcPr>
            <w:tcW w:w="1980" w:type="dxa"/>
          </w:tcPr>
          <w:p w14:paraId="06C475BE" w14:textId="77777777" w:rsidR="00C164C4" w:rsidRPr="00C40B8A" w:rsidRDefault="00C164C4" w:rsidP="007E03D5">
            <w:pPr>
              <w:spacing w:line="240" w:lineRule="atLeast"/>
              <w:rPr>
                <w:sz w:val="18"/>
                <w:szCs w:val="22"/>
              </w:rPr>
            </w:pPr>
          </w:p>
        </w:tc>
        <w:tc>
          <w:tcPr>
            <w:tcW w:w="2520" w:type="dxa"/>
          </w:tcPr>
          <w:p w14:paraId="39E59FF0" w14:textId="77777777" w:rsidR="00C164C4" w:rsidRPr="00C40B8A" w:rsidRDefault="00C164C4" w:rsidP="007E03D5">
            <w:pPr>
              <w:spacing w:line="240" w:lineRule="atLeast"/>
              <w:rPr>
                <w:sz w:val="18"/>
                <w:szCs w:val="22"/>
              </w:rPr>
            </w:pPr>
          </w:p>
        </w:tc>
        <w:tc>
          <w:tcPr>
            <w:tcW w:w="1800" w:type="dxa"/>
          </w:tcPr>
          <w:p w14:paraId="39359095" w14:textId="77777777" w:rsidR="00C164C4" w:rsidRPr="00C40B8A" w:rsidRDefault="00C164C4" w:rsidP="007E03D5">
            <w:pPr>
              <w:spacing w:line="240" w:lineRule="atLeast"/>
              <w:rPr>
                <w:sz w:val="18"/>
                <w:szCs w:val="22"/>
              </w:rPr>
            </w:pPr>
          </w:p>
        </w:tc>
        <w:tc>
          <w:tcPr>
            <w:tcW w:w="2880" w:type="dxa"/>
          </w:tcPr>
          <w:p w14:paraId="56F8682A" w14:textId="77777777" w:rsidR="00C164C4" w:rsidRPr="00C40B8A" w:rsidRDefault="00C164C4" w:rsidP="007E03D5">
            <w:pPr>
              <w:spacing w:line="240" w:lineRule="atLeast"/>
              <w:rPr>
                <w:sz w:val="18"/>
                <w:szCs w:val="22"/>
              </w:rPr>
            </w:pPr>
          </w:p>
        </w:tc>
        <w:tc>
          <w:tcPr>
            <w:tcW w:w="2430" w:type="dxa"/>
          </w:tcPr>
          <w:p w14:paraId="12C0EA67" w14:textId="77777777" w:rsidR="00C164C4" w:rsidRPr="00C40B8A" w:rsidRDefault="00C164C4" w:rsidP="007E03D5">
            <w:pPr>
              <w:spacing w:line="240" w:lineRule="atLeast"/>
              <w:rPr>
                <w:sz w:val="18"/>
                <w:szCs w:val="22"/>
              </w:rPr>
            </w:pPr>
          </w:p>
        </w:tc>
      </w:tr>
      <w:tr w:rsidR="00C164C4" w:rsidRPr="00C40B8A" w14:paraId="22F78849"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54415A47" w14:textId="08E504AC" w:rsidR="00C164C4" w:rsidRDefault="00C164C4" w:rsidP="007E03D5">
            <w:pPr>
              <w:spacing w:line="240" w:lineRule="atLeast"/>
              <w:rPr>
                <w:sz w:val="18"/>
                <w:szCs w:val="22"/>
              </w:rPr>
            </w:pPr>
            <w:r>
              <w:rPr>
                <w:sz w:val="18"/>
                <w:szCs w:val="22"/>
              </w:rPr>
              <w:t>Heart Health</w:t>
            </w:r>
          </w:p>
        </w:tc>
        <w:tc>
          <w:tcPr>
            <w:tcW w:w="1980" w:type="dxa"/>
          </w:tcPr>
          <w:p w14:paraId="6A312CB5" w14:textId="77777777" w:rsidR="00C164C4" w:rsidRPr="00C40B8A" w:rsidRDefault="00C164C4" w:rsidP="007E03D5">
            <w:pPr>
              <w:spacing w:line="240" w:lineRule="atLeast"/>
              <w:rPr>
                <w:sz w:val="18"/>
                <w:szCs w:val="22"/>
              </w:rPr>
            </w:pPr>
          </w:p>
        </w:tc>
        <w:tc>
          <w:tcPr>
            <w:tcW w:w="2520" w:type="dxa"/>
          </w:tcPr>
          <w:p w14:paraId="7B8D1090" w14:textId="77777777" w:rsidR="00C164C4" w:rsidRPr="00C40B8A" w:rsidRDefault="00C164C4" w:rsidP="007E03D5">
            <w:pPr>
              <w:spacing w:line="240" w:lineRule="atLeast"/>
              <w:rPr>
                <w:sz w:val="18"/>
                <w:szCs w:val="22"/>
              </w:rPr>
            </w:pPr>
          </w:p>
        </w:tc>
        <w:tc>
          <w:tcPr>
            <w:tcW w:w="1800" w:type="dxa"/>
          </w:tcPr>
          <w:p w14:paraId="6DC16B55" w14:textId="77777777" w:rsidR="00C164C4" w:rsidRPr="00C40B8A" w:rsidRDefault="00C164C4" w:rsidP="007E03D5">
            <w:pPr>
              <w:spacing w:line="240" w:lineRule="atLeast"/>
              <w:rPr>
                <w:sz w:val="18"/>
                <w:szCs w:val="22"/>
              </w:rPr>
            </w:pPr>
          </w:p>
        </w:tc>
        <w:tc>
          <w:tcPr>
            <w:tcW w:w="2880" w:type="dxa"/>
          </w:tcPr>
          <w:p w14:paraId="303F8202" w14:textId="77777777" w:rsidR="00C164C4" w:rsidRPr="00C40B8A" w:rsidRDefault="00C164C4" w:rsidP="007E03D5">
            <w:pPr>
              <w:spacing w:line="240" w:lineRule="atLeast"/>
              <w:rPr>
                <w:sz w:val="18"/>
                <w:szCs w:val="22"/>
              </w:rPr>
            </w:pPr>
          </w:p>
        </w:tc>
        <w:tc>
          <w:tcPr>
            <w:tcW w:w="2430" w:type="dxa"/>
          </w:tcPr>
          <w:p w14:paraId="0F6B5062" w14:textId="77777777" w:rsidR="00C164C4" w:rsidRPr="00C40B8A" w:rsidRDefault="00C164C4" w:rsidP="007E03D5">
            <w:pPr>
              <w:spacing w:line="240" w:lineRule="atLeast"/>
              <w:rPr>
                <w:sz w:val="18"/>
                <w:szCs w:val="22"/>
              </w:rPr>
            </w:pPr>
          </w:p>
        </w:tc>
      </w:tr>
      <w:tr w:rsidR="00C164C4" w:rsidRPr="00C40B8A" w14:paraId="597F8EAE" w14:textId="77777777" w:rsidTr="007E03D5">
        <w:tc>
          <w:tcPr>
            <w:tcW w:w="2245" w:type="dxa"/>
          </w:tcPr>
          <w:p w14:paraId="34EE1A5B" w14:textId="00093E3E" w:rsidR="00C164C4" w:rsidRDefault="00C164C4" w:rsidP="007E03D5">
            <w:pPr>
              <w:spacing w:line="240" w:lineRule="atLeast"/>
              <w:rPr>
                <w:sz w:val="18"/>
                <w:szCs w:val="22"/>
              </w:rPr>
            </w:pPr>
            <w:r>
              <w:rPr>
                <w:sz w:val="18"/>
                <w:szCs w:val="22"/>
              </w:rPr>
              <w:t>Leadership Development</w:t>
            </w:r>
          </w:p>
        </w:tc>
        <w:tc>
          <w:tcPr>
            <w:tcW w:w="1980" w:type="dxa"/>
          </w:tcPr>
          <w:p w14:paraId="2D75D4AD" w14:textId="77777777" w:rsidR="00C164C4" w:rsidRPr="00C40B8A" w:rsidRDefault="00C164C4" w:rsidP="007E03D5">
            <w:pPr>
              <w:spacing w:line="240" w:lineRule="atLeast"/>
              <w:rPr>
                <w:sz w:val="18"/>
                <w:szCs w:val="22"/>
              </w:rPr>
            </w:pPr>
          </w:p>
        </w:tc>
        <w:tc>
          <w:tcPr>
            <w:tcW w:w="2520" w:type="dxa"/>
          </w:tcPr>
          <w:p w14:paraId="1C6CAC7E" w14:textId="77777777" w:rsidR="00C164C4" w:rsidRPr="00C40B8A" w:rsidRDefault="00C164C4" w:rsidP="007E03D5">
            <w:pPr>
              <w:spacing w:line="240" w:lineRule="atLeast"/>
              <w:rPr>
                <w:sz w:val="18"/>
                <w:szCs w:val="22"/>
              </w:rPr>
            </w:pPr>
          </w:p>
        </w:tc>
        <w:tc>
          <w:tcPr>
            <w:tcW w:w="1800" w:type="dxa"/>
          </w:tcPr>
          <w:p w14:paraId="102227BB" w14:textId="77777777" w:rsidR="00C164C4" w:rsidRPr="00C40B8A" w:rsidRDefault="00C164C4" w:rsidP="007E03D5">
            <w:pPr>
              <w:spacing w:line="240" w:lineRule="atLeast"/>
              <w:rPr>
                <w:sz w:val="18"/>
                <w:szCs w:val="22"/>
              </w:rPr>
            </w:pPr>
          </w:p>
        </w:tc>
        <w:tc>
          <w:tcPr>
            <w:tcW w:w="2880" w:type="dxa"/>
          </w:tcPr>
          <w:p w14:paraId="095AEF21" w14:textId="77777777" w:rsidR="00C164C4" w:rsidRPr="00C40B8A" w:rsidRDefault="00C164C4" w:rsidP="007E03D5">
            <w:pPr>
              <w:spacing w:line="240" w:lineRule="atLeast"/>
              <w:rPr>
                <w:sz w:val="18"/>
                <w:szCs w:val="22"/>
              </w:rPr>
            </w:pPr>
          </w:p>
        </w:tc>
        <w:tc>
          <w:tcPr>
            <w:tcW w:w="2430" w:type="dxa"/>
          </w:tcPr>
          <w:p w14:paraId="00946F54" w14:textId="77777777" w:rsidR="00C164C4" w:rsidRPr="00C40B8A" w:rsidRDefault="00C164C4" w:rsidP="007E03D5">
            <w:pPr>
              <w:spacing w:line="240" w:lineRule="atLeast"/>
              <w:rPr>
                <w:sz w:val="18"/>
                <w:szCs w:val="22"/>
              </w:rPr>
            </w:pPr>
          </w:p>
        </w:tc>
      </w:tr>
      <w:tr w:rsidR="00C164C4" w:rsidRPr="00C40B8A" w14:paraId="19B67A85"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3AA9306B" w14:textId="3ACE683C" w:rsidR="00C164C4" w:rsidRDefault="00C164C4" w:rsidP="007E03D5">
            <w:pPr>
              <w:spacing w:line="240" w:lineRule="atLeast"/>
              <w:rPr>
                <w:sz w:val="18"/>
                <w:szCs w:val="22"/>
              </w:rPr>
            </w:pPr>
            <w:r>
              <w:rPr>
                <w:sz w:val="18"/>
                <w:szCs w:val="22"/>
              </w:rPr>
              <w:t>Men’s Health</w:t>
            </w:r>
          </w:p>
        </w:tc>
        <w:tc>
          <w:tcPr>
            <w:tcW w:w="1980" w:type="dxa"/>
          </w:tcPr>
          <w:p w14:paraId="07B33BF0" w14:textId="77777777" w:rsidR="00C164C4" w:rsidRPr="00C40B8A" w:rsidRDefault="00C164C4" w:rsidP="007E03D5">
            <w:pPr>
              <w:spacing w:line="240" w:lineRule="atLeast"/>
              <w:rPr>
                <w:sz w:val="18"/>
                <w:szCs w:val="22"/>
              </w:rPr>
            </w:pPr>
          </w:p>
        </w:tc>
        <w:tc>
          <w:tcPr>
            <w:tcW w:w="2520" w:type="dxa"/>
          </w:tcPr>
          <w:p w14:paraId="020F201C" w14:textId="77777777" w:rsidR="00C164C4" w:rsidRPr="00C40B8A" w:rsidRDefault="00C164C4" w:rsidP="007E03D5">
            <w:pPr>
              <w:spacing w:line="240" w:lineRule="atLeast"/>
              <w:rPr>
                <w:sz w:val="18"/>
                <w:szCs w:val="22"/>
              </w:rPr>
            </w:pPr>
          </w:p>
        </w:tc>
        <w:tc>
          <w:tcPr>
            <w:tcW w:w="1800" w:type="dxa"/>
          </w:tcPr>
          <w:p w14:paraId="194F954F" w14:textId="77777777" w:rsidR="00C164C4" w:rsidRPr="00C40B8A" w:rsidRDefault="00C164C4" w:rsidP="007E03D5">
            <w:pPr>
              <w:spacing w:line="240" w:lineRule="atLeast"/>
              <w:rPr>
                <w:sz w:val="18"/>
                <w:szCs w:val="22"/>
              </w:rPr>
            </w:pPr>
          </w:p>
        </w:tc>
        <w:tc>
          <w:tcPr>
            <w:tcW w:w="2880" w:type="dxa"/>
          </w:tcPr>
          <w:p w14:paraId="1D1FC7F4" w14:textId="77777777" w:rsidR="00C164C4" w:rsidRPr="00C40B8A" w:rsidRDefault="00C164C4" w:rsidP="007E03D5">
            <w:pPr>
              <w:spacing w:line="240" w:lineRule="atLeast"/>
              <w:rPr>
                <w:sz w:val="18"/>
                <w:szCs w:val="22"/>
              </w:rPr>
            </w:pPr>
          </w:p>
        </w:tc>
        <w:tc>
          <w:tcPr>
            <w:tcW w:w="2430" w:type="dxa"/>
          </w:tcPr>
          <w:p w14:paraId="6746945C" w14:textId="77777777" w:rsidR="00C164C4" w:rsidRPr="00C40B8A" w:rsidRDefault="00C164C4" w:rsidP="007E03D5">
            <w:pPr>
              <w:spacing w:line="240" w:lineRule="atLeast"/>
              <w:rPr>
                <w:sz w:val="18"/>
                <w:szCs w:val="22"/>
              </w:rPr>
            </w:pPr>
          </w:p>
        </w:tc>
      </w:tr>
      <w:tr w:rsidR="00C164C4" w:rsidRPr="00C40B8A" w14:paraId="4705EF5C" w14:textId="77777777" w:rsidTr="007E03D5">
        <w:tc>
          <w:tcPr>
            <w:tcW w:w="2245" w:type="dxa"/>
          </w:tcPr>
          <w:p w14:paraId="0952BA99" w14:textId="636A03EE" w:rsidR="00C164C4" w:rsidRDefault="00C164C4" w:rsidP="007E03D5">
            <w:pPr>
              <w:spacing w:line="240" w:lineRule="atLeast"/>
              <w:rPr>
                <w:sz w:val="18"/>
                <w:szCs w:val="22"/>
              </w:rPr>
            </w:pPr>
            <w:r>
              <w:rPr>
                <w:sz w:val="18"/>
                <w:szCs w:val="22"/>
              </w:rPr>
              <w:t>Mindful Activities</w:t>
            </w:r>
          </w:p>
        </w:tc>
        <w:tc>
          <w:tcPr>
            <w:tcW w:w="1980" w:type="dxa"/>
          </w:tcPr>
          <w:p w14:paraId="45CD32AF" w14:textId="77777777" w:rsidR="00C164C4" w:rsidRPr="00C40B8A" w:rsidRDefault="00C164C4" w:rsidP="007E03D5">
            <w:pPr>
              <w:spacing w:line="240" w:lineRule="atLeast"/>
              <w:rPr>
                <w:sz w:val="18"/>
                <w:szCs w:val="22"/>
              </w:rPr>
            </w:pPr>
          </w:p>
        </w:tc>
        <w:tc>
          <w:tcPr>
            <w:tcW w:w="2520" w:type="dxa"/>
          </w:tcPr>
          <w:p w14:paraId="6C1E38C4" w14:textId="77777777" w:rsidR="00C164C4" w:rsidRPr="00C40B8A" w:rsidRDefault="00C164C4" w:rsidP="007E03D5">
            <w:pPr>
              <w:spacing w:line="240" w:lineRule="atLeast"/>
              <w:rPr>
                <w:sz w:val="18"/>
                <w:szCs w:val="22"/>
              </w:rPr>
            </w:pPr>
          </w:p>
        </w:tc>
        <w:tc>
          <w:tcPr>
            <w:tcW w:w="1800" w:type="dxa"/>
          </w:tcPr>
          <w:p w14:paraId="5E74A532" w14:textId="77777777" w:rsidR="00C164C4" w:rsidRPr="00C40B8A" w:rsidRDefault="00C164C4" w:rsidP="007E03D5">
            <w:pPr>
              <w:spacing w:line="240" w:lineRule="atLeast"/>
              <w:rPr>
                <w:sz w:val="18"/>
                <w:szCs w:val="22"/>
              </w:rPr>
            </w:pPr>
          </w:p>
        </w:tc>
        <w:tc>
          <w:tcPr>
            <w:tcW w:w="2880" w:type="dxa"/>
          </w:tcPr>
          <w:p w14:paraId="3BF261E1" w14:textId="77777777" w:rsidR="00C164C4" w:rsidRPr="00C40B8A" w:rsidRDefault="00C164C4" w:rsidP="007E03D5">
            <w:pPr>
              <w:spacing w:line="240" w:lineRule="atLeast"/>
              <w:rPr>
                <w:sz w:val="18"/>
                <w:szCs w:val="22"/>
              </w:rPr>
            </w:pPr>
          </w:p>
        </w:tc>
        <w:tc>
          <w:tcPr>
            <w:tcW w:w="2430" w:type="dxa"/>
          </w:tcPr>
          <w:p w14:paraId="5CA1D219" w14:textId="77777777" w:rsidR="00C164C4" w:rsidRPr="00C40B8A" w:rsidRDefault="00C164C4" w:rsidP="007E03D5">
            <w:pPr>
              <w:spacing w:line="240" w:lineRule="atLeast"/>
              <w:rPr>
                <w:sz w:val="18"/>
                <w:szCs w:val="22"/>
              </w:rPr>
            </w:pPr>
          </w:p>
        </w:tc>
      </w:tr>
      <w:tr w:rsidR="00C164C4" w:rsidRPr="00C40B8A" w14:paraId="6533162E"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25389321" w14:textId="0BEFA00E" w:rsidR="00C164C4" w:rsidRDefault="00C164C4" w:rsidP="007E03D5">
            <w:pPr>
              <w:spacing w:line="240" w:lineRule="atLeast"/>
              <w:rPr>
                <w:sz w:val="18"/>
                <w:szCs w:val="22"/>
              </w:rPr>
            </w:pPr>
            <w:r>
              <w:rPr>
                <w:sz w:val="18"/>
                <w:szCs w:val="22"/>
              </w:rPr>
              <w:t>Nicotine Cessation</w:t>
            </w:r>
          </w:p>
        </w:tc>
        <w:tc>
          <w:tcPr>
            <w:tcW w:w="1980" w:type="dxa"/>
          </w:tcPr>
          <w:p w14:paraId="06713142" w14:textId="77777777" w:rsidR="00C164C4" w:rsidRPr="00C40B8A" w:rsidRDefault="00C164C4" w:rsidP="007E03D5">
            <w:pPr>
              <w:spacing w:line="240" w:lineRule="atLeast"/>
              <w:rPr>
                <w:sz w:val="18"/>
                <w:szCs w:val="22"/>
              </w:rPr>
            </w:pPr>
          </w:p>
        </w:tc>
        <w:tc>
          <w:tcPr>
            <w:tcW w:w="2520" w:type="dxa"/>
          </w:tcPr>
          <w:p w14:paraId="3F7B6367" w14:textId="77777777" w:rsidR="00C164C4" w:rsidRPr="00C40B8A" w:rsidRDefault="00C164C4" w:rsidP="007E03D5">
            <w:pPr>
              <w:spacing w:line="240" w:lineRule="atLeast"/>
              <w:rPr>
                <w:sz w:val="18"/>
                <w:szCs w:val="22"/>
              </w:rPr>
            </w:pPr>
          </w:p>
        </w:tc>
        <w:tc>
          <w:tcPr>
            <w:tcW w:w="1800" w:type="dxa"/>
          </w:tcPr>
          <w:p w14:paraId="7BA1499F" w14:textId="77777777" w:rsidR="00C164C4" w:rsidRPr="00C40B8A" w:rsidRDefault="00C164C4" w:rsidP="007E03D5">
            <w:pPr>
              <w:spacing w:line="240" w:lineRule="atLeast"/>
              <w:rPr>
                <w:sz w:val="18"/>
                <w:szCs w:val="22"/>
              </w:rPr>
            </w:pPr>
          </w:p>
        </w:tc>
        <w:tc>
          <w:tcPr>
            <w:tcW w:w="2880" w:type="dxa"/>
          </w:tcPr>
          <w:p w14:paraId="7592457B" w14:textId="77777777" w:rsidR="00C164C4" w:rsidRPr="00C40B8A" w:rsidRDefault="00C164C4" w:rsidP="007E03D5">
            <w:pPr>
              <w:spacing w:line="240" w:lineRule="atLeast"/>
              <w:rPr>
                <w:sz w:val="18"/>
                <w:szCs w:val="22"/>
              </w:rPr>
            </w:pPr>
          </w:p>
        </w:tc>
        <w:tc>
          <w:tcPr>
            <w:tcW w:w="2430" w:type="dxa"/>
          </w:tcPr>
          <w:p w14:paraId="07806F1B" w14:textId="77777777" w:rsidR="00C164C4" w:rsidRPr="00C40B8A" w:rsidRDefault="00C164C4" w:rsidP="007E03D5">
            <w:pPr>
              <w:spacing w:line="240" w:lineRule="atLeast"/>
              <w:rPr>
                <w:sz w:val="18"/>
                <w:szCs w:val="22"/>
              </w:rPr>
            </w:pPr>
          </w:p>
        </w:tc>
      </w:tr>
      <w:tr w:rsidR="00C164C4" w:rsidRPr="00C40B8A" w14:paraId="6E53B80A" w14:textId="77777777" w:rsidTr="007E03D5">
        <w:tc>
          <w:tcPr>
            <w:tcW w:w="2245" w:type="dxa"/>
          </w:tcPr>
          <w:p w14:paraId="2FF90D02" w14:textId="2735375F" w:rsidR="00C164C4" w:rsidRDefault="00C164C4" w:rsidP="007E03D5">
            <w:pPr>
              <w:spacing w:line="240" w:lineRule="atLeast"/>
              <w:rPr>
                <w:sz w:val="18"/>
                <w:szCs w:val="22"/>
              </w:rPr>
            </w:pPr>
            <w:r>
              <w:rPr>
                <w:sz w:val="18"/>
                <w:szCs w:val="22"/>
              </w:rPr>
              <w:t>Physical Activity/Training</w:t>
            </w:r>
          </w:p>
        </w:tc>
        <w:tc>
          <w:tcPr>
            <w:tcW w:w="1980" w:type="dxa"/>
          </w:tcPr>
          <w:p w14:paraId="0074C246" w14:textId="77777777" w:rsidR="00C164C4" w:rsidRPr="00C40B8A" w:rsidRDefault="00C164C4" w:rsidP="007E03D5">
            <w:pPr>
              <w:spacing w:line="240" w:lineRule="atLeast"/>
              <w:rPr>
                <w:sz w:val="18"/>
                <w:szCs w:val="22"/>
              </w:rPr>
            </w:pPr>
          </w:p>
        </w:tc>
        <w:tc>
          <w:tcPr>
            <w:tcW w:w="2520" w:type="dxa"/>
          </w:tcPr>
          <w:p w14:paraId="1A4DA1EB" w14:textId="77777777" w:rsidR="00C164C4" w:rsidRPr="00C40B8A" w:rsidRDefault="00C164C4" w:rsidP="007E03D5">
            <w:pPr>
              <w:spacing w:line="240" w:lineRule="atLeast"/>
              <w:rPr>
                <w:sz w:val="18"/>
                <w:szCs w:val="22"/>
              </w:rPr>
            </w:pPr>
          </w:p>
        </w:tc>
        <w:tc>
          <w:tcPr>
            <w:tcW w:w="1800" w:type="dxa"/>
          </w:tcPr>
          <w:p w14:paraId="2F49677A" w14:textId="77777777" w:rsidR="00C164C4" w:rsidRPr="00C40B8A" w:rsidRDefault="00C164C4" w:rsidP="007E03D5">
            <w:pPr>
              <w:spacing w:line="240" w:lineRule="atLeast"/>
              <w:rPr>
                <w:sz w:val="18"/>
                <w:szCs w:val="22"/>
              </w:rPr>
            </w:pPr>
          </w:p>
        </w:tc>
        <w:tc>
          <w:tcPr>
            <w:tcW w:w="2880" w:type="dxa"/>
          </w:tcPr>
          <w:p w14:paraId="2E136DA7" w14:textId="77777777" w:rsidR="00C164C4" w:rsidRPr="00C40B8A" w:rsidRDefault="00C164C4" w:rsidP="007E03D5">
            <w:pPr>
              <w:spacing w:line="240" w:lineRule="atLeast"/>
              <w:rPr>
                <w:sz w:val="18"/>
                <w:szCs w:val="22"/>
              </w:rPr>
            </w:pPr>
          </w:p>
        </w:tc>
        <w:tc>
          <w:tcPr>
            <w:tcW w:w="2430" w:type="dxa"/>
          </w:tcPr>
          <w:p w14:paraId="3A6275F3" w14:textId="77777777" w:rsidR="00C164C4" w:rsidRPr="00C40B8A" w:rsidRDefault="00C164C4" w:rsidP="007E03D5">
            <w:pPr>
              <w:spacing w:line="240" w:lineRule="atLeast"/>
              <w:rPr>
                <w:sz w:val="18"/>
                <w:szCs w:val="22"/>
              </w:rPr>
            </w:pPr>
          </w:p>
        </w:tc>
      </w:tr>
      <w:tr w:rsidR="00C164C4" w:rsidRPr="00C40B8A" w14:paraId="2991354A"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04D18FE6" w14:textId="2C186313" w:rsidR="00C164C4" w:rsidRDefault="00C164C4" w:rsidP="007E03D5">
            <w:pPr>
              <w:spacing w:line="240" w:lineRule="atLeast"/>
              <w:rPr>
                <w:sz w:val="18"/>
                <w:szCs w:val="22"/>
              </w:rPr>
            </w:pPr>
            <w:r>
              <w:rPr>
                <w:sz w:val="18"/>
                <w:szCs w:val="22"/>
              </w:rPr>
              <w:lastRenderedPageBreak/>
              <w:t>Preventive Care</w:t>
            </w:r>
          </w:p>
        </w:tc>
        <w:tc>
          <w:tcPr>
            <w:tcW w:w="1980" w:type="dxa"/>
          </w:tcPr>
          <w:p w14:paraId="768A24B2" w14:textId="77777777" w:rsidR="00C164C4" w:rsidRPr="00C40B8A" w:rsidRDefault="00C164C4" w:rsidP="007E03D5">
            <w:pPr>
              <w:spacing w:line="240" w:lineRule="atLeast"/>
              <w:rPr>
                <w:sz w:val="18"/>
                <w:szCs w:val="22"/>
              </w:rPr>
            </w:pPr>
          </w:p>
        </w:tc>
        <w:tc>
          <w:tcPr>
            <w:tcW w:w="2520" w:type="dxa"/>
          </w:tcPr>
          <w:p w14:paraId="2CAEBF12" w14:textId="77777777" w:rsidR="00C164C4" w:rsidRPr="00C40B8A" w:rsidRDefault="00C164C4" w:rsidP="007E03D5">
            <w:pPr>
              <w:spacing w:line="240" w:lineRule="atLeast"/>
              <w:rPr>
                <w:sz w:val="18"/>
                <w:szCs w:val="22"/>
              </w:rPr>
            </w:pPr>
          </w:p>
        </w:tc>
        <w:tc>
          <w:tcPr>
            <w:tcW w:w="1800" w:type="dxa"/>
          </w:tcPr>
          <w:p w14:paraId="46E4D980" w14:textId="77777777" w:rsidR="00C164C4" w:rsidRPr="00C40B8A" w:rsidRDefault="00C164C4" w:rsidP="007E03D5">
            <w:pPr>
              <w:spacing w:line="240" w:lineRule="atLeast"/>
              <w:rPr>
                <w:sz w:val="18"/>
                <w:szCs w:val="22"/>
              </w:rPr>
            </w:pPr>
          </w:p>
        </w:tc>
        <w:tc>
          <w:tcPr>
            <w:tcW w:w="2880" w:type="dxa"/>
          </w:tcPr>
          <w:p w14:paraId="5478D3AC" w14:textId="77777777" w:rsidR="00C164C4" w:rsidRPr="00C40B8A" w:rsidRDefault="00C164C4" w:rsidP="007E03D5">
            <w:pPr>
              <w:spacing w:line="240" w:lineRule="atLeast"/>
              <w:rPr>
                <w:sz w:val="18"/>
                <w:szCs w:val="22"/>
              </w:rPr>
            </w:pPr>
          </w:p>
        </w:tc>
        <w:tc>
          <w:tcPr>
            <w:tcW w:w="2430" w:type="dxa"/>
          </w:tcPr>
          <w:p w14:paraId="3A5D54F6" w14:textId="77777777" w:rsidR="00C164C4" w:rsidRPr="00C40B8A" w:rsidRDefault="00C164C4" w:rsidP="007E03D5">
            <w:pPr>
              <w:spacing w:line="240" w:lineRule="atLeast"/>
              <w:rPr>
                <w:sz w:val="18"/>
                <w:szCs w:val="22"/>
              </w:rPr>
            </w:pPr>
          </w:p>
        </w:tc>
      </w:tr>
      <w:tr w:rsidR="00C164C4" w:rsidRPr="00C40B8A" w14:paraId="04D7BDBF" w14:textId="77777777" w:rsidTr="007E03D5">
        <w:tc>
          <w:tcPr>
            <w:tcW w:w="2245" w:type="dxa"/>
          </w:tcPr>
          <w:p w14:paraId="4E93BD31" w14:textId="6C04D069" w:rsidR="00C164C4" w:rsidRDefault="00C164C4" w:rsidP="007E03D5">
            <w:pPr>
              <w:spacing w:line="240" w:lineRule="atLeast"/>
              <w:rPr>
                <w:sz w:val="18"/>
                <w:szCs w:val="22"/>
              </w:rPr>
            </w:pPr>
            <w:r>
              <w:rPr>
                <w:sz w:val="18"/>
                <w:szCs w:val="22"/>
              </w:rPr>
              <w:t>Sleep Hygiene</w:t>
            </w:r>
          </w:p>
        </w:tc>
        <w:tc>
          <w:tcPr>
            <w:tcW w:w="1980" w:type="dxa"/>
          </w:tcPr>
          <w:p w14:paraId="14CDD04D" w14:textId="77777777" w:rsidR="00C164C4" w:rsidRPr="00C40B8A" w:rsidRDefault="00C164C4" w:rsidP="007E03D5">
            <w:pPr>
              <w:spacing w:line="240" w:lineRule="atLeast"/>
              <w:rPr>
                <w:sz w:val="18"/>
                <w:szCs w:val="22"/>
              </w:rPr>
            </w:pPr>
          </w:p>
        </w:tc>
        <w:tc>
          <w:tcPr>
            <w:tcW w:w="2520" w:type="dxa"/>
          </w:tcPr>
          <w:p w14:paraId="36BCE919" w14:textId="77777777" w:rsidR="00C164C4" w:rsidRPr="00C40B8A" w:rsidRDefault="00C164C4" w:rsidP="007E03D5">
            <w:pPr>
              <w:spacing w:line="240" w:lineRule="atLeast"/>
              <w:rPr>
                <w:sz w:val="18"/>
                <w:szCs w:val="22"/>
              </w:rPr>
            </w:pPr>
          </w:p>
        </w:tc>
        <w:tc>
          <w:tcPr>
            <w:tcW w:w="1800" w:type="dxa"/>
          </w:tcPr>
          <w:p w14:paraId="084736BB" w14:textId="77777777" w:rsidR="00C164C4" w:rsidRPr="00C40B8A" w:rsidRDefault="00C164C4" w:rsidP="007E03D5">
            <w:pPr>
              <w:spacing w:line="240" w:lineRule="atLeast"/>
              <w:rPr>
                <w:sz w:val="18"/>
                <w:szCs w:val="22"/>
              </w:rPr>
            </w:pPr>
          </w:p>
        </w:tc>
        <w:tc>
          <w:tcPr>
            <w:tcW w:w="2880" w:type="dxa"/>
          </w:tcPr>
          <w:p w14:paraId="2F0B64D3" w14:textId="77777777" w:rsidR="00C164C4" w:rsidRPr="00C40B8A" w:rsidRDefault="00C164C4" w:rsidP="007E03D5">
            <w:pPr>
              <w:spacing w:line="240" w:lineRule="atLeast"/>
              <w:rPr>
                <w:sz w:val="18"/>
                <w:szCs w:val="22"/>
              </w:rPr>
            </w:pPr>
          </w:p>
        </w:tc>
        <w:tc>
          <w:tcPr>
            <w:tcW w:w="2430" w:type="dxa"/>
          </w:tcPr>
          <w:p w14:paraId="6327B1AA" w14:textId="77777777" w:rsidR="00C164C4" w:rsidRPr="00C40B8A" w:rsidRDefault="00C164C4" w:rsidP="007E03D5">
            <w:pPr>
              <w:spacing w:line="240" w:lineRule="atLeast"/>
              <w:rPr>
                <w:sz w:val="18"/>
                <w:szCs w:val="22"/>
              </w:rPr>
            </w:pPr>
          </w:p>
        </w:tc>
      </w:tr>
      <w:tr w:rsidR="00C164C4" w:rsidRPr="00C40B8A" w14:paraId="3D8650F8"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692C9728" w14:textId="5FB54936" w:rsidR="00C164C4" w:rsidRDefault="00C164C4" w:rsidP="007E03D5">
            <w:pPr>
              <w:spacing w:line="240" w:lineRule="atLeast"/>
              <w:rPr>
                <w:sz w:val="18"/>
                <w:szCs w:val="22"/>
              </w:rPr>
            </w:pPr>
            <w:r>
              <w:rPr>
                <w:sz w:val="18"/>
                <w:szCs w:val="22"/>
              </w:rPr>
              <w:t>Stress Management</w:t>
            </w:r>
          </w:p>
        </w:tc>
        <w:tc>
          <w:tcPr>
            <w:tcW w:w="1980" w:type="dxa"/>
          </w:tcPr>
          <w:p w14:paraId="6EAFD7A2" w14:textId="77777777" w:rsidR="00C164C4" w:rsidRPr="00C40B8A" w:rsidRDefault="00C164C4" w:rsidP="007E03D5">
            <w:pPr>
              <w:spacing w:line="240" w:lineRule="atLeast"/>
              <w:rPr>
                <w:sz w:val="18"/>
                <w:szCs w:val="22"/>
              </w:rPr>
            </w:pPr>
          </w:p>
        </w:tc>
        <w:tc>
          <w:tcPr>
            <w:tcW w:w="2520" w:type="dxa"/>
          </w:tcPr>
          <w:p w14:paraId="6AF05696" w14:textId="77777777" w:rsidR="00C164C4" w:rsidRPr="00C40B8A" w:rsidRDefault="00C164C4" w:rsidP="007E03D5">
            <w:pPr>
              <w:spacing w:line="240" w:lineRule="atLeast"/>
              <w:rPr>
                <w:sz w:val="18"/>
                <w:szCs w:val="22"/>
              </w:rPr>
            </w:pPr>
          </w:p>
        </w:tc>
        <w:tc>
          <w:tcPr>
            <w:tcW w:w="1800" w:type="dxa"/>
          </w:tcPr>
          <w:p w14:paraId="2136B8B2" w14:textId="77777777" w:rsidR="00C164C4" w:rsidRPr="00C40B8A" w:rsidRDefault="00C164C4" w:rsidP="007E03D5">
            <w:pPr>
              <w:spacing w:line="240" w:lineRule="atLeast"/>
              <w:rPr>
                <w:sz w:val="18"/>
                <w:szCs w:val="22"/>
              </w:rPr>
            </w:pPr>
          </w:p>
        </w:tc>
        <w:tc>
          <w:tcPr>
            <w:tcW w:w="2880" w:type="dxa"/>
          </w:tcPr>
          <w:p w14:paraId="4B585669" w14:textId="77777777" w:rsidR="00C164C4" w:rsidRPr="00C40B8A" w:rsidRDefault="00C164C4" w:rsidP="007E03D5">
            <w:pPr>
              <w:spacing w:line="240" w:lineRule="atLeast"/>
              <w:rPr>
                <w:sz w:val="18"/>
                <w:szCs w:val="22"/>
              </w:rPr>
            </w:pPr>
          </w:p>
        </w:tc>
        <w:tc>
          <w:tcPr>
            <w:tcW w:w="2430" w:type="dxa"/>
          </w:tcPr>
          <w:p w14:paraId="16F7DA81" w14:textId="77777777" w:rsidR="00C164C4" w:rsidRPr="00C40B8A" w:rsidRDefault="00C164C4" w:rsidP="007E03D5">
            <w:pPr>
              <w:spacing w:line="240" w:lineRule="atLeast"/>
              <w:rPr>
                <w:sz w:val="18"/>
                <w:szCs w:val="22"/>
              </w:rPr>
            </w:pPr>
          </w:p>
        </w:tc>
      </w:tr>
      <w:tr w:rsidR="00C164C4" w:rsidRPr="00C40B8A" w14:paraId="568A0C33" w14:textId="77777777" w:rsidTr="007E03D5">
        <w:tc>
          <w:tcPr>
            <w:tcW w:w="2245" w:type="dxa"/>
          </w:tcPr>
          <w:p w14:paraId="4AD2A20C" w14:textId="5730ED8F" w:rsidR="00C164C4" w:rsidRDefault="00C164C4" w:rsidP="007E03D5">
            <w:pPr>
              <w:spacing w:line="240" w:lineRule="atLeast"/>
              <w:rPr>
                <w:sz w:val="18"/>
                <w:szCs w:val="22"/>
              </w:rPr>
            </w:pPr>
            <w:r>
              <w:rPr>
                <w:sz w:val="18"/>
                <w:szCs w:val="22"/>
              </w:rPr>
              <w:t>Time Management</w:t>
            </w:r>
          </w:p>
        </w:tc>
        <w:tc>
          <w:tcPr>
            <w:tcW w:w="1980" w:type="dxa"/>
          </w:tcPr>
          <w:p w14:paraId="0D9F8D17" w14:textId="77777777" w:rsidR="00C164C4" w:rsidRPr="00C40B8A" w:rsidRDefault="00C164C4" w:rsidP="007E03D5">
            <w:pPr>
              <w:spacing w:line="240" w:lineRule="atLeast"/>
              <w:rPr>
                <w:sz w:val="18"/>
                <w:szCs w:val="22"/>
              </w:rPr>
            </w:pPr>
          </w:p>
        </w:tc>
        <w:tc>
          <w:tcPr>
            <w:tcW w:w="2520" w:type="dxa"/>
          </w:tcPr>
          <w:p w14:paraId="3CF45FF5" w14:textId="77777777" w:rsidR="00C164C4" w:rsidRPr="00C40B8A" w:rsidRDefault="00C164C4" w:rsidP="007E03D5">
            <w:pPr>
              <w:spacing w:line="240" w:lineRule="atLeast"/>
              <w:rPr>
                <w:sz w:val="18"/>
                <w:szCs w:val="22"/>
              </w:rPr>
            </w:pPr>
          </w:p>
        </w:tc>
        <w:tc>
          <w:tcPr>
            <w:tcW w:w="1800" w:type="dxa"/>
          </w:tcPr>
          <w:p w14:paraId="0612011D" w14:textId="77777777" w:rsidR="00C164C4" w:rsidRPr="00C40B8A" w:rsidRDefault="00C164C4" w:rsidP="007E03D5">
            <w:pPr>
              <w:spacing w:line="240" w:lineRule="atLeast"/>
              <w:rPr>
                <w:sz w:val="18"/>
                <w:szCs w:val="22"/>
              </w:rPr>
            </w:pPr>
          </w:p>
        </w:tc>
        <w:tc>
          <w:tcPr>
            <w:tcW w:w="2880" w:type="dxa"/>
          </w:tcPr>
          <w:p w14:paraId="7BC17778" w14:textId="77777777" w:rsidR="00C164C4" w:rsidRPr="00C40B8A" w:rsidRDefault="00C164C4" w:rsidP="007E03D5">
            <w:pPr>
              <w:spacing w:line="240" w:lineRule="atLeast"/>
              <w:rPr>
                <w:sz w:val="18"/>
                <w:szCs w:val="22"/>
              </w:rPr>
            </w:pPr>
          </w:p>
        </w:tc>
        <w:tc>
          <w:tcPr>
            <w:tcW w:w="2430" w:type="dxa"/>
          </w:tcPr>
          <w:p w14:paraId="481130CD" w14:textId="77777777" w:rsidR="00C164C4" w:rsidRPr="00C40B8A" w:rsidRDefault="00C164C4" w:rsidP="007E03D5">
            <w:pPr>
              <w:spacing w:line="240" w:lineRule="atLeast"/>
              <w:rPr>
                <w:sz w:val="18"/>
                <w:szCs w:val="22"/>
              </w:rPr>
            </w:pPr>
          </w:p>
        </w:tc>
      </w:tr>
      <w:tr w:rsidR="00C164C4" w:rsidRPr="00C40B8A" w14:paraId="7EFFE3B3"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4776678B" w14:textId="2DD4B1CB" w:rsidR="00C164C4" w:rsidRDefault="00C164C4" w:rsidP="007E03D5">
            <w:pPr>
              <w:spacing w:line="240" w:lineRule="atLeast"/>
              <w:rPr>
                <w:sz w:val="18"/>
                <w:szCs w:val="22"/>
              </w:rPr>
            </w:pPr>
            <w:r>
              <w:rPr>
                <w:sz w:val="18"/>
                <w:szCs w:val="22"/>
              </w:rPr>
              <w:t>Understanding Insurance</w:t>
            </w:r>
          </w:p>
        </w:tc>
        <w:tc>
          <w:tcPr>
            <w:tcW w:w="1980" w:type="dxa"/>
          </w:tcPr>
          <w:p w14:paraId="246F07A7" w14:textId="77777777" w:rsidR="00C164C4" w:rsidRPr="00C40B8A" w:rsidRDefault="00C164C4" w:rsidP="007E03D5">
            <w:pPr>
              <w:spacing w:line="240" w:lineRule="atLeast"/>
              <w:rPr>
                <w:sz w:val="18"/>
                <w:szCs w:val="22"/>
              </w:rPr>
            </w:pPr>
          </w:p>
        </w:tc>
        <w:tc>
          <w:tcPr>
            <w:tcW w:w="2520" w:type="dxa"/>
          </w:tcPr>
          <w:p w14:paraId="5285686F" w14:textId="77777777" w:rsidR="00C164C4" w:rsidRPr="00C40B8A" w:rsidRDefault="00C164C4" w:rsidP="007E03D5">
            <w:pPr>
              <w:spacing w:line="240" w:lineRule="atLeast"/>
              <w:rPr>
                <w:sz w:val="18"/>
                <w:szCs w:val="22"/>
              </w:rPr>
            </w:pPr>
          </w:p>
        </w:tc>
        <w:tc>
          <w:tcPr>
            <w:tcW w:w="1800" w:type="dxa"/>
          </w:tcPr>
          <w:p w14:paraId="63045133" w14:textId="77777777" w:rsidR="00C164C4" w:rsidRPr="00C40B8A" w:rsidRDefault="00C164C4" w:rsidP="007E03D5">
            <w:pPr>
              <w:spacing w:line="240" w:lineRule="atLeast"/>
              <w:rPr>
                <w:sz w:val="18"/>
                <w:szCs w:val="22"/>
              </w:rPr>
            </w:pPr>
          </w:p>
        </w:tc>
        <w:tc>
          <w:tcPr>
            <w:tcW w:w="2880" w:type="dxa"/>
          </w:tcPr>
          <w:p w14:paraId="37ABFA6E" w14:textId="77777777" w:rsidR="00C164C4" w:rsidRPr="00C40B8A" w:rsidRDefault="00C164C4" w:rsidP="007E03D5">
            <w:pPr>
              <w:spacing w:line="240" w:lineRule="atLeast"/>
              <w:rPr>
                <w:sz w:val="18"/>
                <w:szCs w:val="22"/>
              </w:rPr>
            </w:pPr>
          </w:p>
        </w:tc>
        <w:tc>
          <w:tcPr>
            <w:tcW w:w="2430" w:type="dxa"/>
          </w:tcPr>
          <w:p w14:paraId="5BB30CD3" w14:textId="77777777" w:rsidR="00C164C4" w:rsidRPr="00C40B8A" w:rsidRDefault="00C164C4" w:rsidP="007E03D5">
            <w:pPr>
              <w:spacing w:line="240" w:lineRule="atLeast"/>
              <w:rPr>
                <w:sz w:val="18"/>
                <w:szCs w:val="22"/>
              </w:rPr>
            </w:pPr>
          </w:p>
        </w:tc>
      </w:tr>
      <w:tr w:rsidR="00C164C4" w:rsidRPr="00C40B8A" w14:paraId="3C30B880" w14:textId="77777777" w:rsidTr="007E03D5">
        <w:tc>
          <w:tcPr>
            <w:tcW w:w="2245" w:type="dxa"/>
          </w:tcPr>
          <w:p w14:paraId="1430DA47" w14:textId="43D134EC" w:rsidR="00C164C4" w:rsidRDefault="00C164C4" w:rsidP="007E03D5">
            <w:pPr>
              <w:spacing w:line="240" w:lineRule="atLeast"/>
              <w:rPr>
                <w:sz w:val="18"/>
                <w:szCs w:val="22"/>
              </w:rPr>
            </w:pPr>
            <w:r>
              <w:rPr>
                <w:sz w:val="18"/>
                <w:szCs w:val="22"/>
              </w:rPr>
              <w:t>Walking Program</w:t>
            </w:r>
          </w:p>
        </w:tc>
        <w:tc>
          <w:tcPr>
            <w:tcW w:w="1980" w:type="dxa"/>
          </w:tcPr>
          <w:p w14:paraId="31329196" w14:textId="77777777" w:rsidR="00C164C4" w:rsidRPr="00C40B8A" w:rsidRDefault="00C164C4" w:rsidP="007E03D5">
            <w:pPr>
              <w:spacing w:line="240" w:lineRule="atLeast"/>
              <w:rPr>
                <w:sz w:val="18"/>
                <w:szCs w:val="22"/>
              </w:rPr>
            </w:pPr>
          </w:p>
        </w:tc>
        <w:tc>
          <w:tcPr>
            <w:tcW w:w="2520" w:type="dxa"/>
          </w:tcPr>
          <w:p w14:paraId="7C07FF61" w14:textId="77777777" w:rsidR="00C164C4" w:rsidRPr="00C40B8A" w:rsidRDefault="00C164C4" w:rsidP="007E03D5">
            <w:pPr>
              <w:spacing w:line="240" w:lineRule="atLeast"/>
              <w:rPr>
                <w:sz w:val="18"/>
                <w:szCs w:val="22"/>
              </w:rPr>
            </w:pPr>
          </w:p>
        </w:tc>
        <w:tc>
          <w:tcPr>
            <w:tcW w:w="1800" w:type="dxa"/>
          </w:tcPr>
          <w:p w14:paraId="59DD2EE9" w14:textId="77777777" w:rsidR="00C164C4" w:rsidRPr="00C40B8A" w:rsidRDefault="00C164C4" w:rsidP="007E03D5">
            <w:pPr>
              <w:spacing w:line="240" w:lineRule="atLeast"/>
              <w:rPr>
                <w:sz w:val="18"/>
                <w:szCs w:val="22"/>
              </w:rPr>
            </w:pPr>
          </w:p>
        </w:tc>
        <w:tc>
          <w:tcPr>
            <w:tcW w:w="2880" w:type="dxa"/>
          </w:tcPr>
          <w:p w14:paraId="155D9875" w14:textId="77777777" w:rsidR="00C164C4" w:rsidRPr="00C40B8A" w:rsidRDefault="00C164C4" w:rsidP="007E03D5">
            <w:pPr>
              <w:spacing w:line="240" w:lineRule="atLeast"/>
              <w:rPr>
                <w:sz w:val="18"/>
                <w:szCs w:val="22"/>
              </w:rPr>
            </w:pPr>
          </w:p>
        </w:tc>
        <w:tc>
          <w:tcPr>
            <w:tcW w:w="2430" w:type="dxa"/>
          </w:tcPr>
          <w:p w14:paraId="42AE84FD" w14:textId="77777777" w:rsidR="00C164C4" w:rsidRPr="00C40B8A" w:rsidRDefault="00C164C4" w:rsidP="007E03D5">
            <w:pPr>
              <w:spacing w:line="240" w:lineRule="atLeast"/>
              <w:rPr>
                <w:sz w:val="18"/>
                <w:szCs w:val="22"/>
              </w:rPr>
            </w:pPr>
          </w:p>
        </w:tc>
      </w:tr>
      <w:tr w:rsidR="00C164C4" w:rsidRPr="00C40B8A" w14:paraId="48ADC1B6"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0E9F8614" w14:textId="20203358" w:rsidR="00C164C4" w:rsidRDefault="00C164C4" w:rsidP="007E03D5">
            <w:pPr>
              <w:spacing w:line="240" w:lineRule="atLeast"/>
              <w:rPr>
                <w:sz w:val="18"/>
                <w:szCs w:val="22"/>
              </w:rPr>
            </w:pPr>
            <w:r>
              <w:rPr>
                <w:sz w:val="18"/>
                <w:szCs w:val="22"/>
              </w:rPr>
              <w:t>Weight Management</w:t>
            </w:r>
          </w:p>
        </w:tc>
        <w:tc>
          <w:tcPr>
            <w:tcW w:w="1980" w:type="dxa"/>
          </w:tcPr>
          <w:p w14:paraId="18E77127" w14:textId="77777777" w:rsidR="00C164C4" w:rsidRPr="00C40B8A" w:rsidRDefault="00C164C4" w:rsidP="007E03D5">
            <w:pPr>
              <w:spacing w:line="240" w:lineRule="atLeast"/>
              <w:rPr>
                <w:sz w:val="18"/>
                <w:szCs w:val="22"/>
              </w:rPr>
            </w:pPr>
          </w:p>
        </w:tc>
        <w:tc>
          <w:tcPr>
            <w:tcW w:w="2520" w:type="dxa"/>
          </w:tcPr>
          <w:p w14:paraId="01ECAE61" w14:textId="77777777" w:rsidR="00C164C4" w:rsidRPr="00C40B8A" w:rsidRDefault="00C164C4" w:rsidP="007E03D5">
            <w:pPr>
              <w:spacing w:line="240" w:lineRule="atLeast"/>
              <w:rPr>
                <w:sz w:val="18"/>
                <w:szCs w:val="22"/>
              </w:rPr>
            </w:pPr>
          </w:p>
        </w:tc>
        <w:tc>
          <w:tcPr>
            <w:tcW w:w="1800" w:type="dxa"/>
          </w:tcPr>
          <w:p w14:paraId="6FEA5E1B" w14:textId="77777777" w:rsidR="00C164C4" w:rsidRPr="00C40B8A" w:rsidRDefault="00C164C4" w:rsidP="007E03D5">
            <w:pPr>
              <w:spacing w:line="240" w:lineRule="atLeast"/>
              <w:rPr>
                <w:sz w:val="18"/>
                <w:szCs w:val="22"/>
              </w:rPr>
            </w:pPr>
          </w:p>
        </w:tc>
        <w:tc>
          <w:tcPr>
            <w:tcW w:w="2880" w:type="dxa"/>
          </w:tcPr>
          <w:p w14:paraId="0D292BB9" w14:textId="77777777" w:rsidR="00C164C4" w:rsidRPr="00C40B8A" w:rsidRDefault="00C164C4" w:rsidP="007E03D5">
            <w:pPr>
              <w:spacing w:line="240" w:lineRule="atLeast"/>
              <w:rPr>
                <w:sz w:val="18"/>
                <w:szCs w:val="22"/>
              </w:rPr>
            </w:pPr>
          </w:p>
        </w:tc>
        <w:tc>
          <w:tcPr>
            <w:tcW w:w="2430" w:type="dxa"/>
          </w:tcPr>
          <w:p w14:paraId="7F7F10A0" w14:textId="77777777" w:rsidR="00C164C4" w:rsidRPr="00C40B8A" w:rsidRDefault="00C164C4" w:rsidP="007E03D5">
            <w:pPr>
              <w:spacing w:line="240" w:lineRule="atLeast"/>
              <w:rPr>
                <w:sz w:val="18"/>
                <w:szCs w:val="22"/>
              </w:rPr>
            </w:pPr>
          </w:p>
        </w:tc>
      </w:tr>
      <w:tr w:rsidR="00C164C4" w:rsidRPr="00C40B8A" w14:paraId="22EB4D5C" w14:textId="77777777" w:rsidTr="007E03D5">
        <w:tc>
          <w:tcPr>
            <w:tcW w:w="2245" w:type="dxa"/>
          </w:tcPr>
          <w:p w14:paraId="73B30CF6" w14:textId="4FDACAC8" w:rsidR="00C164C4" w:rsidRDefault="00C164C4" w:rsidP="007E03D5">
            <w:pPr>
              <w:spacing w:line="240" w:lineRule="atLeast"/>
              <w:rPr>
                <w:sz w:val="18"/>
                <w:szCs w:val="22"/>
              </w:rPr>
            </w:pPr>
            <w:r>
              <w:rPr>
                <w:sz w:val="18"/>
                <w:szCs w:val="22"/>
              </w:rPr>
              <w:t>Women’s Health</w:t>
            </w:r>
          </w:p>
        </w:tc>
        <w:tc>
          <w:tcPr>
            <w:tcW w:w="1980" w:type="dxa"/>
          </w:tcPr>
          <w:p w14:paraId="37053D9E" w14:textId="77777777" w:rsidR="00C164C4" w:rsidRPr="00C40B8A" w:rsidRDefault="00C164C4" w:rsidP="007E03D5">
            <w:pPr>
              <w:spacing w:line="240" w:lineRule="atLeast"/>
              <w:rPr>
                <w:sz w:val="18"/>
                <w:szCs w:val="22"/>
              </w:rPr>
            </w:pPr>
          </w:p>
        </w:tc>
        <w:tc>
          <w:tcPr>
            <w:tcW w:w="2520" w:type="dxa"/>
          </w:tcPr>
          <w:p w14:paraId="5F19A0CD" w14:textId="77777777" w:rsidR="00C164C4" w:rsidRPr="00C40B8A" w:rsidRDefault="00C164C4" w:rsidP="007E03D5">
            <w:pPr>
              <w:spacing w:line="240" w:lineRule="atLeast"/>
              <w:rPr>
                <w:sz w:val="18"/>
                <w:szCs w:val="22"/>
              </w:rPr>
            </w:pPr>
          </w:p>
        </w:tc>
        <w:tc>
          <w:tcPr>
            <w:tcW w:w="1800" w:type="dxa"/>
          </w:tcPr>
          <w:p w14:paraId="753AC078" w14:textId="77777777" w:rsidR="00C164C4" w:rsidRPr="00C40B8A" w:rsidRDefault="00C164C4" w:rsidP="007E03D5">
            <w:pPr>
              <w:spacing w:line="240" w:lineRule="atLeast"/>
              <w:rPr>
                <w:sz w:val="18"/>
                <w:szCs w:val="22"/>
              </w:rPr>
            </w:pPr>
          </w:p>
        </w:tc>
        <w:tc>
          <w:tcPr>
            <w:tcW w:w="2880" w:type="dxa"/>
          </w:tcPr>
          <w:p w14:paraId="69F6C04A" w14:textId="77777777" w:rsidR="00C164C4" w:rsidRPr="00C40B8A" w:rsidRDefault="00C164C4" w:rsidP="007E03D5">
            <w:pPr>
              <w:spacing w:line="240" w:lineRule="atLeast"/>
              <w:rPr>
                <w:sz w:val="18"/>
                <w:szCs w:val="22"/>
              </w:rPr>
            </w:pPr>
          </w:p>
        </w:tc>
        <w:tc>
          <w:tcPr>
            <w:tcW w:w="2430" w:type="dxa"/>
          </w:tcPr>
          <w:p w14:paraId="3A3BCB19" w14:textId="77777777" w:rsidR="00C164C4" w:rsidRPr="00C40B8A" w:rsidRDefault="00C164C4" w:rsidP="007E03D5">
            <w:pPr>
              <w:spacing w:line="240" w:lineRule="atLeast"/>
              <w:rPr>
                <w:sz w:val="18"/>
                <w:szCs w:val="22"/>
              </w:rPr>
            </w:pPr>
          </w:p>
        </w:tc>
      </w:tr>
      <w:tr w:rsidR="00C164C4" w:rsidRPr="00C40B8A" w14:paraId="1FB6D586" w14:textId="77777777" w:rsidTr="007E03D5">
        <w:trPr>
          <w:cnfStyle w:val="000000100000" w:firstRow="0" w:lastRow="0" w:firstColumn="0" w:lastColumn="0" w:oddVBand="0" w:evenVBand="0" w:oddHBand="1" w:evenHBand="0" w:firstRowFirstColumn="0" w:firstRowLastColumn="0" w:lastRowFirstColumn="0" w:lastRowLastColumn="0"/>
        </w:trPr>
        <w:tc>
          <w:tcPr>
            <w:tcW w:w="2245" w:type="dxa"/>
          </w:tcPr>
          <w:p w14:paraId="44C12C93" w14:textId="16C43F70" w:rsidR="00C164C4" w:rsidRDefault="00C164C4" w:rsidP="007E03D5">
            <w:pPr>
              <w:spacing w:line="240" w:lineRule="atLeast"/>
              <w:rPr>
                <w:sz w:val="18"/>
                <w:szCs w:val="22"/>
              </w:rPr>
            </w:pPr>
            <w:r>
              <w:rPr>
                <w:sz w:val="18"/>
                <w:szCs w:val="22"/>
              </w:rPr>
              <w:t>Work Life Balance</w:t>
            </w:r>
          </w:p>
        </w:tc>
        <w:tc>
          <w:tcPr>
            <w:tcW w:w="1980" w:type="dxa"/>
          </w:tcPr>
          <w:p w14:paraId="41D7CFE8" w14:textId="77777777" w:rsidR="00C164C4" w:rsidRPr="00C40B8A" w:rsidRDefault="00C164C4" w:rsidP="007E03D5">
            <w:pPr>
              <w:spacing w:line="240" w:lineRule="atLeast"/>
              <w:rPr>
                <w:sz w:val="18"/>
                <w:szCs w:val="22"/>
              </w:rPr>
            </w:pPr>
          </w:p>
        </w:tc>
        <w:tc>
          <w:tcPr>
            <w:tcW w:w="2520" w:type="dxa"/>
          </w:tcPr>
          <w:p w14:paraId="0F4FBC38" w14:textId="77777777" w:rsidR="00C164C4" w:rsidRPr="00C40B8A" w:rsidRDefault="00C164C4" w:rsidP="007E03D5">
            <w:pPr>
              <w:spacing w:line="240" w:lineRule="atLeast"/>
              <w:rPr>
                <w:sz w:val="18"/>
                <w:szCs w:val="22"/>
              </w:rPr>
            </w:pPr>
          </w:p>
        </w:tc>
        <w:tc>
          <w:tcPr>
            <w:tcW w:w="1800" w:type="dxa"/>
          </w:tcPr>
          <w:p w14:paraId="00F46805" w14:textId="77777777" w:rsidR="00C164C4" w:rsidRPr="00C40B8A" w:rsidRDefault="00C164C4" w:rsidP="007E03D5">
            <w:pPr>
              <w:spacing w:line="240" w:lineRule="atLeast"/>
              <w:rPr>
                <w:sz w:val="18"/>
                <w:szCs w:val="22"/>
              </w:rPr>
            </w:pPr>
          </w:p>
        </w:tc>
        <w:tc>
          <w:tcPr>
            <w:tcW w:w="2880" w:type="dxa"/>
          </w:tcPr>
          <w:p w14:paraId="3B4739B8" w14:textId="77777777" w:rsidR="00C164C4" w:rsidRPr="00C40B8A" w:rsidRDefault="00C164C4" w:rsidP="007E03D5">
            <w:pPr>
              <w:spacing w:line="240" w:lineRule="atLeast"/>
              <w:rPr>
                <w:sz w:val="18"/>
                <w:szCs w:val="22"/>
              </w:rPr>
            </w:pPr>
          </w:p>
        </w:tc>
        <w:tc>
          <w:tcPr>
            <w:tcW w:w="2430" w:type="dxa"/>
          </w:tcPr>
          <w:p w14:paraId="367E20A3" w14:textId="77777777" w:rsidR="00C164C4" w:rsidRPr="00C40B8A" w:rsidRDefault="00C164C4" w:rsidP="007E03D5">
            <w:pPr>
              <w:spacing w:line="240" w:lineRule="atLeast"/>
              <w:rPr>
                <w:sz w:val="18"/>
                <w:szCs w:val="22"/>
              </w:rPr>
            </w:pPr>
          </w:p>
        </w:tc>
      </w:tr>
      <w:tr w:rsidR="00C164C4" w:rsidRPr="00C40B8A" w14:paraId="21250402" w14:textId="77777777" w:rsidTr="007E03D5">
        <w:tc>
          <w:tcPr>
            <w:tcW w:w="2245" w:type="dxa"/>
          </w:tcPr>
          <w:p w14:paraId="09F9E663" w14:textId="5D6FC432" w:rsidR="00C164C4" w:rsidRDefault="00C164C4" w:rsidP="007E03D5">
            <w:pPr>
              <w:spacing w:line="240" w:lineRule="atLeast"/>
              <w:rPr>
                <w:sz w:val="18"/>
                <w:szCs w:val="22"/>
              </w:rPr>
            </w:pPr>
            <w:r>
              <w:rPr>
                <w:sz w:val="18"/>
                <w:szCs w:val="22"/>
              </w:rPr>
              <w:t>Workplace Ergonomics</w:t>
            </w:r>
          </w:p>
        </w:tc>
        <w:tc>
          <w:tcPr>
            <w:tcW w:w="1980" w:type="dxa"/>
          </w:tcPr>
          <w:p w14:paraId="530828C0" w14:textId="77777777" w:rsidR="00C164C4" w:rsidRPr="00C40B8A" w:rsidRDefault="00C164C4" w:rsidP="007E03D5">
            <w:pPr>
              <w:spacing w:line="240" w:lineRule="atLeast"/>
              <w:rPr>
                <w:sz w:val="18"/>
                <w:szCs w:val="22"/>
              </w:rPr>
            </w:pPr>
          </w:p>
        </w:tc>
        <w:tc>
          <w:tcPr>
            <w:tcW w:w="2520" w:type="dxa"/>
          </w:tcPr>
          <w:p w14:paraId="7B101DD8" w14:textId="77777777" w:rsidR="00C164C4" w:rsidRPr="00C40B8A" w:rsidRDefault="00C164C4" w:rsidP="007E03D5">
            <w:pPr>
              <w:spacing w:line="240" w:lineRule="atLeast"/>
              <w:rPr>
                <w:sz w:val="18"/>
                <w:szCs w:val="22"/>
              </w:rPr>
            </w:pPr>
          </w:p>
        </w:tc>
        <w:tc>
          <w:tcPr>
            <w:tcW w:w="1800" w:type="dxa"/>
          </w:tcPr>
          <w:p w14:paraId="3455EE57" w14:textId="77777777" w:rsidR="00C164C4" w:rsidRPr="00C40B8A" w:rsidRDefault="00C164C4" w:rsidP="007E03D5">
            <w:pPr>
              <w:spacing w:line="240" w:lineRule="atLeast"/>
              <w:rPr>
                <w:sz w:val="18"/>
                <w:szCs w:val="22"/>
              </w:rPr>
            </w:pPr>
          </w:p>
        </w:tc>
        <w:tc>
          <w:tcPr>
            <w:tcW w:w="2880" w:type="dxa"/>
          </w:tcPr>
          <w:p w14:paraId="5FA557A5" w14:textId="77777777" w:rsidR="00C164C4" w:rsidRPr="00C40B8A" w:rsidRDefault="00C164C4" w:rsidP="007E03D5">
            <w:pPr>
              <w:spacing w:line="240" w:lineRule="atLeast"/>
              <w:rPr>
                <w:sz w:val="18"/>
                <w:szCs w:val="22"/>
              </w:rPr>
            </w:pPr>
          </w:p>
        </w:tc>
        <w:tc>
          <w:tcPr>
            <w:tcW w:w="2430" w:type="dxa"/>
          </w:tcPr>
          <w:p w14:paraId="65203F30" w14:textId="77777777" w:rsidR="00C164C4" w:rsidRPr="00C40B8A" w:rsidRDefault="00C164C4" w:rsidP="007E03D5">
            <w:pPr>
              <w:spacing w:line="240" w:lineRule="atLeast"/>
              <w:rPr>
                <w:sz w:val="18"/>
                <w:szCs w:val="22"/>
              </w:rPr>
            </w:pPr>
          </w:p>
        </w:tc>
      </w:tr>
    </w:tbl>
    <w:p w14:paraId="4FE7CE25" w14:textId="7A89C836" w:rsidR="00812683" w:rsidRDefault="00812683" w:rsidP="00812683">
      <w:pPr>
        <w:rPr>
          <w:b/>
          <w:bCs/>
        </w:rPr>
      </w:pPr>
    </w:p>
    <w:p w14:paraId="12D2CC69" w14:textId="23C6967F" w:rsidR="00812683" w:rsidRDefault="00812683" w:rsidP="00812683">
      <w:pPr>
        <w:rPr>
          <w:b/>
          <w:bCs/>
        </w:rPr>
      </w:pPr>
    </w:p>
    <w:p w14:paraId="673D8091" w14:textId="39ACD5A7" w:rsidR="00C164C4" w:rsidRPr="00812683" w:rsidRDefault="00C164C4" w:rsidP="00C164C4">
      <w:pPr>
        <w:pStyle w:val="ListParagraph"/>
        <w:numPr>
          <w:ilvl w:val="0"/>
          <w:numId w:val="23"/>
        </w:numPr>
        <w:ind w:left="450" w:hanging="450"/>
        <w:rPr>
          <w:b/>
          <w:bCs/>
        </w:rPr>
      </w:pPr>
      <w:r>
        <w:rPr>
          <w:b/>
          <w:bCs/>
        </w:rPr>
        <w:t>What is your preferred method of engaging in a wellness program? (You may choose two methods)</w:t>
      </w:r>
    </w:p>
    <w:tbl>
      <w:tblPr>
        <w:tblStyle w:val="TableGrid"/>
        <w:tblW w:w="0" w:type="auto"/>
        <w:tblInd w:w="445" w:type="dxa"/>
        <w:tblLook w:val="04A0" w:firstRow="1" w:lastRow="0" w:firstColumn="1" w:lastColumn="0" w:noHBand="0" w:noVBand="1"/>
      </w:tblPr>
      <w:tblGrid>
        <w:gridCol w:w="540"/>
        <w:gridCol w:w="12829"/>
      </w:tblGrid>
      <w:tr w:rsidR="00C164C4" w14:paraId="1618FABA" w14:textId="77777777" w:rsidTr="007E03D5">
        <w:tc>
          <w:tcPr>
            <w:tcW w:w="540" w:type="dxa"/>
          </w:tcPr>
          <w:p w14:paraId="3D7A2214" w14:textId="77777777" w:rsidR="00C164C4" w:rsidRDefault="00C164C4" w:rsidP="007E03D5"/>
        </w:tc>
        <w:tc>
          <w:tcPr>
            <w:tcW w:w="12829" w:type="dxa"/>
          </w:tcPr>
          <w:p w14:paraId="117A2638" w14:textId="1EF300D6" w:rsidR="00C164C4" w:rsidRDefault="00C164C4" w:rsidP="007E03D5">
            <w:pPr>
              <w:ind w:left="90"/>
            </w:pPr>
            <w:r>
              <w:t>Workshops</w:t>
            </w:r>
          </w:p>
        </w:tc>
      </w:tr>
      <w:tr w:rsidR="00C164C4" w14:paraId="14773147" w14:textId="77777777" w:rsidTr="007E03D5">
        <w:tc>
          <w:tcPr>
            <w:tcW w:w="540" w:type="dxa"/>
          </w:tcPr>
          <w:p w14:paraId="575776E1" w14:textId="77777777" w:rsidR="00C164C4" w:rsidRDefault="00C164C4" w:rsidP="007E03D5"/>
        </w:tc>
        <w:tc>
          <w:tcPr>
            <w:tcW w:w="12829" w:type="dxa"/>
          </w:tcPr>
          <w:p w14:paraId="51787040" w14:textId="588931D0" w:rsidR="00C164C4" w:rsidRDefault="00C164C4" w:rsidP="007E03D5">
            <w:pPr>
              <w:ind w:left="90"/>
            </w:pPr>
            <w:r>
              <w:t>Self-directed programs (</w:t>
            </w:r>
            <w:r w:rsidR="00B51DA1">
              <w:t>i.e.,</w:t>
            </w:r>
            <w:r>
              <w:t xml:space="preserve"> activity tracking program) </w:t>
            </w:r>
          </w:p>
        </w:tc>
      </w:tr>
      <w:tr w:rsidR="00C164C4" w14:paraId="70B384D8" w14:textId="77777777" w:rsidTr="007E03D5">
        <w:tc>
          <w:tcPr>
            <w:tcW w:w="540" w:type="dxa"/>
          </w:tcPr>
          <w:p w14:paraId="3BAA2518" w14:textId="77777777" w:rsidR="00C164C4" w:rsidRDefault="00C164C4" w:rsidP="007E03D5"/>
        </w:tc>
        <w:tc>
          <w:tcPr>
            <w:tcW w:w="12829" w:type="dxa"/>
          </w:tcPr>
          <w:p w14:paraId="095DDB52" w14:textId="3DD4564D" w:rsidR="00C164C4" w:rsidRDefault="00C164C4" w:rsidP="007E03D5">
            <w:pPr>
              <w:ind w:left="90"/>
            </w:pPr>
            <w:r>
              <w:t xml:space="preserve">Company challenges </w:t>
            </w:r>
          </w:p>
        </w:tc>
      </w:tr>
      <w:tr w:rsidR="00C164C4" w14:paraId="00C062CC" w14:textId="77777777" w:rsidTr="007E03D5">
        <w:tc>
          <w:tcPr>
            <w:tcW w:w="540" w:type="dxa"/>
          </w:tcPr>
          <w:p w14:paraId="22180D41" w14:textId="77777777" w:rsidR="00C164C4" w:rsidRDefault="00C164C4" w:rsidP="007E03D5"/>
        </w:tc>
        <w:tc>
          <w:tcPr>
            <w:tcW w:w="12829" w:type="dxa"/>
          </w:tcPr>
          <w:p w14:paraId="0FC12BF7" w14:textId="19323C2D" w:rsidR="00C164C4" w:rsidRDefault="00C164C4" w:rsidP="007E03D5">
            <w:pPr>
              <w:ind w:left="90"/>
            </w:pPr>
            <w:r>
              <w:t>Online programs (</w:t>
            </w:r>
            <w:r w:rsidR="00D52632">
              <w:t>i.e.,</w:t>
            </w:r>
            <w:r>
              <w:t xml:space="preserve"> wellness portals, digital healthcare programs)</w:t>
            </w:r>
          </w:p>
        </w:tc>
      </w:tr>
      <w:tr w:rsidR="00C164C4" w14:paraId="5E569CD5" w14:textId="77777777" w:rsidTr="007E03D5">
        <w:tc>
          <w:tcPr>
            <w:tcW w:w="540" w:type="dxa"/>
          </w:tcPr>
          <w:p w14:paraId="57D6D971" w14:textId="77777777" w:rsidR="00C164C4" w:rsidRDefault="00C164C4" w:rsidP="007E03D5"/>
        </w:tc>
        <w:tc>
          <w:tcPr>
            <w:tcW w:w="12829" w:type="dxa"/>
          </w:tcPr>
          <w:p w14:paraId="6860A2E8" w14:textId="036A42D4" w:rsidR="00C164C4" w:rsidRDefault="00C164C4" w:rsidP="007E03D5">
            <w:pPr>
              <w:ind w:left="90"/>
            </w:pPr>
            <w:r>
              <w:t>Group events in the community (</w:t>
            </w:r>
            <w:r w:rsidR="002354B5">
              <w:t>i.e.,</w:t>
            </w:r>
            <w:r>
              <w:t xml:space="preserve"> 5K runs)</w:t>
            </w:r>
          </w:p>
        </w:tc>
      </w:tr>
      <w:tr w:rsidR="00C164C4" w14:paraId="19BE4FF2" w14:textId="77777777" w:rsidTr="007E03D5">
        <w:tc>
          <w:tcPr>
            <w:tcW w:w="540" w:type="dxa"/>
          </w:tcPr>
          <w:p w14:paraId="527C04F3" w14:textId="77777777" w:rsidR="00C164C4" w:rsidRDefault="00C164C4" w:rsidP="007E03D5"/>
        </w:tc>
        <w:tc>
          <w:tcPr>
            <w:tcW w:w="12829" w:type="dxa"/>
          </w:tcPr>
          <w:p w14:paraId="7AD6B3D8" w14:textId="6425E062" w:rsidR="00C164C4" w:rsidRDefault="00C164C4" w:rsidP="007E03D5">
            <w:pPr>
              <w:ind w:left="90"/>
            </w:pPr>
            <w:r>
              <w:t>Health screenings or fairs</w:t>
            </w:r>
          </w:p>
        </w:tc>
      </w:tr>
      <w:tr w:rsidR="00C164C4" w14:paraId="232F848A" w14:textId="77777777" w:rsidTr="007E03D5">
        <w:tc>
          <w:tcPr>
            <w:tcW w:w="540" w:type="dxa"/>
          </w:tcPr>
          <w:p w14:paraId="5022AF1F" w14:textId="77777777" w:rsidR="00C164C4" w:rsidRDefault="00C164C4" w:rsidP="007E03D5"/>
        </w:tc>
        <w:tc>
          <w:tcPr>
            <w:tcW w:w="12829" w:type="dxa"/>
          </w:tcPr>
          <w:p w14:paraId="5DA522A9" w14:textId="3E5938D0" w:rsidR="00C164C4" w:rsidRDefault="00C164C4" w:rsidP="007E03D5">
            <w:pPr>
              <w:ind w:left="90"/>
            </w:pPr>
            <w:r>
              <w:t>Other</w:t>
            </w:r>
          </w:p>
        </w:tc>
      </w:tr>
    </w:tbl>
    <w:p w14:paraId="148841EF" w14:textId="7FE547BE" w:rsidR="00C164C4" w:rsidRDefault="00C164C4" w:rsidP="00812683">
      <w:pPr>
        <w:rPr>
          <w:b/>
          <w:bCs/>
        </w:rPr>
      </w:pPr>
    </w:p>
    <w:p w14:paraId="10D141AD" w14:textId="77777777" w:rsidR="00C164C4" w:rsidRPr="00C164C4" w:rsidRDefault="00C164C4" w:rsidP="00C164C4">
      <w:pPr>
        <w:pStyle w:val="ListParagraph"/>
        <w:numPr>
          <w:ilvl w:val="0"/>
          <w:numId w:val="23"/>
        </w:numPr>
        <w:ind w:left="450" w:hanging="450"/>
        <w:rPr>
          <w:b/>
          <w:bCs/>
        </w:rPr>
      </w:pPr>
      <w:r w:rsidRPr="00C164C4">
        <w:rPr>
          <w:b/>
          <w:bCs/>
        </w:rPr>
        <w:lastRenderedPageBreak/>
        <w:t>How can [insert Company Name] motivate and encourage employees to participate in a wellness program?</w:t>
      </w:r>
    </w:p>
    <w:p w14:paraId="46D1371B" w14:textId="77777777" w:rsidR="00C164C4" w:rsidRPr="00C164C4" w:rsidRDefault="00C164C4" w:rsidP="00C164C4">
      <w:pPr>
        <w:ind w:left="450" w:hanging="450"/>
        <w:rPr>
          <w:b/>
          <w:bCs/>
        </w:rPr>
      </w:pPr>
    </w:p>
    <w:p w14:paraId="612D2018" w14:textId="71644F47" w:rsidR="00896897" w:rsidRPr="0087732A" w:rsidRDefault="00C164C4" w:rsidP="007322B4">
      <w:pPr>
        <w:pStyle w:val="ListParagraph"/>
        <w:numPr>
          <w:ilvl w:val="0"/>
          <w:numId w:val="23"/>
        </w:numPr>
        <w:ind w:left="450" w:hanging="450"/>
        <w:rPr>
          <w:b/>
          <w:bCs/>
        </w:rPr>
      </w:pPr>
      <w:r w:rsidRPr="00C164C4">
        <w:rPr>
          <w:b/>
          <w:bCs/>
        </w:rPr>
        <w:t>Please provide any recommendations for future wellness offerings:</w:t>
      </w:r>
      <w:bookmarkStart w:id="7" w:name="_Toc36629275"/>
      <w:bookmarkEnd w:id="7"/>
    </w:p>
    <w:sectPr w:rsidR="00896897" w:rsidRPr="0087732A" w:rsidSect="00B44F60">
      <w:footerReference w:type="even" r:id="rId10"/>
      <w:footerReference w:type="default" r:id="rId11"/>
      <w:footerReference w:type="first" r:id="rId12"/>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93692" w14:textId="77777777" w:rsidR="00C734C2" w:rsidRDefault="00C734C2" w:rsidP="00463617">
      <w:pPr>
        <w:spacing w:before="0" w:after="0" w:line="240" w:lineRule="auto"/>
      </w:pPr>
      <w:r>
        <w:separator/>
      </w:r>
    </w:p>
  </w:endnote>
  <w:endnote w:type="continuationSeparator" w:id="0">
    <w:p w14:paraId="4BC239DA" w14:textId="77777777" w:rsidR="00C734C2" w:rsidRDefault="00C734C2" w:rsidP="004636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179255"/>
      <w:docPartObj>
        <w:docPartGallery w:val="Page Numbers (Bottom of Page)"/>
        <w:docPartUnique/>
      </w:docPartObj>
    </w:sdtPr>
    <w:sdtEndPr>
      <w:rPr>
        <w:rStyle w:val="PageNumber"/>
      </w:rPr>
    </w:sdtEndPr>
    <w:sdtContent>
      <w:p w14:paraId="50F202CC" w14:textId="77777777" w:rsidR="00463617" w:rsidRDefault="00463617" w:rsidP="005D4F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21E74" w14:textId="77777777" w:rsidR="00463617" w:rsidRDefault="00463617" w:rsidP="00463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900583"/>
      <w:docPartObj>
        <w:docPartGallery w:val="Page Numbers (Bottom of Page)"/>
        <w:docPartUnique/>
      </w:docPartObj>
    </w:sdtPr>
    <w:sdtEndPr>
      <w:rPr>
        <w:rStyle w:val="PageNumber"/>
      </w:rPr>
    </w:sdtEndPr>
    <w:sdtContent>
      <w:p w14:paraId="3BB462C0" w14:textId="77777777" w:rsidR="00463617" w:rsidRDefault="00463617" w:rsidP="008548A6">
        <w:pPr>
          <w:pStyle w:val="Footer"/>
          <w:framePr w:wrap="none" w:vAnchor="text" w:hAnchor="margin" w:xAlign="right" w:y="1"/>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3D3CD0" w14:textId="77777777" w:rsidR="00463617" w:rsidRDefault="00463617" w:rsidP="00463617">
    <w:pPr>
      <w:pStyle w:val="Footer"/>
      <w:ind w:right="360"/>
    </w:pPr>
    <w:r>
      <w:t>© 202</w:t>
    </w:r>
    <w:r w:rsidR="0086513C">
      <w:t>1</w:t>
    </w:r>
    <w:r>
      <w:t xml:space="preserve"> Benefitfocus.com.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08BB" w14:textId="77777777" w:rsidR="005F63B6" w:rsidRDefault="005F63B6" w:rsidP="005F63B6">
    <w:pPr>
      <w:pStyle w:val="Footer"/>
      <w:ind w:right="360"/>
    </w:pPr>
    <w:r>
      <w:t>© 202</w:t>
    </w:r>
    <w:r w:rsidR="0086513C">
      <w:t>1</w:t>
    </w:r>
    <w:r>
      <w:t xml:space="preserve"> Benefitfocus.com.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C92A" w14:textId="77777777" w:rsidR="00C734C2" w:rsidRDefault="00C734C2" w:rsidP="00463617">
      <w:pPr>
        <w:spacing w:before="0" w:after="0" w:line="240" w:lineRule="auto"/>
      </w:pPr>
      <w:r>
        <w:separator/>
      </w:r>
    </w:p>
  </w:footnote>
  <w:footnote w:type="continuationSeparator" w:id="0">
    <w:p w14:paraId="6C65927E" w14:textId="77777777" w:rsidR="00C734C2" w:rsidRDefault="00C734C2" w:rsidP="004636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052"/>
    <w:multiLevelType w:val="hybridMultilevel"/>
    <w:tmpl w:val="B988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6571"/>
    <w:multiLevelType w:val="hybridMultilevel"/>
    <w:tmpl w:val="E8CE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2EA9"/>
    <w:multiLevelType w:val="hybridMultilevel"/>
    <w:tmpl w:val="9702ACFC"/>
    <w:lvl w:ilvl="0" w:tplc="D24C565A">
      <w:start w:val="1"/>
      <w:numFmt w:val="bullet"/>
      <w:pStyle w:val="BulletList1"/>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24D80"/>
    <w:multiLevelType w:val="hybridMultilevel"/>
    <w:tmpl w:val="6F54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1442A"/>
    <w:multiLevelType w:val="hybridMultilevel"/>
    <w:tmpl w:val="EB7C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96182"/>
    <w:multiLevelType w:val="hybridMultilevel"/>
    <w:tmpl w:val="1C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C7698"/>
    <w:multiLevelType w:val="hybridMultilevel"/>
    <w:tmpl w:val="EA0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F48EB"/>
    <w:multiLevelType w:val="hybridMultilevel"/>
    <w:tmpl w:val="12F8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F0817"/>
    <w:multiLevelType w:val="hybridMultilevel"/>
    <w:tmpl w:val="0D4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 w:numId="17">
    <w:abstractNumId w:val="5"/>
  </w:num>
  <w:num w:numId="18">
    <w:abstractNumId w:val="6"/>
  </w:num>
  <w:num w:numId="19">
    <w:abstractNumId w:val="4"/>
  </w:num>
  <w:num w:numId="20">
    <w:abstractNumId w:val="3"/>
  </w:num>
  <w:num w:numId="21">
    <w:abstractNumId w:val="8"/>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B4"/>
    <w:rsid w:val="00000685"/>
    <w:rsid w:val="00020DD1"/>
    <w:rsid w:val="00051118"/>
    <w:rsid w:val="00070795"/>
    <w:rsid w:val="00096C23"/>
    <w:rsid w:val="000A05D6"/>
    <w:rsid w:val="000A1DF9"/>
    <w:rsid w:val="000A6C3E"/>
    <w:rsid w:val="000B1F4A"/>
    <w:rsid w:val="000B7AA7"/>
    <w:rsid w:val="00136A38"/>
    <w:rsid w:val="00143676"/>
    <w:rsid w:val="001B2744"/>
    <w:rsid w:val="001B6594"/>
    <w:rsid w:val="001C19B8"/>
    <w:rsid w:val="001D552C"/>
    <w:rsid w:val="002354B5"/>
    <w:rsid w:val="00250318"/>
    <w:rsid w:val="00255B95"/>
    <w:rsid w:val="002651B4"/>
    <w:rsid w:val="0030540F"/>
    <w:rsid w:val="0032154B"/>
    <w:rsid w:val="0036399D"/>
    <w:rsid w:val="003716BD"/>
    <w:rsid w:val="00372806"/>
    <w:rsid w:val="003A0F8A"/>
    <w:rsid w:val="003A44CF"/>
    <w:rsid w:val="003B0547"/>
    <w:rsid w:val="003C54A8"/>
    <w:rsid w:val="00442DD2"/>
    <w:rsid w:val="00463617"/>
    <w:rsid w:val="004A04D5"/>
    <w:rsid w:val="004C6A5A"/>
    <w:rsid w:val="004D6034"/>
    <w:rsid w:val="004E6B0E"/>
    <w:rsid w:val="004F4311"/>
    <w:rsid w:val="0050451A"/>
    <w:rsid w:val="00532502"/>
    <w:rsid w:val="00544A52"/>
    <w:rsid w:val="0057797A"/>
    <w:rsid w:val="00594861"/>
    <w:rsid w:val="005A3A79"/>
    <w:rsid w:val="005B5541"/>
    <w:rsid w:val="005C7E01"/>
    <w:rsid w:val="005F63B6"/>
    <w:rsid w:val="006030FB"/>
    <w:rsid w:val="00631FA0"/>
    <w:rsid w:val="0063734F"/>
    <w:rsid w:val="006476AC"/>
    <w:rsid w:val="00650EA7"/>
    <w:rsid w:val="0066610D"/>
    <w:rsid w:val="00691FCD"/>
    <w:rsid w:val="006A12C2"/>
    <w:rsid w:val="006C6B30"/>
    <w:rsid w:val="00703B7F"/>
    <w:rsid w:val="00704AE6"/>
    <w:rsid w:val="00712DAA"/>
    <w:rsid w:val="00720EB4"/>
    <w:rsid w:val="00730B3A"/>
    <w:rsid w:val="007322B4"/>
    <w:rsid w:val="00742895"/>
    <w:rsid w:val="007430A9"/>
    <w:rsid w:val="00743D5B"/>
    <w:rsid w:val="00743FA6"/>
    <w:rsid w:val="0076528E"/>
    <w:rsid w:val="007801A6"/>
    <w:rsid w:val="00794DB1"/>
    <w:rsid w:val="007B498E"/>
    <w:rsid w:val="007E4D34"/>
    <w:rsid w:val="00800AB8"/>
    <w:rsid w:val="00812683"/>
    <w:rsid w:val="00817498"/>
    <w:rsid w:val="00831475"/>
    <w:rsid w:val="00832922"/>
    <w:rsid w:val="0084666B"/>
    <w:rsid w:val="00851CD9"/>
    <w:rsid w:val="008548A6"/>
    <w:rsid w:val="008578E4"/>
    <w:rsid w:val="0086513C"/>
    <w:rsid w:val="0087732A"/>
    <w:rsid w:val="00896897"/>
    <w:rsid w:val="008B09AE"/>
    <w:rsid w:val="008C5149"/>
    <w:rsid w:val="00900B8B"/>
    <w:rsid w:val="00914AD0"/>
    <w:rsid w:val="0091612C"/>
    <w:rsid w:val="009244CC"/>
    <w:rsid w:val="00936FBC"/>
    <w:rsid w:val="00965033"/>
    <w:rsid w:val="00965646"/>
    <w:rsid w:val="009E15DD"/>
    <w:rsid w:val="009F2CFE"/>
    <w:rsid w:val="00A404C1"/>
    <w:rsid w:val="00AD193D"/>
    <w:rsid w:val="00B009CB"/>
    <w:rsid w:val="00B17D47"/>
    <w:rsid w:val="00B26CE6"/>
    <w:rsid w:val="00B27B4B"/>
    <w:rsid w:val="00B42691"/>
    <w:rsid w:val="00B44B00"/>
    <w:rsid w:val="00B44F60"/>
    <w:rsid w:val="00B51DA1"/>
    <w:rsid w:val="00B808ED"/>
    <w:rsid w:val="00B877CC"/>
    <w:rsid w:val="00B90CD3"/>
    <w:rsid w:val="00B93F8D"/>
    <w:rsid w:val="00BA6B4B"/>
    <w:rsid w:val="00BC6485"/>
    <w:rsid w:val="00C164C4"/>
    <w:rsid w:val="00C40B8A"/>
    <w:rsid w:val="00C50895"/>
    <w:rsid w:val="00C56E2B"/>
    <w:rsid w:val="00C734C2"/>
    <w:rsid w:val="00C7765E"/>
    <w:rsid w:val="00CA4959"/>
    <w:rsid w:val="00CF26C9"/>
    <w:rsid w:val="00D03C0C"/>
    <w:rsid w:val="00D04CD2"/>
    <w:rsid w:val="00D52632"/>
    <w:rsid w:val="00D663B4"/>
    <w:rsid w:val="00DA6121"/>
    <w:rsid w:val="00DB01D8"/>
    <w:rsid w:val="00DB6D97"/>
    <w:rsid w:val="00DC5CA5"/>
    <w:rsid w:val="00DE6515"/>
    <w:rsid w:val="00DF02FC"/>
    <w:rsid w:val="00DF2A48"/>
    <w:rsid w:val="00E43DA2"/>
    <w:rsid w:val="00EB06A5"/>
    <w:rsid w:val="00EB478C"/>
    <w:rsid w:val="00F201A8"/>
    <w:rsid w:val="00F21EE0"/>
    <w:rsid w:val="00F4067D"/>
    <w:rsid w:val="00FA6ECA"/>
    <w:rsid w:val="00FE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5E76"/>
  <w15:chartTrackingRefBased/>
  <w15:docId w15:val="{3B04B682-2F1E-5F46-BA15-EA9086F9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AB8"/>
    <w:pPr>
      <w:spacing w:before="60" w:after="120" w:line="300" w:lineRule="atLeast"/>
    </w:pPr>
    <w:rPr>
      <w:rFonts w:eastAsiaTheme="minorEastAsia" w:cs="Times New Roman (Body CS)"/>
      <w:color w:val="000000" w:themeColor="text2"/>
      <w:sz w:val="22"/>
    </w:rPr>
  </w:style>
  <w:style w:type="paragraph" w:styleId="Heading1">
    <w:name w:val="heading 1"/>
    <w:basedOn w:val="Normal"/>
    <w:next w:val="Normal"/>
    <w:link w:val="Heading1Char"/>
    <w:uiPriority w:val="9"/>
    <w:qFormat/>
    <w:rsid w:val="000B1F4A"/>
    <w:pPr>
      <w:keepNext/>
      <w:keepLines/>
      <w:pBdr>
        <w:bottom w:val="single" w:sz="4" w:space="6" w:color="283A40" w:themeColor="text1"/>
      </w:pBdr>
      <w:spacing w:before="360" w:after="240" w:line="400" w:lineRule="exact"/>
      <w:outlineLvl w:val="0"/>
    </w:pPr>
    <w:rPr>
      <w:rFonts w:asciiTheme="majorHAnsi" w:eastAsiaTheme="majorEastAsia" w:hAnsiTheme="majorHAnsi" w:cs="Times New Roman (Headings CS)"/>
      <w:bCs/>
      <w:sz w:val="40"/>
      <w:szCs w:val="32"/>
    </w:rPr>
  </w:style>
  <w:style w:type="paragraph" w:styleId="Heading2">
    <w:name w:val="heading 2"/>
    <w:basedOn w:val="Normal"/>
    <w:next w:val="Normal"/>
    <w:link w:val="Heading2Char"/>
    <w:uiPriority w:val="9"/>
    <w:unhideWhenUsed/>
    <w:qFormat/>
    <w:rsid w:val="00800AB8"/>
    <w:pPr>
      <w:keepNext/>
      <w:keepLines/>
      <w:spacing w:before="40" w:after="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32154B"/>
    <w:pPr>
      <w:keepNext/>
      <w:keepLines/>
      <w:spacing w:before="40" w:after="0"/>
      <w:outlineLvl w:val="2"/>
    </w:pPr>
    <w:rPr>
      <w:rFonts w:asciiTheme="majorHAnsi" w:eastAsiaTheme="majorEastAsia" w:hAnsiTheme="majorHAnsi" w:cstheme="majorBidi"/>
      <w:color w:val="283A40" w:themeColor="text1"/>
      <w:sz w:val="24"/>
    </w:rPr>
  </w:style>
  <w:style w:type="paragraph" w:styleId="Heading4">
    <w:name w:val="heading 4"/>
    <w:basedOn w:val="Normal"/>
    <w:next w:val="Normal"/>
    <w:link w:val="Heading4Char"/>
    <w:uiPriority w:val="9"/>
    <w:semiHidden/>
    <w:unhideWhenUsed/>
    <w:qFormat/>
    <w:rsid w:val="0091612C"/>
    <w:pPr>
      <w:keepNext/>
      <w:keepLines/>
      <w:spacing w:before="40" w:after="0"/>
      <w:outlineLvl w:val="3"/>
    </w:pPr>
    <w:rPr>
      <w:rFonts w:asciiTheme="majorHAnsi" w:eastAsiaTheme="majorEastAsia" w:hAnsiTheme="majorHAnsi" w:cstheme="majorBidi"/>
      <w:i/>
      <w:iCs/>
      <w:color w:val="283A4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4A"/>
    <w:rPr>
      <w:rFonts w:asciiTheme="majorHAnsi" w:eastAsiaTheme="majorEastAsia" w:hAnsiTheme="majorHAnsi" w:cs="Times New Roman (Headings CS)"/>
      <w:bCs/>
      <w:color w:val="000000" w:themeColor="text2"/>
      <w:sz w:val="40"/>
      <w:szCs w:val="32"/>
    </w:rPr>
  </w:style>
  <w:style w:type="table" w:styleId="TableGridLight">
    <w:name w:val="Grid Table Light"/>
    <w:basedOn w:val="TableNormal"/>
    <w:uiPriority w:val="40"/>
    <w:rsid w:val="009161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List1">
    <w:name w:val="Bullet List 1"/>
    <w:basedOn w:val="Normal"/>
    <w:qFormat/>
    <w:rsid w:val="0084666B"/>
    <w:pPr>
      <w:numPr>
        <w:numId w:val="15"/>
      </w:numPr>
      <w:spacing w:before="240" w:after="0"/>
    </w:pPr>
  </w:style>
  <w:style w:type="table" w:styleId="GridTable1Light-Accent1">
    <w:name w:val="Grid Table 1 Light Accent 1"/>
    <w:basedOn w:val="TableNormal"/>
    <w:uiPriority w:val="46"/>
    <w:rsid w:val="0091612C"/>
    <w:tblPr>
      <w:tblStyleRowBandSize w:val="1"/>
      <w:tblStyleColBandSize w:val="1"/>
      <w:tblBorders>
        <w:top w:val="single" w:sz="4" w:space="0" w:color="C1DBFF" w:themeColor="accent1" w:themeTint="66"/>
        <w:left w:val="single" w:sz="4" w:space="0" w:color="C1DBFF" w:themeColor="accent1" w:themeTint="66"/>
        <w:bottom w:val="single" w:sz="4" w:space="0" w:color="C1DBFF" w:themeColor="accent1" w:themeTint="66"/>
        <w:right w:val="single" w:sz="4" w:space="0" w:color="C1DBFF" w:themeColor="accent1" w:themeTint="66"/>
        <w:insideH w:val="single" w:sz="4" w:space="0" w:color="C1DBFF" w:themeColor="accent1" w:themeTint="66"/>
        <w:insideV w:val="single" w:sz="4" w:space="0" w:color="C1DBFF" w:themeColor="accent1" w:themeTint="66"/>
      </w:tblBorders>
    </w:tblPr>
    <w:tblStylePr w:type="firstRow">
      <w:rPr>
        <w:b/>
        <w:bCs/>
      </w:rPr>
      <w:tblPr/>
      <w:tcPr>
        <w:tcBorders>
          <w:bottom w:val="single" w:sz="12" w:space="0" w:color="A2C9FF" w:themeColor="accent1" w:themeTint="99"/>
        </w:tcBorders>
      </w:tcPr>
    </w:tblStylePr>
    <w:tblStylePr w:type="lastRow">
      <w:rPr>
        <w:b/>
        <w:bCs/>
      </w:rPr>
      <w:tblPr/>
      <w:tcPr>
        <w:tcBorders>
          <w:top w:val="double" w:sz="2" w:space="0" w:color="A2C9FF"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qFormat/>
    <w:rsid w:val="00463617"/>
    <w:pPr>
      <w:tabs>
        <w:tab w:val="center" w:pos="4320"/>
        <w:tab w:val="right" w:pos="8640"/>
      </w:tabs>
      <w:spacing w:before="360" w:after="0" w:line="180" w:lineRule="exact"/>
    </w:pPr>
    <w:rPr>
      <w:rFonts w:eastAsiaTheme="minorHAnsi"/>
      <w:color w:val="7F7F7F" w:themeColor="text2" w:themeTint="80"/>
      <w:sz w:val="17"/>
      <w:szCs w:val="17"/>
    </w:rPr>
  </w:style>
  <w:style w:type="character" w:customStyle="1" w:styleId="FooterChar">
    <w:name w:val="Footer Char"/>
    <w:basedOn w:val="DefaultParagraphFont"/>
    <w:link w:val="Footer"/>
    <w:uiPriority w:val="99"/>
    <w:rsid w:val="00463617"/>
    <w:rPr>
      <w:color w:val="7F7F7F" w:themeColor="text2" w:themeTint="80"/>
      <w:sz w:val="17"/>
      <w:szCs w:val="17"/>
    </w:rPr>
  </w:style>
  <w:style w:type="paragraph" w:styleId="NoSpacing">
    <w:name w:val="No Spacing"/>
    <w:link w:val="NoSpacingChar"/>
    <w:uiPriority w:val="1"/>
    <w:qFormat/>
    <w:rsid w:val="00C7765E"/>
    <w:rPr>
      <w:rFonts w:eastAsiaTheme="minorEastAsia"/>
      <w:sz w:val="22"/>
      <w:szCs w:val="22"/>
      <w:lang w:eastAsia="zh-CN"/>
    </w:rPr>
  </w:style>
  <w:style w:type="character" w:customStyle="1" w:styleId="NoSpacingChar">
    <w:name w:val="No Spacing Char"/>
    <w:basedOn w:val="DefaultParagraphFont"/>
    <w:link w:val="NoSpacing"/>
    <w:uiPriority w:val="1"/>
    <w:rsid w:val="00C7765E"/>
    <w:rPr>
      <w:rFonts w:eastAsiaTheme="minorEastAsia"/>
      <w:sz w:val="22"/>
      <w:szCs w:val="22"/>
      <w:lang w:eastAsia="zh-CN"/>
    </w:rPr>
  </w:style>
  <w:style w:type="paragraph" w:styleId="Title">
    <w:name w:val="Title"/>
    <w:basedOn w:val="Normal"/>
    <w:next w:val="Normal"/>
    <w:link w:val="TitleChar"/>
    <w:uiPriority w:val="10"/>
    <w:qFormat/>
    <w:rsid w:val="00C7765E"/>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7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00AB8"/>
    <w:rPr>
      <w:rFonts w:asciiTheme="majorHAnsi" w:eastAsiaTheme="majorEastAsia" w:hAnsiTheme="majorHAnsi" w:cstheme="majorBidi"/>
      <w:color w:val="000000" w:themeColor="text2"/>
      <w:sz w:val="32"/>
      <w:szCs w:val="26"/>
    </w:rPr>
  </w:style>
  <w:style w:type="character" w:customStyle="1" w:styleId="Heading3Char">
    <w:name w:val="Heading 3 Char"/>
    <w:basedOn w:val="DefaultParagraphFont"/>
    <w:link w:val="Heading3"/>
    <w:uiPriority w:val="9"/>
    <w:rsid w:val="0032154B"/>
    <w:rPr>
      <w:rFonts w:asciiTheme="majorHAnsi" w:eastAsiaTheme="majorEastAsia" w:hAnsiTheme="majorHAnsi" w:cstheme="majorBidi"/>
      <w:color w:val="283A40" w:themeColor="text1"/>
    </w:rPr>
  </w:style>
  <w:style w:type="character" w:customStyle="1" w:styleId="Heading4Char">
    <w:name w:val="Heading 4 Char"/>
    <w:basedOn w:val="DefaultParagraphFont"/>
    <w:link w:val="Heading4"/>
    <w:uiPriority w:val="9"/>
    <w:semiHidden/>
    <w:rsid w:val="0091612C"/>
    <w:rPr>
      <w:rFonts w:asciiTheme="majorHAnsi" w:eastAsiaTheme="majorEastAsia" w:hAnsiTheme="majorHAnsi" w:cstheme="majorBidi"/>
      <w:i/>
      <w:iCs/>
      <w:color w:val="283A40" w:themeColor="text1"/>
      <w:sz w:val="20"/>
    </w:rPr>
  </w:style>
  <w:style w:type="paragraph" w:customStyle="1" w:styleId="TableofContentsHeading">
    <w:name w:val="Table of Contents Heading"/>
    <w:basedOn w:val="Normal"/>
    <w:qFormat/>
    <w:rsid w:val="0091612C"/>
    <w:pPr>
      <w:spacing w:line="320" w:lineRule="exact"/>
    </w:pPr>
    <w:rPr>
      <w:rFonts w:asciiTheme="majorHAnsi" w:hAnsiTheme="majorHAnsi"/>
      <w:sz w:val="32"/>
    </w:rPr>
  </w:style>
  <w:style w:type="character" w:styleId="PageNumber">
    <w:name w:val="page number"/>
    <w:basedOn w:val="DefaultParagraphFont"/>
    <w:uiPriority w:val="99"/>
    <w:semiHidden/>
    <w:unhideWhenUsed/>
    <w:rsid w:val="00463617"/>
  </w:style>
  <w:style w:type="paragraph" w:styleId="Subtitle">
    <w:name w:val="Subtitle"/>
    <w:basedOn w:val="Normal"/>
    <w:next w:val="Normal"/>
    <w:link w:val="SubtitleChar"/>
    <w:uiPriority w:val="11"/>
    <w:qFormat/>
    <w:rsid w:val="00742895"/>
    <w:pPr>
      <w:numPr>
        <w:ilvl w:val="1"/>
      </w:numPr>
      <w:spacing w:after="160" w:line="320" w:lineRule="exact"/>
    </w:pPr>
    <w:rPr>
      <w:color w:val="283A40" w:themeColor="text1"/>
      <w:kern w:val="32"/>
      <w:sz w:val="32"/>
      <w:szCs w:val="22"/>
    </w:rPr>
  </w:style>
  <w:style w:type="character" w:customStyle="1" w:styleId="SubtitleChar">
    <w:name w:val="Subtitle Char"/>
    <w:basedOn w:val="DefaultParagraphFont"/>
    <w:link w:val="Subtitle"/>
    <w:uiPriority w:val="11"/>
    <w:rsid w:val="00742895"/>
    <w:rPr>
      <w:rFonts w:eastAsiaTheme="minorEastAsia" w:cs="Times New Roman (Body CS)"/>
      <w:color w:val="283A40" w:themeColor="text1"/>
      <w:kern w:val="32"/>
      <w:sz w:val="32"/>
      <w:szCs w:val="22"/>
    </w:rPr>
  </w:style>
  <w:style w:type="character" w:styleId="SubtleEmphasis">
    <w:name w:val="Subtle Emphasis"/>
    <w:basedOn w:val="DefaultParagraphFont"/>
    <w:uiPriority w:val="19"/>
    <w:qFormat/>
    <w:rsid w:val="00742895"/>
    <w:rPr>
      <w:rFonts w:ascii="Arial" w:hAnsi="Arial"/>
      <w:b w:val="0"/>
      <w:i/>
      <w:iCs/>
      <w:color w:val="283A40" w:themeColor="text1"/>
      <w:sz w:val="32"/>
    </w:rPr>
  </w:style>
  <w:style w:type="character" w:styleId="IntenseEmphasis">
    <w:name w:val="Intense Emphasis"/>
    <w:basedOn w:val="DefaultParagraphFont"/>
    <w:uiPriority w:val="21"/>
    <w:qFormat/>
    <w:rsid w:val="00463617"/>
    <w:rPr>
      <w:rFonts w:asciiTheme="minorHAnsi" w:hAnsiTheme="minorHAnsi"/>
      <w:i/>
      <w:iCs/>
      <w:color w:val="000000" w:themeColor="text2"/>
      <w:sz w:val="20"/>
    </w:rPr>
  </w:style>
  <w:style w:type="character" w:styleId="Strong">
    <w:name w:val="Strong"/>
    <w:basedOn w:val="DefaultParagraphFont"/>
    <w:uiPriority w:val="22"/>
    <w:qFormat/>
    <w:rsid w:val="00463617"/>
    <w:rPr>
      <w:rFonts w:asciiTheme="minorHAnsi" w:hAnsiTheme="minorHAnsi"/>
      <w:b/>
      <w:bCs/>
      <w:sz w:val="20"/>
    </w:rPr>
  </w:style>
  <w:style w:type="paragraph" w:styleId="TOC2">
    <w:name w:val="toc 2"/>
    <w:basedOn w:val="Normal"/>
    <w:next w:val="Normal"/>
    <w:autoRedefine/>
    <w:uiPriority w:val="39"/>
    <w:unhideWhenUsed/>
    <w:rsid w:val="0091612C"/>
    <w:pPr>
      <w:spacing w:after="100"/>
    </w:pPr>
  </w:style>
  <w:style w:type="character" w:styleId="IntenseReference">
    <w:name w:val="Intense Reference"/>
    <w:basedOn w:val="DefaultParagraphFont"/>
    <w:uiPriority w:val="32"/>
    <w:qFormat/>
    <w:rsid w:val="00463617"/>
    <w:rPr>
      <w:b/>
      <w:bCs/>
      <w:smallCaps/>
      <w:color w:val="65A6FF" w:themeColor="accent1"/>
      <w:spacing w:val="5"/>
    </w:rPr>
  </w:style>
  <w:style w:type="paragraph" w:styleId="ListParagraph">
    <w:name w:val="List Paragraph"/>
    <w:basedOn w:val="Normal"/>
    <w:uiPriority w:val="34"/>
    <w:qFormat/>
    <w:rsid w:val="00463617"/>
    <w:pPr>
      <w:ind w:left="720"/>
      <w:contextualSpacing/>
    </w:pPr>
  </w:style>
  <w:style w:type="paragraph" w:styleId="IntenseQuote">
    <w:name w:val="Intense Quote"/>
    <w:basedOn w:val="Normal"/>
    <w:next w:val="Normal"/>
    <w:link w:val="IntenseQuoteChar"/>
    <w:uiPriority w:val="30"/>
    <w:qFormat/>
    <w:rsid w:val="00463617"/>
    <w:pPr>
      <w:pBdr>
        <w:top w:val="single" w:sz="4" w:space="10" w:color="65A6FF" w:themeColor="accent1"/>
        <w:bottom w:val="single" w:sz="4" w:space="10" w:color="65A6FF" w:themeColor="accent1"/>
      </w:pBdr>
      <w:spacing w:before="360" w:after="360"/>
      <w:ind w:left="864" w:right="864"/>
      <w:jc w:val="center"/>
    </w:pPr>
    <w:rPr>
      <w:i/>
      <w:iCs/>
      <w:color w:val="004AB2" w:themeColor="accent1" w:themeShade="80"/>
    </w:rPr>
  </w:style>
  <w:style w:type="character" w:customStyle="1" w:styleId="IntenseQuoteChar">
    <w:name w:val="Intense Quote Char"/>
    <w:basedOn w:val="DefaultParagraphFont"/>
    <w:link w:val="IntenseQuote"/>
    <w:uiPriority w:val="30"/>
    <w:rsid w:val="00463617"/>
    <w:rPr>
      <w:rFonts w:eastAsiaTheme="minorEastAsia"/>
      <w:i/>
      <w:iCs/>
      <w:color w:val="004AB2" w:themeColor="accent1" w:themeShade="80"/>
      <w:sz w:val="20"/>
    </w:rPr>
  </w:style>
  <w:style w:type="table" w:styleId="TableGrid">
    <w:name w:val="Table Grid"/>
    <w:basedOn w:val="TableNormal"/>
    <w:uiPriority w:val="39"/>
    <w:rsid w:val="0046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636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A6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A6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A6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A6FF" w:themeFill="accent1"/>
      </w:tcPr>
    </w:tblStylePr>
    <w:tblStylePr w:type="band1Vert">
      <w:tblPr/>
      <w:tcPr>
        <w:shd w:val="clear" w:color="auto" w:fill="C1DBFF" w:themeFill="accent1" w:themeFillTint="66"/>
      </w:tcPr>
    </w:tblStylePr>
    <w:tblStylePr w:type="band1Horz">
      <w:tblPr/>
      <w:tcPr>
        <w:shd w:val="clear" w:color="auto" w:fill="C1DBFF" w:themeFill="accent1" w:themeFillTint="66"/>
      </w:tcPr>
    </w:tblStylePr>
  </w:style>
  <w:style w:type="table" w:styleId="ListTable2-Accent1">
    <w:name w:val="List Table 2 Accent 1"/>
    <w:basedOn w:val="TableNormal"/>
    <w:uiPriority w:val="47"/>
    <w:rsid w:val="00463617"/>
    <w:tblPr>
      <w:tblStyleRowBandSize w:val="1"/>
      <w:tblStyleColBandSize w:val="1"/>
      <w:tblBorders>
        <w:top w:val="single" w:sz="4" w:space="0" w:color="A2C9FF" w:themeColor="accent1" w:themeTint="99"/>
        <w:bottom w:val="single" w:sz="4" w:space="0" w:color="A2C9FF" w:themeColor="accent1" w:themeTint="99"/>
        <w:insideH w:val="single" w:sz="4" w:space="0" w:color="A2C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DFF" w:themeFill="accent1" w:themeFillTint="33"/>
      </w:tcPr>
    </w:tblStylePr>
    <w:tblStylePr w:type="band1Horz">
      <w:tblPr/>
      <w:tcPr>
        <w:shd w:val="clear" w:color="auto" w:fill="E0EDFF" w:themeFill="accent1" w:themeFillTint="33"/>
      </w:tcPr>
    </w:tblStylePr>
  </w:style>
  <w:style w:type="table" w:styleId="ListTable4-Accent1">
    <w:name w:val="List Table 4 Accent 1"/>
    <w:basedOn w:val="TableNormal"/>
    <w:uiPriority w:val="49"/>
    <w:rsid w:val="00463617"/>
    <w:tblPr>
      <w:tblStyleRowBandSize w:val="1"/>
      <w:tblStyleColBandSize w:val="1"/>
      <w:tblBorders>
        <w:top w:val="single" w:sz="4" w:space="0" w:color="A2C9FF" w:themeColor="accent1" w:themeTint="99"/>
        <w:left w:val="single" w:sz="4" w:space="0" w:color="A2C9FF" w:themeColor="accent1" w:themeTint="99"/>
        <w:bottom w:val="single" w:sz="4" w:space="0" w:color="A2C9FF" w:themeColor="accent1" w:themeTint="99"/>
        <w:right w:val="single" w:sz="4" w:space="0" w:color="A2C9FF" w:themeColor="accent1" w:themeTint="99"/>
        <w:insideH w:val="single" w:sz="4" w:space="0" w:color="A2C9FF" w:themeColor="accent1" w:themeTint="99"/>
      </w:tblBorders>
    </w:tblPr>
    <w:tblStylePr w:type="firstRow">
      <w:rPr>
        <w:b/>
        <w:bCs/>
        <w:color w:val="FFFFFF" w:themeColor="background1"/>
      </w:rPr>
      <w:tblPr/>
      <w:tcPr>
        <w:tcBorders>
          <w:top w:val="single" w:sz="4" w:space="0" w:color="65A6FF" w:themeColor="accent1"/>
          <w:left w:val="single" w:sz="4" w:space="0" w:color="65A6FF" w:themeColor="accent1"/>
          <w:bottom w:val="single" w:sz="4" w:space="0" w:color="65A6FF" w:themeColor="accent1"/>
          <w:right w:val="single" w:sz="4" w:space="0" w:color="65A6FF" w:themeColor="accent1"/>
          <w:insideH w:val="nil"/>
        </w:tcBorders>
        <w:shd w:val="clear" w:color="auto" w:fill="65A6FF" w:themeFill="accent1"/>
      </w:tcPr>
    </w:tblStylePr>
    <w:tblStylePr w:type="lastRow">
      <w:rPr>
        <w:b/>
        <w:bCs/>
      </w:rPr>
      <w:tblPr/>
      <w:tcPr>
        <w:tcBorders>
          <w:top w:val="double" w:sz="4" w:space="0" w:color="A2C9FF" w:themeColor="accent1" w:themeTint="99"/>
        </w:tcBorders>
      </w:tcPr>
    </w:tblStylePr>
    <w:tblStylePr w:type="firstCol">
      <w:rPr>
        <w:b/>
        <w:bCs/>
      </w:rPr>
    </w:tblStylePr>
    <w:tblStylePr w:type="lastCol">
      <w:rPr>
        <w:b/>
        <w:bCs/>
      </w:rPr>
    </w:tblStylePr>
    <w:tblStylePr w:type="band1Vert">
      <w:tblPr/>
      <w:tcPr>
        <w:shd w:val="clear" w:color="auto" w:fill="E0EDFF" w:themeFill="accent1" w:themeFillTint="33"/>
      </w:tcPr>
    </w:tblStylePr>
    <w:tblStylePr w:type="band1Horz">
      <w:tblPr/>
      <w:tcPr>
        <w:shd w:val="clear" w:color="auto" w:fill="E0EDFF" w:themeFill="accent1" w:themeFillTint="33"/>
      </w:tcPr>
    </w:tblStylePr>
  </w:style>
  <w:style w:type="table" w:styleId="GridTable2-Accent1">
    <w:name w:val="Grid Table 2 Accent 1"/>
    <w:basedOn w:val="TableNormal"/>
    <w:uiPriority w:val="47"/>
    <w:rsid w:val="00463617"/>
    <w:tblPr>
      <w:tblStyleRowBandSize w:val="1"/>
      <w:tblStyleColBandSize w:val="1"/>
      <w:tblBorders>
        <w:top w:val="single" w:sz="2" w:space="0" w:color="A2C9FF" w:themeColor="accent1" w:themeTint="99"/>
        <w:bottom w:val="single" w:sz="2" w:space="0" w:color="A2C9FF" w:themeColor="accent1" w:themeTint="99"/>
        <w:insideH w:val="single" w:sz="2" w:space="0" w:color="A2C9FF" w:themeColor="accent1" w:themeTint="99"/>
        <w:insideV w:val="single" w:sz="2" w:space="0" w:color="A2C9FF" w:themeColor="accent1" w:themeTint="99"/>
      </w:tblBorders>
    </w:tblPr>
    <w:tblStylePr w:type="firstRow">
      <w:rPr>
        <w:b/>
        <w:bCs/>
      </w:rPr>
      <w:tblPr/>
      <w:tcPr>
        <w:tcBorders>
          <w:top w:val="nil"/>
          <w:bottom w:val="single" w:sz="12" w:space="0" w:color="A2C9FF" w:themeColor="accent1" w:themeTint="99"/>
          <w:insideH w:val="nil"/>
          <w:insideV w:val="nil"/>
        </w:tcBorders>
        <w:shd w:val="clear" w:color="auto" w:fill="FFFFFF" w:themeFill="background1"/>
      </w:tcPr>
    </w:tblStylePr>
    <w:tblStylePr w:type="lastRow">
      <w:rPr>
        <w:b/>
        <w:bCs/>
      </w:rPr>
      <w:tblPr/>
      <w:tcPr>
        <w:tcBorders>
          <w:top w:val="double" w:sz="2" w:space="0" w:color="A2C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DFF" w:themeFill="accent1" w:themeFillTint="33"/>
      </w:tcPr>
    </w:tblStylePr>
    <w:tblStylePr w:type="band1Horz">
      <w:tblPr/>
      <w:tcPr>
        <w:shd w:val="clear" w:color="auto" w:fill="E0EDFF" w:themeFill="accent1" w:themeFillTint="33"/>
      </w:tcPr>
    </w:tblStylePr>
  </w:style>
  <w:style w:type="table" w:styleId="GridTable4-Accent1">
    <w:name w:val="Grid Table 4 Accent 1"/>
    <w:basedOn w:val="TableNormal"/>
    <w:uiPriority w:val="49"/>
    <w:rsid w:val="00463617"/>
    <w:tblPr>
      <w:tblStyleRowBandSize w:val="1"/>
      <w:tblStyleColBandSize w:val="1"/>
      <w:tblBorders>
        <w:top w:val="single" w:sz="4" w:space="0" w:color="A2C9FF" w:themeColor="accent1" w:themeTint="99"/>
        <w:left w:val="single" w:sz="4" w:space="0" w:color="A2C9FF" w:themeColor="accent1" w:themeTint="99"/>
        <w:bottom w:val="single" w:sz="4" w:space="0" w:color="A2C9FF" w:themeColor="accent1" w:themeTint="99"/>
        <w:right w:val="single" w:sz="4" w:space="0" w:color="A2C9FF" w:themeColor="accent1" w:themeTint="99"/>
        <w:insideH w:val="single" w:sz="4" w:space="0" w:color="A2C9FF" w:themeColor="accent1" w:themeTint="99"/>
        <w:insideV w:val="single" w:sz="4" w:space="0" w:color="A2C9FF" w:themeColor="accent1" w:themeTint="99"/>
      </w:tblBorders>
    </w:tblPr>
    <w:tblStylePr w:type="firstRow">
      <w:rPr>
        <w:b/>
        <w:bCs/>
        <w:color w:val="FFFFFF" w:themeColor="background1"/>
      </w:rPr>
      <w:tblPr/>
      <w:tcPr>
        <w:tcBorders>
          <w:top w:val="single" w:sz="4" w:space="0" w:color="65A6FF" w:themeColor="accent1"/>
          <w:left w:val="single" w:sz="4" w:space="0" w:color="65A6FF" w:themeColor="accent1"/>
          <w:bottom w:val="single" w:sz="4" w:space="0" w:color="65A6FF" w:themeColor="accent1"/>
          <w:right w:val="single" w:sz="4" w:space="0" w:color="65A6FF" w:themeColor="accent1"/>
          <w:insideH w:val="nil"/>
          <w:insideV w:val="nil"/>
        </w:tcBorders>
        <w:shd w:val="clear" w:color="auto" w:fill="65A6FF" w:themeFill="accent1"/>
      </w:tcPr>
    </w:tblStylePr>
    <w:tblStylePr w:type="lastRow">
      <w:rPr>
        <w:b/>
        <w:bCs/>
      </w:rPr>
      <w:tblPr/>
      <w:tcPr>
        <w:tcBorders>
          <w:top w:val="double" w:sz="4" w:space="0" w:color="65A6FF" w:themeColor="accent1"/>
        </w:tcBorders>
      </w:tcPr>
    </w:tblStylePr>
    <w:tblStylePr w:type="firstCol">
      <w:rPr>
        <w:b/>
        <w:bCs/>
      </w:rPr>
    </w:tblStylePr>
    <w:tblStylePr w:type="lastCol">
      <w:rPr>
        <w:b/>
        <w:bCs/>
      </w:rPr>
    </w:tblStylePr>
    <w:tblStylePr w:type="band1Vert">
      <w:tblPr/>
      <w:tcPr>
        <w:shd w:val="clear" w:color="auto" w:fill="E0EDFF" w:themeFill="accent1" w:themeFillTint="33"/>
      </w:tcPr>
    </w:tblStylePr>
    <w:tblStylePr w:type="band1Horz">
      <w:tblPr/>
      <w:tcPr>
        <w:shd w:val="clear" w:color="auto" w:fill="E0EDFF" w:themeFill="accent1" w:themeFillTint="33"/>
      </w:tcPr>
    </w:tblStylePr>
  </w:style>
  <w:style w:type="paragraph" w:styleId="TOC1">
    <w:name w:val="toc 1"/>
    <w:basedOn w:val="Normal"/>
    <w:next w:val="Normal"/>
    <w:autoRedefine/>
    <w:uiPriority w:val="39"/>
    <w:unhideWhenUsed/>
    <w:rsid w:val="0091612C"/>
    <w:pPr>
      <w:spacing w:after="100"/>
    </w:pPr>
    <w:rPr>
      <w:b/>
    </w:rPr>
  </w:style>
  <w:style w:type="paragraph" w:styleId="TOC3">
    <w:name w:val="toc 3"/>
    <w:basedOn w:val="Normal"/>
    <w:next w:val="Normal"/>
    <w:autoRedefine/>
    <w:uiPriority w:val="39"/>
    <w:unhideWhenUsed/>
    <w:rsid w:val="00650EA7"/>
    <w:pPr>
      <w:spacing w:after="100"/>
    </w:pPr>
  </w:style>
  <w:style w:type="character" w:styleId="Hyperlink">
    <w:name w:val="Hyperlink"/>
    <w:basedOn w:val="DefaultParagraphFont"/>
    <w:uiPriority w:val="99"/>
    <w:unhideWhenUsed/>
    <w:rsid w:val="0091612C"/>
    <w:rPr>
      <w:color w:val="286CFF" w:themeColor="hyperlink"/>
      <w:u w:val="single"/>
    </w:rPr>
  </w:style>
  <w:style w:type="paragraph" w:styleId="Header">
    <w:name w:val="header"/>
    <w:basedOn w:val="Normal"/>
    <w:link w:val="HeaderChar"/>
    <w:uiPriority w:val="99"/>
    <w:unhideWhenUsed/>
    <w:rsid w:val="005F63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63B6"/>
    <w:rPr>
      <w:rFonts w:eastAsiaTheme="minorEastAsia" w:cs="Times New Roman (Body CS)"/>
      <w:color w:val="000000" w:themeColor="text2"/>
      <w:sz w:val="20"/>
    </w:rPr>
  </w:style>
  <w:style w:type="character" w:styleId="FollowedHyperlink">
    <w:name w:val="FollowedHyperlink"/>
    <w:basedOn w:val="DefaultParagraphFont"/>
    <w:uiPriority w:val="99"/>
    <w:semiHidden/>
    <w:unhideWhenUsed/>
    <w:rsid w:val="00B26CE6"/>
    <w:rPr>
      <w:color w:val="939C9F" w:themeColor="followedHyperlink"/>
      <w:u w:val="single"/>
    </w:rPr>
  </w:style>
  <w:style w:type="character" w:styleId="UnresolvedMention">
    <w:name w:val="Unresolved Mention"/>
    <w:basedOn w:val="DefaultParagraphFont"/>
    <w:uiPriority w:val="99"/>
    <w:unhideWhenUsed/>
    <w:rsid w:val="00B26CE6"/>
    <w:rPr>
      <w:color w:val="605E5C"/>
      <w:shd w:val="clear" w:color="auto" w:fill="E1DFDD"/>
    </w:rPr>
  </w:style>
  <w:style w:type="paragraph" w:customStyle="1" w:styleId="Shaded1">
    <w:name w:val="Shaded 1"/>
    <w:basedOn w:val="Normal"/>
    <w:next w:val="Normal"/>
    <w:qFormat/>
    <w:rsid w:val="00DF2A48"/>
    <w:pPr>
      <w:shd w:val="clear" w:color="auto" w:fill="E0EDFF" w:themeFill="accent1" w:themeFillTint="33"/>
    </w:pPr>
  </w:style>
  <w:style w:type="character" w:styleId="CommentReference">
    <w:name w:val="annotation reference"/>
    <w:basedOn w:val="DefaultParagraphFont"/>
    <w:uiPriority w:val="99"/>
    <w:semiHidden/>
    <w:unhideWhenUsed/>
    <w:rsid w:val="006A12C2"/>
    <w:rPr>
      <w:sz w:val="16"/>
      <w:szCs w:val="16"/>
    </w:rPr>
  </w:style>
  <w:style w:type="paragraph" w:styleId="CommentText">
    <w:name w:val="annotation text"/>
    <w:basedOn w:val="Normal"/>
    <w:link w:val="CommentTextChar"/>
    <w:uiPriority w:val="99"/>
    <w:semiHidden/>
    <w:unhideWhenUsed/>
    <w:rsid w:val="006A12C2"/>
    <w:pPr>
      <w:spacing w:line="240" w:lineRule="auto"/>
    </w:pPr>
    <w:rPr>
      <w:szCs w:val="20"/>
    </w:rPr>
  </w:style>
  <w:style w:type="character" w:customStyle="1" w:styleId="CommentTextChar">
    <w:name w:val="Comment Text Char"/>
    <w:basedOn w:val="DefaultParagraphFont"/>
    <w:link w:val="CommentText"/>
    <w:uiPriority w:val="99"/>
    <w:semiHidden/>
    <w:rsid w:val="006A12C2"/>
    <w:rPr>
      <w:rFonts w:eastAsiaTheme="minorEastAsia" w:cs="Times New Roman (Body CS)"/>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6A12C2"/>
    <w:rPr>
      <w:b/>
      <w:bCs/>
    </w:rPr>
  </w:style>
  <w:style w:type="character" w:customStyle="1" w:styleId="CommentSubjectChar">
    <w:name w:val="Comment Subject Char"/>
    <w:basedOn w:val="CommentTextChar"/>
    <w:link w:val="CommentSubject"/>
    <w:uiPriority w:val="99"/>
    <w:semiHidden/>
    <w:rsid w:val="006A12C2"/>
    <w:rPr>
      <w:rFonts w:eastAsiaTheme="minorEastAsia" w:cs="Times New Roman (Body CS)"/>
      <w:b/>
      <w:bCs/>
      <w:color w:val="000000" w:themeColor="text2"/>
      <w:sz w:val="20"/>
      <w:szCs w:val="20"/>
    </w:rPr>
  </w:style>
  <w:style w:type="character" w:styleId="Mention">
    <w:name w:val="Mention"/>
    <w:basedOn w:val="DefaultParagraphFont"/>
    <w:uiPriority w:val="99"/>
    <w:unhideWhenUsed/>
    <w:rsid w:val="00CA49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21112">
      <w:bodyDiv w:val="1"/>
      <w:marLeft w:val="0"/>
      <w:marRight w:val="0"/>
      <w:marTop w:val="0"/>
      <w:marBottom w:val="0"/>
      <w:divBdr>
        <w:top w:val="none" w:sz="0" w:space="0" w:color="auto"/>
        <w:left w:val="none" w:sz="0" w:space="0" w:color="auto"/>
        <w:bottom w:val="none" w:sz="0" w:space="0" w:color="auto"/>
        <w:right w:val="none" w:sz="0" w:space="0" w:color="auto"/>
      </w:divBdr>
    </w:div>
    <w:div w:id="1117876115">
      <w:bodyDiv w:val="1"/>
      <w:marLeft w:val="0"/>
      <w:marRight w:val="0"/>
      <w:marTop w:val="0"/>
      <w:marBottom w:val="0"/>
      <w:divBdr>
        <w:top w:val="none" w:sz="0" w:space="0" w:color="auto"/>
        <w:left w:val="none" w:sz="0" w:space="0" w:color="auto"/>
        <w:bottom w:val="none" w:sz="0" w:space="0" w:color="auto"/>
        <w:right w:val="none" w:sz="0" w:space="0" w:color="auto"/>
      </w:divBdr>
    </w:div>
    <w:div w:id="17803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Templates.localized/Benefitfocus%20Word%20Document.dotx" TargetMode="External"/></Relationships>
</file>

<file path=word/theme/theme1.xml><?xml version="1.0" encoding="utf-8"?>
<a:theme xmlns:a="http://schemas.openxmlformats.org/drawingml/2006/main" name="Office Theme">
  <a:themeElements>
    <a:clrScheme name="Benefitfocus">
      <a:dk1>
        <a:srgbClr val="283A40"/>
      </a:dk1>
      <a:lt1>
        <a:srgbClr val="FFFFFF"/>
      </a:lt1>
      <a:dk2>
        <a:srgbClr val="000000"/>
      </a:dk2>
      <a:lt2>
        <a:srgbClr val="E7E6E6"/>
      </a:lt2>
      <a:accent1>
        <a:srgbClr val="65A6FF"/>
      </a:accent1>
      <a:accent2>
        <a:srgbClr val="FF794E"/>
      </a:accent2>
      <a:accent3>
        <a:srgbClr val="FFCC55"/>
      </a:accent3>
      <a:accent4>
        <a:srgbClr val="E6BCA3"/>
      </a:accent4>
      <a:accent5>
        <a:srgbClr val="7FC6B5"/>
      </a:accent5>
      <a:accent6>
        <a:srgbClr val="D3D296"/>
      </a:accent6>
      <a:hlink>
        <a:srgbClr val="286CFF"/>
      </a:hlink>
      <a:folHlink>
        <a:srgbClr val="939C9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295ED636B2D64493E779FDB1546729" ma:contentTypeVersion="15" ma:contentTypeDescription="Create a new document." ma:contentTypeScope="" ma:versionID="c313a26f5917de293c5c912e2f3f6d80">
  <xsd:schema xmlns:xsd="http://www.w3.org/2001/XMLSchema" xmlns:xs="http://www.w3.org/2001/XMLSchema" xmlns:p="http://schemas.microsoft.com/office/2006/metadata/properties" xmlns:ns1="http://schemas.microsoft.com/sharepoint/v3" xmlns:ns2="f449e877-e5f8-4f99-b1df-af7379a76273" xmlns:ns3="954da995-eabf-4c9e-bffc-c78bdb6910fb" targetNamespace="http://schemas.microsoft.com/office/2006/metadata/properties" ma:root="true" ma:fieldsID="526380eff68409304091a219c1bdc7ae" ns1:_="" ns2:_="" ns3:_="">
    <xsd:import namespace="http://schemas.microsoft.com/sharepoint/v3"/>
    <xsd:import namespace="f449e877-e5f8-4f99-b1df-af7379a76273"/>
    <xsd:import namespace="954da995-eabf-4c9e-bffc-c78bdb6910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9e877-e5f8-4f99-b1df-af7379a76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da995-eabf-4c9e-bffc-c78bdb6910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AA82B-0078-4AC5-963A-4064B61E6715}">
  <ds:schemaRefs>
    <ds:schemaRef ds:uri="http://schemas.microsoft.com/sharepoint/v3/contenttype/forms"/>
  </ds:schemaRefs>
</ds:datastoreItem>
</file>

<file path=customXml/itemProps2.xml><?xml version="1.0" encoding="utf-8"?>
<ds:datastoreItem xmlns:ds="http://schemas.openxmlformats.org/officeDocument/2006/customXml" ds:itemID="{76BDD89F-344A-465E-81A4-4163B9C53D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C73728-50FC-4421-B349-E5B179D87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49e877-e5f8-4f99-b1df-af7379a76273"/>
    <ds:schemaRef ds:uri="954da995-eabf-4c9e-bffc-c78bdb691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Benefitfocus Word Document.dotx</Template>
  <TotalTime>1</TotalTime>
  <Pages>9</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Hicks</cp:lastModifiedBy>
  <cp:revision>2</cp:revision>
  <dcterms:created xsi:type="dcterms:W3CDTF">2021-07-14T16:48:00Z</dcterms:created>
  <dcterms:modified xsi:type="dcterms:W3CDTF">2021-07-14T16:48:00Z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0x0101000A295ED636B2D64493E779FDB1546729</vt:lpwstr>
  </property>
</Properties>
</file>